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758" w:rsidRDefault="00675177" w:rsidP="006B3A64">
      <w:pPr>
        <w:shd w:val="clear" w:color="auto" w:fill="FFFFFF"/>
        <w:spacing w:after="0" w:line="300" w:lineRule="atLeast"/>
        <w:jc w:val="center"/>
        <w:textAlignment w:val="baseline"/>
        <w:rPr>
          <w:rFonts w:ascii="Arial" w:hAnsi="Arial" w:cs="Arial"/>
          <w:b/>
          <w:bCs/>
          <w:u w:val="single"/>
        </w:rPr>
      </w:pPr>
      <w:r>
        <w:rPr>
          <w:rFonts w:ascii="Arial" w:hAnsi="Arial" w:cs="Arial"/>
          <w:b/>
          <w:bCs/>
          <w:u w:val="single"/>
        </w:rPr>
        <w:t xml:space="preserve">TÜRKİYE </w:t>
      </w:r>
      <w:r w:rsidRPr="00A96744">
        <w:rPr>
          <w:rFonts w:ascii="Arial" w:hAnsi="Arial" w:cs="Arial"/>
          <w:b/>
          <w:bCs/>
          <w:u w:val="single"/>
        </w:rPr>
        <w:t>BASIM YAYIN MESLEK BİRLİĞİ</w:t>
      </w:r>
    </w:p>
    <w:p w:rsidR="00675177" w:rsidRPr="00A96744" w:rsidRDefault="00675177" w:rsidP="00BB7758">
      <w:pPr>
        <w:shd w:val="clear" w:color="auto" w:fill="FFFFFF"/>
        <w:spacing w:after="0" w:line="300" w:lineRule="atLeast"/>
        <w:textAlignment w:val="baseline"/>
        <w:rPr>
          <w:rFonts w:ascii="Arial" w:hAnsi="Arial" w:cs="Arial"/>
          <w:b/>
          <w:bCs/>
          <w:u w:val="single"/>
        </w:rPr>
      </w:pPr>
    </w:p>
    <w:p w:rsidR="00675177" w:rsidRDefault="00675177" w:rsidP="006B3A64">
      <w:pPr>
        <w:shd w:val="clear" w:color="auto" w:fill="FFFFFF"/>
        <w:spacing w:after="0" w:line="300" w:lineRule="atLeast"/>
        <w:jc w:val="center"/>
        <w:textAlignment w:val="baseline"/>
        <w:rPr>
          <w:rFonts w:ascii="Arial" w:hAnsi="Arial" w:cs="Arial"/>
          <w:b/>
          <w:bCs/>
          <w:u w:val="single"/>
        </w:rPr>
      </w:pPr>
      <w:r>
        <w:rPr>
          <w:rFonts w:ascii="Arial" w:hAnsi="Arial" w:cs="Arial"/>
          <w:b/>
          <w:bCs/>
          <w:u w:val="single"/>
        </w:rPr>
        <w:t>2013-2015 YILLARI ARASI</w:t>
      </w:r>
    </w:p>
    <w:p w:rsidR="00BB7758" w:rsidRDefault="00A82751" w:rsidP="006B3A64">
      <w:pPr>
        <w:shd w:val="clear" w:color="auto" w:fill="FFFFFF"/>
        <w:spacing w:after="0" w:line="300" w:lineRule="atLeast"/>
        <w:jc w:val="center"/>
        <w:textAlignment w:val="baseline"/>
        <w:rPr>
          <w:rFonts w:ascii="Arial" w:hAnsi="Arial" w:cs="Arial"/>
          <w:b/>
          <w:bCs/>
          <w:u w:val="single"/>
        </w:rPr>
      </w:pPr>
      <w:r>
        <w:rPr>
          <w:rFonts w:ascii="Arial" w:hAnsi="Arial" w:cs="Arial"/>
          <w:b/>
          <w:bCs/>
          <w:u w:val="single"/>
        </w:rPr>
        <w:t>KORSANLA MÜCADELE FAALİYET</w:t>
      </w:r>
      <w:r w:rsidR="00BB7758">
        <w:rPr>
          <w:rFonts w:ascii="Arial" w:hAnsi="Arial" w:cs="Arial"/>
          <w:b/>
          <w:bCs/>
          <w:u w:val="single"/>
        </w:rPr>
        <w:t xml:space="preserve"> RAPORU</w:t>
      </w:r>
    </w:p>
    <w:p w:rsidR="00BB7758" w:rsidRDefault="00BB7758" w:rsidP="00BB7758">
      <w:pPr>
        <w:shd w:val="clear" w:color="auto" w:fill="FFFFFF"/>
        <w:spacing w:after="0" w:line="300" w:lineRule="atLeast"/>
        <w:jc w:val="both"/>
        <w:textAlignment w:val="baseline"/>
        <w:rPr>
          <w:rFonts w:ascii="Arial" w:hAnsi="Arial" w:cs="Arial"/>
          <w:bdr w:val="none" w:sz="0" w:space="0" w:color="auto" w:frame="1"/>
        </w:rPr>
      </w:pPr>
      <w:r w:rsidRPr="00893C33">
        <w:rPr>
          <w:rFonts w:ascii="Arial" w:hAnsi="Arial" w:cs="Arial"/>
          <w:bdr w:val="none" w:sz="0" w:space="0" w:color="auto" w:frame="1"/>
        </w:rPr>
        <w:br/>
      </w:r>
      <w:r w:rsidR="005677CC">
        <w:rPr>
          <w:rFonts w:ascii="Arial" w:hAnsi="Arial" w:cs="Arial"/>
          <w:bdr w:val="none" w:sz="0" w:space="0" w:color="auto" w:frame="1"/>
        </w:rPr>
        <w:t>2013, 2014 ve 2015 yılı ilk iki ayı kapsayan dönemde k</w:t>
      </w:r>
      <w:r w:rsidRPr="00BD2187">
        <w:rPr>
          <w:rFonts w:ascii="Arial" w:hAnsi="Arial" w:cs="Arial"/>
          <w:bdr w:val="none" w:sz="0" w:space="0" w:color="auto" w:frame="1"/>
        </w:rPr>
        <w:t xml:space="preserve">ültür kitapları korsancılığına </w:t>
      </w:r>
      <w:r w:rsidRPr="00B839BA">
        <w:rPr>
          <w:rFonts w:ascii="Arial" w:hAnsi="Arial" w:cs="Arial"/>
          <w:bdr w:val="none" w:sz="0" w:space="0" w:color="auto" w:frame="1"/>
        </w:rPr>
        <w:t xml:space="preserve">karşı İstanbul, </w:t>
      </w:r>
      <w:r w:rsidR="00E0398B" w:rsidRPr="00B839BA">
        <w:rPr>
          <w:rFonts w:ascii="Arial" w:hAnsi="Arial" w:cs="Arial"/>
          <w:bdr w:val="none" w:sz="0" w:space="0" w:color="auto" w:frame="1"/>
        </w:rPr>
        <w:t xml:space="preserve">Adana ve İzmir illerinin yanı sıra Adana, Amasya, </w:t>
      </w:r>
      <w:r w:rsidRPr="00B839BA">
        <w:rPr>
          <w:rFonts w:ascii="Arial" w:hAnsi="Arial" w:cs="Arial"/>
          <w:bdr w:val="none" w:sz="0" w:space="0" w:color="auto" w:frame="1"/>
        </w:rPr>
        <w:t xml:space="preserve">Ayvalık, </w:t>
      </w:r>
      <w:r w:rsidR="00E0398B" w:rsidRPr="00B839BA">
        <w:rPr>
          <w:rFonts w:ascii="Arial" w:hAnsi="Arial" w:cs="Arial"/>
          <w:bdr w:val="none" w:sz="0" w:space="0" w:color="auto" w:frame="1"/>
        </w:rPr>
        <w:t>Balıkesir, Bolu,</w:t>
      </w:r>
      <w:r w:rsidRPr="00B839BA">
        <w:rPr>
          <w:rFonts w:ascii="Arial" w:hAnsi="Arial" w:cs="Arial"/>
          <w:bdr w:val="none" w:sz="0" w:space="0" w:color="auto" w:frame="1"/>
        </w:rPr>
        <w:t xml:space="preserve"> Çorlu, </w:t>
      </w:r>
      <w:r w:rsidR="00E0398B" w:rsidRPr="00B839BA">
        <w:rPr>
          <w:rFonts w:ascii="Arial" w:hAnsi="Arial" w:cs="Arial"/>
          <w:bdr w:val="none" w:sz="0" w:space="0" w:color="auto" w:frame="1"/>
        </w:rPr>
        <w:t xml:space="preserve">Denizli, </w:t>
      </w:r>
      <w:r w:rsidRPr="00B839BA">
        <w:rPr>
          <w:rFonts w:ascii="Arial" w:hAnsi="Arial" w:cs="Arial"/>
          <w:bdr w:val="none" w:sz="0" w:space="0" w:color="auto" w:frame="1"/>
        </w:rPr>
        <w:t xml:space="preserve">Edremit, </w:t>
      </w:r>
      <w:r w:rsidR="00E0398B" w:rsidRPr="00B839BA">
        <w:rPr>
          <w:rFonts w:ascii="Arial" w:hAnsi="Arial" w:cs="Arial"/>
          <w:bdr w:val="none" w:sz="0" w:space="0" w:color="auto" w:frame="1"/>
        </w:rPr>
        <w:t xml:space="preserve">Erzurum, Gaziantep, Isparta, Kahramanmaraş, Kayseri, </w:t>
      </w:r>
      <w:r w:rsidRPr="00B839BA">
        <w:rPr>
          <w:rFonts w:ascii="Arial" w:hAnsi="Arial" w:cs="Arial"/>
          <w:bdr w:val="none" w:sz="0" w:space="0" w:color="auto" w:frame="1"/>
        </w:rPr>
        <w:t xml:space="preserve">Kocaeli, </w:t>
      </w:r>
      <w:r w:rsidR="00E0398B" w:rsidRPr="00B839BA">
        <w:rPr>
          <w:rFonts w:ascii="Arial" w:hAnsi="Arial" w:cs="Arial"/>
          <w:bdr w:val="none" w:sz="0" w:space="0" w:color="auto" w:frame="1"/>
        </w:rPr>
        <w:t xml:space="preserve">Manisa, Mardin, </w:t>
      </w:r>
      <w:r w:rsidRPr="00B839BA">
        <w:rPr>
          <w:rFonts w:ascii="Arial" w:hAnsi="Arial" w:cs="Arial"/>
          <w:bdr w:val="none" w:sz="0" w:space="0" w:color="auto" w:frame="1"/>
        </w:rPr>
        <w:t>Malatya, Muğla,</w:t>
      </w:r>
      <w:r w:rsidR="00E0398B" w:rsidRPr="00B839BA">
        <w:rPr>
          <w:rFonts w:ascii="Arial" w:hAnsi="Arial" w:cs="Arial"/>
          <w:bdr w:val="none" w:sz="0" w:space="0" w:color="auto" w:frame="1"/>
        </w:rPr>
        <w:t xml:space="preserve"> Rize, Samsun, </w:t>
      </w:r>
      <w:r w:rsidR="004D5FE7" w:rsidRPr="00B839BA">
        <w:rPr>
          <w:rFonts w:ascii="Arial" w:hAnsi="Arial" w:cs="Arial"/>
          <w:bdr w:val="none" w:sz="0" w:space="0" w:color="auto" w:frame="1"/>
        </w:rPr>
        <w:t xml:space="preserve">Sivas, </w:t>
      </w:r>
      <w:r w:rsidR="00E0398B" w:rsidRPr="00B839BA">
        <w:rPr>
          <w:rFonts w:ascii="Arial" w:hAnsi="Arial" w:cs="Arial"/>
          <w:bdr w:val="none" w:sz="0" w:space="0" w:color="auto" w:frame="1"/>
        </w:rPr>
        <w:t>Şanlıurfa,</w:t>
      </w:r>
      <w:r w:rsidRPr="00B839BA">
        <w:rPr>
          <w:rFonts w:ascii="Arial" w:hAnsi="Arial" w:cs="Arial"/>
          <w:bdr w:val="none" w:sz="0" w:space="0" w:color="auto" w:frame="1"/>
        </w:rPr>
        <w:t xml:space="preserve"> </w:t>
      </w:r>
      <w:r w:rsidR="00E0398B" w:rsidRPr="00B839BA">
        <w:rPr>
          <w:rFonts w:ascii="Arial" w:hAnsi="Arial" w:cs="Arial"/>
          <w:bdr w:val="none" w:sz="0" w:space="0" w:color="auto" w:frame="1"/>
        </w:rPr>
        <w:t xml:space="preserve">Tokat ve </w:t>
      </w:r>
      <w:r w:rsidRPr="00B839BA">
        <w:rPr>
          <w:rFonts w:ascii="Arial" w:hAnsi="Arial" w:cs="Arial"/>
          <w:bdr w:val="none" w:sz="0" w:space="0" w:color="auto" w:frame="1"/>
        </w:rPr>
        <w:t>Trabzon</w:t>
      </w:r>
      <w:r w:rsidR="00E0398B" w:rsidRPr="00B839BA">
        <w:rPr>
          <w:rFonts w:ascii="Arial" w:hAnsi="Arial" w:cs="Arial"/>
          <w:bdr w:val="none" w:sz="0" w:space="0" w:color="auto" w:frame="1"/>
        </w:rPr>
        <w:t xml:space="preserve"> il ve ilçelerinde</w:t>
      </w:r>
      <w:r w:rsidR="00E0398B">
        <w:rPr>
          <w:rFonts w:ascii="Arial" w:hAnsi="Arial" w:cs="Arial"/>
          <w:bdr w:val="none" w:sz="0" w:space="0" w:color="auto" w:frame="1"/>
        </w:rPr>
        <w:t>,</w:t>
      </w:r>
      <w:r w:rsidRPr="00BD2187">
        <w:rPr>
          <w:rFonts w:ascii="Arial" w:hAnsi="Arial" w:cs="Arial"/>
          <w:bdr w:val="none" w:sz="0" w:space="0" w:color="auto" w:frame="1"/>
        </w:rPr>
        <w:t xml:space="preserve"> matbaa, depo ve işyeri baskınları toplam</w:t>
      </w:r>
      <w:bookmarkStart w:id="0" w:name="_GoBack"/>
      <w:bookmarkEnd w:id="0"/>
      <w:r w:rsidRPr="00BD2187">
        <w:rPr>
          <w:rFonts w:ascii="Arial" w:hAnsi="Arial" w:cs="Arial"/>
          <w:bdr w:val="none" w:sz="0" w:space="0" w:color="auto" w:frame="1"/>
        </w:rPr>
        <w:t xml:space="preserve">ı </w:t>
      </w:r>
      <w:r w:rsidR="00B839BA" w:rsidRPr="00B839BA">
        <w:rPr>
          <w:rFonts w:ascii="Arial" w:hAnsi="Arial" w:cs="Arial"/>
          <w:b/>
          <w:bdr w:val="none" w:sz="0" w:space="0" w:color="auto" w:frame="1"/>
        </w:rPr>
        <w:t>257</w:t>
      </w:r>
      <w:r w:rsidRPr="00B839BA">
        <w:rPr>
          <w:rFonts w:ascii="Arial" w:hAnsi="Arial" w:cs="Arial"/>
          <w:b/>
          <w:bdr w:val="none" w:sz="0" w:space="0" w:color="auto" w:frame="1"/>
        </w:rPr>
        <w:t xml:space="preserve"> </w:t>
      </w:r>
      <w:r>
        <w:rPr>
          <w:rFonts w:ascii="Arial" w:hAnsi="Arial" w:cs="Arial"/>
          <w:bdr w:val="none" w:sz="0" w:space="0" w:color="auto" w:frame="1"/>
        </w:rPr>
        <w:t>adrese</w:t>
      </w:r>
      <w:r w:rsidRPr="00BD2187">
        <w:rPr>
          <w:rFonts w:ascii="Arial" w:hAnsi="Arial" w:cs="Arial"/>
          <w:bdr w:val="none" w:sz="0" w:space="0" w:color="auto" w:frame="1"/>
        </w:rPr>
        <w:t xml:space="preserve"> baskın amaçlı gidilmiş olup, yapılan baskınlarda toplam </w:t>
      </w:r>
      <w:r w:rsidR="00B839BA">
        <w:rPr>
          <w:rFonts w:ascii="Arial" w:hAnsi="Arial" w:cs="Arial"/>
          <w:b/>
          <w:bdr w:val="none" w:sz="0" w:space="0" w:color="auto" w:frame="1"/>
        </w:rPr>
        <w:t>2.931.670 adet korsan materyal</w:t>
      </w:r>
      <w:r w:rsidRPr="00D36F53">
        <w:rPr>
          <w:rFonts w:ascii="Arial" w:hAnsi="Arial" w:cs="Arial"/>
          <w:b/>
          <w:bdr w:val="none" w:sz="0" w:space="0" w:color="auto" w:frame="1"/>
        </w:rPr>
        <w:t xml:space="preserve"> </w:t>
      </w:r>
      <w:r w:rsidRPr="00D36F53">
        <w:rPr>
          <w:rFonts w:ascii="Arial" w:hAnsi="Arial" w:cs="Arial"/>
          <w:bdr w:val="none" w:sz="0" w:space="0" w:color="auto" w:frame="1"/>
        </w:rPr>
        <w:t>ele geçirilmiştir.</w:t>
      </w:r>
    </w:p>
    <w:p w:rsidR="00BB7758" w:rsidRDefault="00BB7758" w:rsidP="00BB7758">
      <w:pPr>
        <w:shd w:val="clear" w:color="auto" w:fill="FFFFFF"/>
        <w:spacing w:after="0" w:line="300" w:lineRule="atLeast"/>
        <w:jc w:val="both"/>
        <w:textAlignment w:val="baseline"/>
        <w:rPr>
          <w:rFonts w:ascii="Arial" w:hAnsi="Arial" w:cs="Arial"/>
          <w:bdr w:val="none" w:sz="0" w:space="0" w:color="auto" w:frame="1"/>
        </w:rPr>
      </w:pPr>
    </w:p>
    <w:p w:rsidR="000A0776" w:rsidRDefault="00A97DA1" w:rsidP="00BB7758">
      <w:pPr>
        <w:shd w:val="clear" w:color="auto" w:fill="FFFFFF"/>
        <w:spacing w:after="0" w:line="300" w:lineRule="atLeast"/>
        <w:jc w:val="both"/>
        <w:textAlignment w:val="baseline"/>
        <w:rPr>
          <w:rFonts w:ascii="Arial" w:hAnsi="Arial" w:cs="Arial"/>
          <w:bdr w:val="none" w:sz="0" w:space="0" w:color="auto" w:frame="1"/>
        </w:rPr>
      </w:pPr>
      <w:r w:rsidRPr="00A97DA1">
        <w:rPr>
          <w:rFonts w:ascii="Arial" w:hAnsi="Arial" w:cs="Arial"/>
          <w:i/>
          <w:u w:val="single"/>
          <w:bdr w:val="none" w:sz="0" w:space="0" w:color="auto" w:frame="1"/>
        </w:rPr>
        <w:t>Kitabevi Korsancılığına Karşı Yapılan İşlemler</w:t>
      </w:r>
      <w:r w:rsidR="003616DB">
        <w:rPr>
          <w:rFonts w:ascii="Arial" w:hAnsi="Arial" w:cs="Arial"/>
          <w:i/>
          <w:u w:val="single"/>
          <w:bdr w:val="none" w:sz="0" w:space="0" w:color="auto" w:frame="1"/>
        </w:rPr>
        <w:t xml:space="preserve"> </w:t>
      </w:r>
      <w:r w:rsidRPr="00A97DA1">
        <w:rPr>
          <w:rFonts w:ascii="Arial" w:hAnsi="Arial" w:cs="Arial"/>
          <w:i/>
          <w:u w:val="single"/>
          <w:bdr w:val="none" w:sz="0" w:space="0" w:color="auto" w:frame="1"/>
        </w:rPr>
        <w:t>:</w:t>
      </w:r>
      <w:r>
        <w:rPr>
          <w:rFonts w:ascii="Arial" w:hAnsi="Arial" w:cs="Arial"/>
          <w:bdr w:val="none" w:sz="0" w:space="0" w:color="auto" w:frame="1"/>
        </w:rPr>
        <w:t xml:space="preserve"> </w:t>
      </w:r>
      <w:r w:rsidR="000A0776">
        <w:rPr>
          <w:rFonts w:ascii="Arial" w:hAnsi="Arial" w:cs="Arial"/>
          <w:bdr w:val="none" w:sz="0" w:space="0" w:color="auto" w:frame="1"/>
        </w:rPr>
        <w:t xml:space="preserve">Korsanla mücadele kapsamında öncelikle Meslek Birliği ihbar hattına gelen kitabevi ihbarları değerlendirilmiş olup, iki sene iki aylık süreç içerisinde toplam </w:t>
      </w:r>
      <w:r w:rsidR="000A0776" w:rsidRPr="007D1176">
        <w:rPr>
          <w:rFonts w:ascii="Arial" w:hAnsi="Arial" w:cs="Arial"/>
          <w:b/>
          <w:bdr w:val="none" w:sz="0" w:space="0" w:color="auto" w:frame="1"/>
        </w:rPr>
        <w:t>46.884 adet korsan kitap</w:t>
      </w:r>
      <w:r w:rsidR="000A0776">
        <w:rPr>
          <w:rFonts w:ascii="Arial" w:hAnsi="Arial" w:cs="Arial"/>
          <w:bdr w:val="none" w:sz="0" w:space="0" w:color="auto" w:frame="1"/>
        </w:rPr>
        <w:t xml:space="preserve"> ele geçirilmiştir.</w:t>
      </w:r>
    </w:p>
    <w:p w:rsidR="00B1574D" w:rsidRDefault="00B1574D" w:rsidP="00BB7758">
      <w:pPr>
        <w:shd w:val="clear" w:color="auto" w:fill="FFFFFF"/>
        <w:spacing w:after="0" w:line="300" w:lineRule="atLeast"/>
        <w:jc w:val="both"/>
        <w:textAlignment w:val="baseline"/>
        <w:rPr>
          <w:rFonts w:ascii="Arial" w:hAnsi="Arial" w:cs="Arial"/>
          <w:bdr w:val="none" w:sz="0" w:space="0" w:color="auto" w:frame="1"/>
        </w:rPr>
      </w:pPr>
    </w:p>
    <w:p w:rsidR="001B5DFC" w:rsidRDefault="001B5DFC" w:rsidP="00BB7758">
      <w:pPr>
        <w:shd w:val="clear" w:color="auto" w:fill="FFFFFF"/>
        <w:spacing w:after="0" w:line="300" w:lineRule="atLeast"/>
        <w:jc w:val="both"/>
        <w:textAlignment w:val="baseline"/>
        <w:rPr>
          <w:rFonts w:ascii="Arial" w:hAnsi="Arial" w:cs="Arial"/>
          <w:bdr w:val="none" w:sz="0" w:space="0" w:color="auto" w:frame="1"/>
        </w:rPr>
      </w:pPr>
      <w:r>
        <w:rPr>
          <w:rFonts w:ascii="Arial" w:hAnsi="Arial" w:cs="Arial"/>
          <w:bdr w:val="none" w:sz="0" w:space="0" w:color="auto" w:frame="1"/>
        </w:rPr>
        <w:t>İlgili kitabevlerinin yanı sıra, ilk defa “devlet hastanesi koridorunda yapılan korsan satışı”, “okul kütüphanesi” gibi karar alması hukuken güç olan yerler hakkında arama kararı alınmış olup, bu gibi yerlerde korsan kitap satışı yapan kişiler hakkında soruşturma açılması sağlanmıştır.</w:t>
      </w:r>
    </w:p>
    <w:p w:rsidR="001B5DFC" w:rsidRDefault="001B5DFC" w:rsidP="00BB7758">
      <w:pPr>
        <w:shd w:val="clear" w:color="auto" w:fill="FFFFFF"/>
        <w:spacing w:after="0" w:line="300" w:lineRule="atLeast"/>
        <w:jc w:val="both"/>
        <w:textAlignment w:val="baseline"/>
        <w:rPr>
          <w:rFonts w:ascii="Arial" w:hAnsi="Arial" w:cs="Arial"/>
          <w:bdr w:val="none" w:sz="0" w:space="0" w:color="auto" w:frame="1"/>
        </w:rPr>
      </w:pPr>
    </w:p>
    <w:p w:rsidR="00B1574D" w:rsidRDefault="00B1574D" w:rsidP="00BB7758">
      <w:pPr>
        <w:shd w:val="clear" w:color="auto" w:fill="FFFFFF"/>
        <w:spacing w:after="0" w:line="300" w:lineRule="atLeast"/>
        <w:jc w:val="both"/>
        <w:textAlignment w:val="baseline"/>
        <w:rPr>
          <w:rFonts w:ascii="Arial" w:hAnsi="Arial" w:cs="Arial"/>
          <w:bdr w:val="none" w:sz="0" w:space="0" w:color="auto" w:frame="1"/>
        </w:rPr>
      </w:pPr>
      <w:r>
        <w:rPr>
          <w:rFonts w:ascii="Arial" w:hAnsi="Arial" w:cs="Arial"/>
          <w:bdr w:val="none" w:sz="0" w:space="0" w:color="auto" w:frame="1"/>
        </w:rPr>
        <w:t>Türkiye Basım Yayın Meslek Birliği olarak ilk defa usulüne uygun vergi levhası düzenlemek suretiyle bandrolsüz kitap satışını yasal hale getirmeye çalışan işyerleri tespit edilerek ilgilileri hakkında yasal süreç başlatılmıştır.</w:t>
      </w:r>
    </w:p>
    <w:p w:rsidR="000A0776" w:rsidRDefault="000A0776" w:rsidP="00BB7758">
      <w:pPr>
        <w:shd w:val="clear" w:color="auto" w:fill="FFFFFF"/>
        <w:spacing w:after="0" w:line="300" w:lineRule="atLeast"/>
        <w:jc w:val="both"/>
        <w:textAlignment w:val="baseline"/>
        <w:rPr>
          <w:rFonts w:ascii="Arial" w:hAnsi="Arial" w:cs="Arial"/>
          <w:bdr w:val="none" w:sz="0" w:space="0" w:color="auto" w:frame="1"/>
        </w:rPr>
      </w:pPr>
    </w:p>
    <w:p w:rsidR="000A0776" w:rsidRDefault="00A97DA1" w:rsidP="00BB7758">
      <w:pPr>
        <w:shd w:val="clear" w:color="auto" w:fill="FFFFFF"/>
        <w:spacing w:after="0" w:line="300" w:lineRule="atLeast"/>
        <w:jc w:val="both"/>
        <w:textAlignment w:val="baseline"/>
        <w:rPr>
          <w:rFonts w:ascii="Arial" w:hAnsi="Arial" w:cs="Arial"/>
          <w:bdr w:val="none" w:sz="0" w:space="0" w:color="auto" w:frame="1"/>
        </w:rPr>
      </w:pPr>
      <w:r w:rsidRPr="00A97DA1">
        <w:rPr>
          <w:rFonts w:ascii="Arial" w:hAnsi="Arial" w:cs="Arial"/>
          <w:i/>
          <w:u w:val="single"/>
          <w:bdr w:val="none" w:sz="0" w:space="0" w:color="auto" w:frame="1"/>
        </w:rPr>
        <w:t>Tezgahta Korsan Satışına Karşı Yapılan İşlemler</w:t>
      </w:r>
      <w:r w:rsidR="003616DB">
        <w:rPr>
          <w:rFonts w:ascii="Arial" w:hAnsi="Arial" w:cs="Arial"/>
          <w:i/>
          <w:u w:val="single"/>
          <w:bdr w:val="none" w:sz="0" w:space="0" w:color="auto" w:frame="1"/>
        </w:rPr>
        <w:t xml:space="preserve"> </w:t>
      </w:r>
      <w:r w:rsidRPr="00A97DA1">
        <w:rPr>
          <w:rFonts w:ascii="Arial" w:hAnsi="Arial" w:cs="Arial"/>
          <w:i/>
          <w:u w:val="single"/>
          <w:bdr w:val="none" w:sz="0" w:space="0" w:color="auto" w:frame="1"/>
        </w:rPr>
        <w:t>:</w:t>
      </w:r>
      <w:r w:rsidRPr="00A97DA1">
        <w:rPr>
          <w:rFonts w:ascii="Arial" w:hAnsi="Arial" w:cs="Arial"/>
          <w:i/>
          <w:bdr w:val="none" w:sz="0" w:space="0" w:color="auto" w:frame="1"/>
        </w:rPr>
        <w:t xml:space="preserve"> </w:t>
      </w:r>
      <w:r w:rsidR="000A0776">
        <w:rPr>
          <w:rFonts w:ascii="Arial" w:hAnsi="Arial" w:cs="Arial"/>
          <w:bdr w:val="none" w:sz="0" w:space="0" w:color="auto" w:frame="1"/>
        </w:rPr>
        <w:t xml:space="preserve">Kitabevi baskınlarının yanı sıra korsancıların özellikle vatandaşın yoğun olduğu semt meydanları, metrobüs ve metro alt-üst geçitleri, otoyol alt-üst geçitleri, </w:t>
      </w:r>
      <w:r w:rsidR="007D1176">
        <w:rPr>
          <w:rFonts w:ascii="Arial" w:hAnsi="Arial" w:cs="Arial"/>
          <w:bdr w:val="none" w:sz="0" w:space="0" w:color="auto" w:frame="1"/>
        </w:rPr>
        <w:t>semt pazarı yerleri ve yaz aylarında kıyı şehirlerindeki sahiller gibi yerlerde açtıkları tezgahlar hakkında rutin baskınlar</w:t>
      </w:r>
      <w:r w:rsidR="00AC763B">
        <w:rPr>
          <w:rFonts w:ascii="Arial" w:hAnsi="Arial" w:cs="Arial"/>
          <w:bdr w:val="none" w:sz="0" w:space="0" w:color="auto" w:frame="1"/>
        </w:rPr>
        <w:t xml:space="preserve"> yapılmış olup, ilgili baskınlarda toplam </w:t>
      </w:r>
      <w:r w:rsidR="00AC763B" w:rsidRPr="00AC763B">
        <w:rPr>
          <w:rFonts w:ascii="Arial" w:hAnsi="Arial" w:cs="Arial"/>
          <w:b/>
          <w:bdr w:val="none" w:sz="0" w:space="0" w:color="auto" w:frame="1"/>
        </w:rPr>
        <w:t>8</w:t>
      </w:r>
      <w:r w:rsidR="00AC763B">
        <w:rPr>
          <w:rFonts w:ascii="Arial" w:hAnsi="Arial" w:cs="Arial"/>
          <w:b/>
          <w:bdr w:val="none" w:sz="0" w:space="0" w:color="auto" w:frame="1"/>
        </w:rPr>
        <w:t>.</w:t>
      </w:r>
      <w:r w:rsidR="00AC763B" w:rsidRPr="00AC763B">
        <w:rPr>
          <w:rFonts w:ascii="Arial" w:hAnsi="Arial" w:cs="Arial"/>
          <w:b/>
          <w:bdr w:val="none" w:sz="0" w:space="0" w:color="auto" w:frame="1"/>
        </w:rPr>
        <w:t>911 adet korsan kitap</w:t>
      </w:r>
      <w:r w:rsidR="00AC763B">
        <w:rPr>
          <w:rFonts w:ascii="Arial" w:hAnsi="Arial" w:cs="Arial"/>
          <w:bdr w:val="none" w:sz="0" w:space="0" w:color="auto" w:frame="1"/>
        </w:rPr>
        <w:t xml:space="preserve"> ele geçirilmiştir</w:t>
      </w:r>
      <w:r w:rsidR="007D1176">
        <w:rPr>
          <w:rFonts w:ascii="Arial" w:hAnsi="Arial" w:cs="Arial"/>
          <w:bdr w:val="none" w:sz="0" w:space="0" w:color="auto" w:frame="1"/>
        </w:rPr>
        <w:t>.</w:t>
      </w:r>
      <w:r w:rsidR="00390074">
        <w:rPr>
          <w:rFonts w:ascii="Arial" w:hAnsi="Arial" w:cs="Arial"/>
          <w:bdr w:val="none" w:sz="0" w:space="0" w:color="auto" w:frame="1"/>
        </w:rPr>
        <w:t xml:space="preserve"> Bu baskınlarda elde edilen en verimli sonuç;</w:t>
      </w:r>
      <w:r w:rsidR="007D1176">
        <w:rPr>
          <w:rFonts w:ascii="Arial" w:hAnsi="Arial" w:cs="Arial"/>
          <w:bdr w:val="none" w:sz="0" w:space="0" w:color="auto" w:frame="1"/>
        </w:rPr>
        <w:t xml:space="preserve"> vatandaşın gözünün önünde baskın yapılması, kitapların toplanması ve korsan satışı yapan şahıs hakkında kolluk kuvvetlerinin işlem yapması neticesinde toplumun gözündeki korsan kitap satışının yasadışı olduğu imgesi kuvvet</w:t>
      </w:r>
      <w:r w:rsidR="00390074">
        <w:rPr>
          <w:rFonts w:ascii="Arial" w:hAnsi="Arial" w:cs="Arial"/>
          <w:bdr w:val="none" w:sz="0" w:space="0" w:color="auto" w:frame="1"/>
        </w:rPr>
        <w:t>lenmesidir</w:t>
      </w:r>
      <w:r w:rsidR="007D1176">
        <w:rPr>
          <w:rFonts w:ascii="Arial" w:hAnsi="Arial" w:cs="Arial"/>
          <w:bdr w:val="none" w:sz="0" w:space="0" w:color="auto" w:frame="1"/>
        </w:rPr>
        <w:t>.</w:t>
      </w:r>
    </w:p>
    <w:p w:rsidR="007D1176" w:rsidRDefault="007D1176" w:rsidP="00BB7758">
      <w:pPr>
        <w:shd w:val="clear" w:color="auto" w:fill="FFFFFF"/>
        <w:spacing w:after="0" w:line="300" w:lineRule="atLeast"/>
        <w:jc w:val="both"/>
        <w:textAlignment w:val="baseline"/>
        <w:rPr>
          <w:rFonts w:ascii="Arial" w:hAnsi="Arial" w:cs="Arial"/>
          <w:bdr w:val="none" w:sz="0" w:space="0" w:color="auto" w:frame="1"/>
        </w:rPr>
      </w:pPr>
    </w:p>
    <w:p w:rsidR="008125E4" w:rsidRDefault="00A97DA1" w:rsidP="00BB7758">
      <w:pPr>
        <w:shd w:val="clear" w:color="auto" w:fill="FFFFFF"/>
        <w:spacing w:after="0" w:line="300" w:lineRule="atLeast"/>
        <w:jc w:val="both"/>
        <w:textAlignment w:val="baseline"/>
        <w:rPr>
          <w:rFonts w:ascii="Arial" w:hAnsi="Arial" w:cs="Arial"/>
          <w:bdr w:val="none" w:sz="0" w:space="0" w:color="auto" w:frame="1"/>
        </w:rPr>
      </w:pPr>
      <w:r w:rsidRPr="00A97DA1">
        <w:rPr>
          <w:rFonts w:ascii="Arial" w:hAnsi="Arial" w:cs="Arial"/>
          <w:i/>
          <w:u w:val="single"/>
          <w:bdr w:val="none" w:sz="0" w:space="0" w:color="auto" w:frame="1"/>
        </w:rPr>
        <w:t xml:space="preserve">Eğitim Kurumları Çevresinde Fotokopi Yoluyla İşlenen Korsan Kitap Satışına Karşı Yapılan </w:t>
      </w:r>
      <w:r w:rsidR="00AC763B" w:rsidRPr="00A97DA1">
        <w:rPr>
          <w:rFonts w:ascii="Arial" w:hAnsi="Arial" w:cs="Arial"/>
          <w:i/>
          <w:u w:val="single"/>
          <w:bdr w:val="none" w:sz="0" w:space="0" w:color="auto" w:frame="1"/>
        </w:rPr>
        <w:t>İşlemler</w:t>
      </w:r>
      <w:r w:rsidR="00AC763B">
        <w:rPr>
          <w:rFonts w:ascii="Arial" w:hAnsi="Arial" w:cs="Arial"/>
          <w:i/>
          <w:u w:val="single"/>
          <w:bdr w:val="none" w:sz="0" w:space="0" w:color="auto" w:frame="1"/>
        </w:rPr>
        <w:t>:</w:t>
      </w:r>
      <w:r w:rsidR="00AC763B" w:rsidRPr="00B1574D">
        <w:rPr>
          <w:rFonts w:ascii="Arial" w:hAnsi="Arial" w:cs="Arial"/>
          <w:bdr w:val="none" w:sz="0" w:space="0" w:color="auto" w:frame="1"/>
        </w:rPr>
        <w:t xml:space="preserve"> Korsancıların</w:t>
      </w:r>
      <w:r w:rsidR="008125E4" w:rsidRPr="00B1574D">
        <w:rPr>
          <w:rFonts w:ascii="Arial" w:hAnsi="Arial" w:cs="Arial"/>
          <w:bdr w:val="none" w:sz="0" w:space="0" w:color="auto" w:frame="1"/>
        </w:rPr>
        <w:t xml:space="preserve"> </w:t>
      </w:r>
      <w:r w:rsidR="008125E4">
        <w:rPr>
          <w:rFonts w:ascii="Arial" w:hAnsi="Arial" w:cs="Arial"/>
          <w:bdr w:val="none" w:sz="0" w:space="0" w:color="auto" w:frame="1"/>
        </w:rPr>
        <w:t xml:space="preserve">mesken tutmuş olduğu üniversiteler ve çevrelerindeki kırtasiye, kitabevi, fotokopici ve depolar hakkında rutin olarak baskın yapılmış olup, </w:t>
      </w:r>
      <w:r w:rsidR="00675177">
        <w:rPr>
          <w:rFonts w:ascii="Arial" w:hAnsi="Arial" w:cs="Arial"/>
          <w:bdr w:val="none" w:sz="0" w:space="0" w:color="auto" w:frame="1"/>
        </w:rPr>
        <w:t>korsan ders kitaplar ve romanlar ele geçirilmiştir. Özellikle bu işi profesyonel olarak yapan kişiler hakkında tarafımızca cezai müeyyideler alınması sağlanmıştır.</w:t>
      </w:r>
    </w:p>
    <w:p w:rsidR="00B1574D" w:rsidRDefault="00B1574D" w:rsidP="00BB7758">
      <w:pPr>
        <w:shd w:val="clear" w:color="auto" w:fill="FFFFFF"/>
        <w:spacing w:after="0" w:line="300" w:lineRule="atLeast"/>
        <w:jc w:val="both"/>
        <w:textAlignment w:val="baseline"/>
        <w:rPr>
          <w:rFonts w:ascii="Arial" w:hAnsi="Arial" w:cs="Arial"/>
          <w:bdr w:val="none" w:sz="0" w:space="0" w:color="auto" w:frame="1"/>
        </w:rPr>
      </w:pPr>
    </w:p>
    <w:p w:rsidR="00B1574D" w:rsidRDefault="00B1574D" w:rsidP="00BB7758">
      <w:pPr>
        <w:shd w:val="clear" w:color="auto" w:fill="FFFFFF"/>
        <w:spacing w:after="0" w:line="300" w:lineRule="atLeast"/>
        <w:jc w:val="both"/>
        <w:textAlignment w:val="baseline"/>
        <w:rPr>
          <w:rFonts w:ascii="Arial" w:hAnsi="Arial" w:cs="Arial"/>
          <w:bdr w:val="none" w:sz="0" w:space="0" w:color="auto" w:frame="1"/>
        </w:rPr>
      </w:pPr>
      <w:r>
        <w:rPr>
          <w:rFonts w:ascii="Arial" w:hAnsi="Arial" w:cs="Arial"/>
          <w:bdr w:val="none" w:sz="0" w:space="0" w:color="auto" w:frame="1"/>
        </w:rPr>
        <w:t>Ülkemizin önde gelen üniversitelerinin kütüphanelerinde çıkan bandrolsüz kitapların seri fotokopilerinin çekilmesinin tarafımızca tespit edilmesi üzerine ilgili üniversiteler kütüphaneleri hakkında işlem yapılmış ve ilgililer hakkında şikayette bulunulmuştur.</w:t>
      </w:r>
    </w:p>
    <w:p w:rsidR="00675177" w:rsidRDefault="00675177" w:rsidP="00BB7758">
      <w:pPr>
        <w:shd w:val="clear" w:color="auto" w:fill="FFFFFF"/>
        <w:spacing w:after="0" w:line="300" w:lineRule="atLeast"/>
        <w:jc w:val="both"/>
        <w:textAlignment w:val="baseline"/>
        <w:rPr>
          <w:rFonts w:ascii="Arial" w:hAnsi="Arial" w:cs="Arial"/>
          <w:bdr w:val="none" w:sz="0" w:space="0" w:color="auto" w:frame="1"/>
        </w:rPr>
      </w:pPr>
    </w:p>
    <w:p w:rsidR="003943C3" w:rsidRDefault="003943C3" w:rsidP="00BB7758">
      <w:pPr>
        <w:shd w:val="clear" w:color="auto" w:fill="FFFFFF"/>
        <w:spacing w:after="0" w:line="300" w:lineRule="atLeast"/>
        <w:jc w:val="both"/>
        <w:textAlignment w:val="baseline"/>
        <w:rPr>
          <w:rFonts w:ascii="Arial" w:hAnsi="Arial" w:cs="Arial"/>
          <w:bdr w:val="none" w:sz="0" w:space="0" w:color="auto" w:frame="1"/>
        </w:rPr>
      </w:pPr>
    </w:p>
    <w:p w:rsidR="003943C3" w:rsidRDefault="003943C3" w:rsidP="00BB7758">
      <w:pPr>
        <w:shd w:val="clear" w:color="auto" w:fill="FFFFFF"/>
        <w:spacing w:after="0" w:line="300" w:lineRule="atLeast"/>
        <w:jc w:val="both"/>
        <w:textAlignment w:val="baseline"/>
        <w:rPr>
          <w:rFonts w:ascii="Arial" w:hAnsi="Arial" w:cs="Arial"/>
          <w:bdr w:val="none" w:sz="0" w:space="0" w:color="auto" w:frame="1"/>
        </w:rPr>
      </w:pPr>
    </w:p>
    <w:p w:rsidR="003943C3" w:rsidRDefault="003943C3" w:rsidP="00BB7758">
      <w:pPr>
        <w:shd w:val="clear" w:color="auto" w:fill="FFFFFF"/>
        <w:spacing w:after="0" w:line="300" w:lineRule="atLeast"/>
        <w:jc w:val="both"/>
        <w:textAlignment w:val="baseline"/>
        <w:rPr>
          <w:rFonts w:ascii="Arial" w:hAnsi="Arial" w:cs="Arial"/>
          <w:bdr w:val="none" w:sz="0" w:space="0" w:color="auto" w:frame="1"/>
        </w:rPr>
      </w:pPr>
    </w:p>
    <w:p w:rsidR="005E5223" w:rsidRPr="00A97DA1" w:rsidRDefault="00675177" w:rsidP="00BB7758">
      <w:pPr>
        <w:shd w:val="clear" w:color="auto" w:fill="FFFFFF"/>
        <w:spacing w:after="0" w:line="300" w:lineRule="atLeast"/>
        <w:jc w:val="both"/>
        <w:textAlignment w:val="baseline"/>
        <w:rPr>
          <w:rFonts w:ascii="Arial" w:hAnsi="Arial" w:cs="Arial"/>
          <w:bdr w:val="none" w:sz="0" w:space="0" w:color="auto" w:frame="1"/>
        </w:rPr>
      </w:pPr>
      <w:r>
        <w:rPr>
          <w:rFonts w:ascii="Arial" w:hAnsi="Arial" w:cs="Arial"/>
          <w:bdr w:val="none" w:sz="0" w:space="0" w:color="auto" w:frame="1"/>
        </w:rPr>
        <w:lastRenderedPageBreak/>
        <w:t xml:space="preserve">Eğitim kurumları ve üniversitelerin etrafında bulunan fotokopiciler hakkında Türkiye’nin dört bir yanında fotokopi yoluyla işlenen korsan kitap satışı suçuna karşı baskınlar gerçekleştirilmiş olup, ilgili dönem içerisinde toplam </w:t>
      </w:r>
      <w:r w:rsidR="001D291B" w:rsidRPr="00D36F53">
        <w:rPr>
          <w:rFonts w:ascii="Arial" w:hAnsi="Arial" w:cs="Arial"/>
          <w:b/>
          <w:bdr w:val="none" w:sz="0" w:space="0" w:color="auto" w:frame="1"/>
        </w:rPr>
        <w:t>7594 adet fotokopi kitap</w:t>
      </w:r>
      <w:r w:rsidR="001D291B">
        <w:rPr>
          <w:rFonts w:ascii="Arial" w:hAnsi="Arial" w:cs="Arial"/>
          <w:b/>
          <w:bdr w:val="none" w:sz="0" w:space="0" w:color="auto" w:frame="1"/>
        </w:rPr>
        <w:t xml:space="preserve">, 34 </w:t>
      </w:r>
      <w:r>
        <w:rPr>
          <w:rFonts w:ascii="Arial" w:hAnsi="Arial" w:cs="Arial"/>
          <w:b/>
          <w:bdr w:val="none" w:sz="0" w:space="0" w:color="auto" w:frame="1"/>
        </w:rPr>
        <w:t xml:space="preserve">adet </w:t>
      </w:r>
      <w:r w:rsidR="001D291B">
        <w:rPr>
          <w:rFonts w:ascii="Arial" w:hAnsi="Arial" w:cs="Arial"/>
          <w:b/>
          <w:bdr w:val="none" w:sz="0" w:space="0" w:color="auto" w:frame="1"/>
        </w:rPr>
        <w:t xml:space="preserve">dahili disk, 7 </w:t>
      </w:r>
      <w:r>
        <w:rPr>
          <w:rFonts w:ascii="Arial" w:hAnsi="Arial" w:cs="Arial"/>
          <w:b/>
          <w:bdr w:val="none" w:sz="0" w:space="0" w:color="auto" w:frame="1"/>
        </w:rPr>
        <w:t xml:space="preserve">adet </w:t>
      </w:r>
      <w:r w:rsidR="001D291B">
        <w:rPr>
          <w:rFonts w:ascii="Arial" w:hAnsi="Arial" w:cs="Arial"/>
          <w:b/>
          <w:bdr w:val="none" w:sz="0" w:space="0" w:color="auto" w:frame="1"/>
        </w:rPr>
        <w:t>harici disk, 4</w:t>
      </w:r>
      <w:r>
        <w:rPr>
          <w:rFonts w:ascii="Arial" w:hAnsi="Arial" w:cs="Arial"/>
          <w:b/>
          <w:bdr w:val="none" w:sz="0" w:space="0" w:color="auto" w:frame="1"/>
        </w:rPr>
        <w:t xml:space="preserve"> adet</w:t>
      </w:r>
      <w:r w:rsidR="001D291B">
        <w:rPr>
          <w:rFonts w:ascii="Arial" w:hAnsi="Arial" w:cs="Arial"/>
          <w:b/>
          <w:bdr w:val="none" w:sz="0" w:space="0" w:color="auto" w:frame="1"/>
        </w:rPr>
        <w:t xml:space="preserve"> flash</w:t>
      </w:r>
      <w:r>
        <w:rPr>
          <w:rFonts w:ascii="Arial" w:hAnsi="Arial" w:cs="Arial"/>
          <w:b/>
          <w:bdr w:val="none" w:sz="0" w:space="0" w:color="auto" w:frame="1"/>
        </w:rPr>
        <w:t xml:space="preserve"> disk </w:t>
      </w:r>
      <w:r w:rsidRPr="00A97DA1">
        <w:rPr>
          <w:rFonts w:ascii="Arial" w:hAnsi="Arial" w:cs="Arial"/>
          <w:bdr w:val="none" w:sz="0" w:space="0" w:color="auto" w:frame="1"/>
        </w:rPr>
        <w:t>ele geçirilmiştir.</w:t>
      </w:r>
    </w:p>
    <w:p w:rsidR="005E5223" w:rsidRDefault="005E5223" w:rsidP="00BB7758">
      <w:pPr>
        <w:shd w:val="clear" w:color="auto" w:fill="FFFFFF"/>
        <w:spacing w:after="0" w:line="300" w:lineRule="atLeast"/>
        <w:jc w:val="both"/>
        <w:textAlignment w:val="baseline"/>
        <w:rPr>
          <w:rFonts w:ascii="Arial" w:hAnsi="Arial" w:cs="Arial"/>
          <w:bdr w:val="none" w:sz="0" w:space="0" w:color="auto" w:frame="1"/>
        </w:rPr>
      </w:pPr>
    </w:p>
    <w:p w:rsidR="00BB7758" w:rsidRPr="00075C3E" w:rsidRDefault="00BB7758" w:rsidP="00BB7758">
      <w:pPr>
        <w:shd w:val="clear" w:color="auto" w:fill="FFFFFF"/>
        <w:spacing w:after="0" w:line="300" w:lineRule="atLeast"/>
        <w:jc w:val="both"/>
        <w:textAlignment w:val="baseline"/>
        <w:rPr>
          <w:rFonts w:ascii="Arial" w:hAnsi="Arial" w:cs="Arial"/>
          <w:b/>
          <w:u w:val="single"/>
          <w:bdr w:val="none" w:sz="0" w:space="0" w:color="auto" w:frame="1"/>
        </w:rPr>
      </w:pPr>
      <w:r w:rsidRPr="00075C3E">
        <w:rPr>
          <w:rFonts w:ascii="Arial" w:hAnsi="Arial" w:cs="Arial"/>
          <w:b/>
          <w:u w:val="single"/>
          <w:bdr w:val="none" w:sz="0" w:space="0" w:color="auto" w:frame="1"/>
        </w:rPr>
        <w:t>Matbaa ve Depo Baskınları</w:t>
      </w:r>
    </w:p>
    <w:p w:rsidR="00BB7758" w:rsidRPr="00A96744" w:rsidRDefault="00BB7758" w:rsidP="00BB7758">
      <w:pPr>
        <w:shd w:val="clear" w:color="auto" w:fill="FFFFFF"/>
        <w:spacing w:after="0" w:line="300" w:lineRule="atLeast"/>
        <w:jc w:val="both"/>
        <w:textAlignment w:val="baseline"/>
        <w:rPr>
          <w:rFonts w:ascii="Arial" w:hAnsi="Arial" w:cs="Arial"/>
          <w:bdr w:val="none" w:sz="0" w:space="0" w:color="auto" w:frame="1"/>
        </w:rPr>
      </w:pPr>
    </w:p>
    <w:p w:rsidR="00BB7758" w:rsidRDefault="00BB7758" w:rsidP="00BB7758">
      <w:pPr>
        <w:shd w:val="clear" w:color="auto" w:fill="FFFFFF"/>
        <w:spacing w:after="0" w:line="300" w:lineRule="atLeast"/>
        <w:jc w:val="both"/>
        <w:textAlignment w:val="baseline"/>
        <w:rPr>
          <w:rFonts w:ascii="Arial" w:hAnsi="Arial" w:cs="Arial"/>
          <w:bdr w:val="none" w:sz="0" w:space="0" w:color="auto" w:frame="1"/>
        </w:rPr>
      </w:pPr>
      <w:r>
        <w:rPr>
          <w:rFonts w:ascii="Arial" w:hAnsi="Arial" w:cs="Arial"/>
          <w:bdr w:val="none" w:sz="0" w:space="0" w:color="auto" w:frame="1"/>
        </w:rPr>
        <w:t xml:space="preserve">Türkiye </w:t>
      </w:r>
      <w:r w:rsidRPr="00A96744">
        <w:rPr>
          <w:rFonts w:ascii="Arial" w:hAnsi="Arial" w:cs="Arial"/>
          <w:bdr w:val="none" w:sz="0" w:space="0" w:color="auto" w:frame="1"/>
        </w:rPr>
        <w:t>Basım Yayın Meslek Birliği olarak</w:t>
      </w:r>
      <w:r w:rsidR="005E5223">
        <w:rPr>
          <w:rFonts w:ascii="Arial" w:hAnsi="Arial" w:cs="Arial"/>
          <w:bdr w:val="none" w:sz="0" w:space="0" w:color="auto" w:frame="1"/>
        </w:rPr>
        <w:t xml:space="preserve"> korsanla mücadele alanında matbaa ve depo baskınlarının önemine binaen, </w:t>
      </w:r>
      <w:r w:rsidRPr="00A96744">
        <w:rPr>
          <w:rFonts w:ascii="Arial" w:hAnsi="Arial" w:cs="Arial"/>
          <w:bdr w:val="none" w:sz="0" w:space="0" w:color="auto" w:frame="1"/>
        </w:rPr>
        <w:t>İstanbul Emniyet Müdürl</w:t>
      </w:r>
      <w:r>
        <w:rPr>
          <w:rFonts w:ascii="Arial" w:hAnsi="Arial" w:cs="Arial"/>
          <w:bdr w:val="none" w:sz="0" w:space="0" w:color="auto" w:frame="1"/>
        </w:rPr>
        <w:t xml:space="preserve">üğü ile </w:t>
      </w:r>
      <w:r w:rsidR="005E5223">
        <w:rPr>
          <w:rFonts w:ascii="Arial" w:hAnsi="Arial" w:cs="Arial"/>
          <w:bdr w:val="none" w:sz="0" w:space="0" w:color="auto" w:frame="1"/>
        </w:rPr>
        <w:t xml:space="preserve">yapılan </w:t>
      </w:r>
      <w:r>
        <w:rPr>
          <w:rFonts w:ascii="Arial" w:hAnsi="Arial" w:cs="Arial"/>
          <w:bdr w:val="none" w:sz="0" w:space="0" w:color="auto" w:frame="1"/>
        </w:rPr>
        <w:t xml:space="preserve">ortak çalışma </w:t>
      </w:r>
      <w:r w:rsidR="005E5223">
        <w:rPr>
          <w:rFonts w:ascii="Arial" w:hAnsi="Arial" w:cs="Arial"/>
          <w:bdr w:val="none" w:sz="0" w:space="0" w:color="auto" w:frame="1"/>
        </w:rPr>
        <w:t>sonucu iki</w:t>
      </w:r>
      <w:r>
        <w:rPr>
          <w:rFonts w:ascii="Arial" w:hAnsi="Arial" w:cs="Arial"/>
          <w:bdr w:val="none" w:sz="0" w:space="0" w:color="auto" w:frame="1"/>
        </w:rPr>
        <w:t xml:space="preserve"> senelik dönem</w:t>
      </w:r>
      <w:r w:rsidRPr="00C31670">
        <w:rPr>
          <w:rFonts w:ascii="Arial" w:hAnsi="Arial" w:cs="Arial"/>
          <w:bdr w:val="none" w:sz="0" w:space="0" w:color="auto" w:frame="1"/>
        </w:rPr>
        <w:t xml:space="preserve"> içerisinde </w:t>
      </w:r>
      <w:r w:rsidRPr="001D291B">
        <w:rPr>
          <w:rFonts w:ascii="Arial" w:hAnsi="Arial" w:cs="Arial"/>
          <w:bdr w:val="none" w:sz="0" w:space="0" w:color="auto" w:frame="1"/>
        </w:rPr>
        <w:t xml:space="preserve">İstanbul’da </w:t>
      </w:r>
      <w:r w:rsidR="00BF1028" w:rsidRPr="001D291B">
        <w:rPr>
          <w:rFonts w:ascii="Arial" w:hAnsi="Arial" w:cs="Arial"/>
          <w:b/>
          <w:bdr w:val="none" w:sz="0" w:space="0" w:color="auto" w:frame="1"/>
        </w:rPr>
        <w:t>37</w:t>
      </w:r>
      <w:r w:rsidRPr="001D291B">
        <w:rPr>
          <w:rFonts w:ascii="Arial" w:hAnsi="Arial" w:cs="Arial"/>
          <w:b/>
          <w:bdr w:val="none" w:sz="0" w:space="0" w:color="auto" w:frame="1"/>
        </w:rPr>
        <w:t xml:space="preserve"> matbaa baskını ve </w:t>
      </w:r>
      <w:r w:rsidR="00BF1028" w:rsidRPr="001D291B">
        <w:rPr>
          <w:rFonts w:ascii="Arial" w:hAnsi="Arial" w:cs="Arial"/>
          <w:b/>
          <w:bdr w:val="none" w:sz="0" w:space="0" w:color="auto" w:frame="1"/>
        </w:rPr>
        <w:t>30</w:t>
      </w:r>
      <w:r w:rsidRPr="001D291B">
        <w:rPr>
          <w:rFonts w:ascii="Arial" w:hAnsi="Arial" w:cs="Arial"/>
          <w:b/>
          <w:bdr w:val="none" w:sz="0" w:space="0" w:color="auto" w:frame="1"/>
        </w:rPr>
        <w:t xml:space="preserve"> depo baskını</w:t>
      </w:r>
      <w:r w:rsidRPr="001D291B">
        <w:rPr>
          <w:rFonts w:ascii="Arial" w:hAnsi="Arial" w:cs="Arial"/>
          <w:bdr w:val="none" w:sz="0" w:space="0" w:color="auto" w:frame="1"/>
        </w:rPr>
        <w:t xml:space="preserve"> gerçekleştirilmiş olup, bu b</w:t>
      </w:r>
      <w:r w:rsidR="005E5223" w:rsidRPr="001D291B">
        <w:rPr>
          <w:rFonts w:ascii="Arial" w:hAnsi="Arial" w:cs="Arial"/>
          <w:bdr w:val="none" w:sz="0" w:space="0" w:color="auto" w:frame="1"/>
        </w:rPr>
        <w:t>askınlar</w:t>
      </w:r>
      <w:r w:rsidRPr="001D291B">
        <w:rPr>
          <w:rFonts w:ascii="Arial" w:hAnsi="Arial" w:cs="Arial"/>
          <w:bdr w:val="none" w:sz="0" w:space="0" w:color="auto" w:frame="1"/>
        </w:rPr>
        <w:t xml:space="preserve">da toplam </w:t>
      </w:r>
      <w:r w:rsidR="001D291B" w:rsidRPr="001D291B">
        <w:rPr>
          <w:rFonts w:ascii="Arial" w:hAnsi="Arial" w:cs="Arial"/>
          <w:b/>
          <w:bdr w:val="none" w:sz="0" w:space="0" w:color="auto" w:frame="1"/>
        </w:rPr>
        <w:t>120</w:t>
      </w:r>
      <w:r w:rsidRPr="001D291B">
        <w:rPr>
          <w:rFonts w:ascii="Arial" w:hAnsi="Arial" w:cs="Arial"/>
          <w:b/>
          <w:bdr w:val="none" w:sz="0" w:space="0" w:color="auto" w:frame="1"/>
        </w:rPr>
        <w:t xml:space="preserve"> adet </w:t>
      </w:r>
      <w:r w:rsidR="001D291B" w:rsidRPr="001D291B">
        <w:rPr>
          <w:rFonts w:ascii="Arial" w:hAnsi="Arial" w:cs="Arial"/>
          <w:b/>
          <w:bdr w:val="none" w:sz="0" w:space="0" w:color="auto" w:frame="1"/>
        </w:rPr>
        <w:t xml:space="preserve">korsan kitap üretim </w:t>
      </w:r>
      <w:r w:rsidRPr="001D291B">
        <w:rPr>
          <w:rFonts w:ascii="Arial" w:hAnsi="Arial" w:cs="Arial"/>
          <w:b/>
          <w:bdr w:val="none" w:sz="0" w:space="0" w:color="auto" w:frame="1"/>
        </w:rPr>
        <w:t>makine</w:t>
      </w:r>
      <w:r w:rsidR="001D291B" w:rsidRPr="001D291B">
        <w:rPr>
          <w:rFonts w:ascii="Arial" w:hAnsi="Arial" w:cs="Arial"/>
          <w:b/>
          <w:bdr w:val="none" w:sz="0" w:space="0" w:color="auto" w:frame="1"/>
        </w:rPr>
        <w:t>si</w:t>
      </w:r>
      <w:r w:rsidRPr="001D291B">
        <w:rPr>
          <w:rFonts w:ascii="Arial" w:hAnsi="Arial" w:cs="Arial"/>
          <w:b/>
          <w:bdr w:val="none" w:sz="0" w:space="0" w:color="auto" w:frame="1"/>
        </w:rPr>
        <w:t xml:space="preserve">, </w:t>
      </w:r>
      <w:r w:rsidR="001D291B" w:rsidRPr="001D291B">
        <w:rPr>
          <w:rFonts w:ascii="Arial" w:hAnsi="Arial" w:cs="Arial"/>
          <w:b/>
          <w:bdr w:val="none" w:sz="0" w:space="0" w:color="auto" w:frame="1"/>
        </w:rPr>
        <w:t xml:space="preserve">1.520 </w:t>
      </w:r>
      <w:r w:rsidRPr="001D291B">
        <w:rPr>
          <w:rFonts w:ascii="Arial" w:hAnsi="Arial" w:cs="Arial"/>
          <w:b/>
          <w:bdr w:val="none" w:sz="0" w:space="0" w:color="auto" w:frame="1"/>
        </w:rPr>
        <w:t xml:space="preserve">adet ayginger, </w:t>
      </w:r>
      <w:r w:rsidR="001D291B" w:rsidRPr="001D291B">
        <w:rPr>
          <w:rFonts w:ascii="Arial" w:hAnsi="Arial" w:cs="Arial"/>
          <w:b/>
          <w:bdr w:val="none" w:sz="0" w:space="0" w:color="auto" w:frame="1"/>
        </w:rPr>
        <w:t>5.479</w:t>
      </w:r>
      <w:r w:rsidRPr="001D291B">
        <w:rPr>
          <w:rFonts w:ascii="Arial" w:hAnsi="Arial" w:cs="Arial"/>
          <w:b/>
          <w:bdr w:val="none" w:sz="0" w:space="0" w:color="auto" w:frame="1"/>
        </w:rPr>
        <w:t xml:space="preserve"> adet metal levha, </w:t>
      </w:r>
      <w:r w:rsidR="001D291B" w:rsidRPr="001D291B">
        <w:rPr>
          <w:rFonts w:ascii="Arial" w:hAnsi="Arial" w:cs="Arial"/>
          <w:b/>
          <w:bdr w:val="none" w:sz="0" w:space="0" w:color="auto" w:frame="1"/>
        </w:rPr>
        <w:t>2.191.500</w:t>
      </w:r>
      <w:r w:rsidRPr="001D291B">
        <w:rPr>
          <w:rFonts w:ascii="Arial" w:hAnsi="Arial" w:cs="Arial"/>
          <w:b/>
          <w:bdr w:val="none" w:sz="0" w:space="0" w:color="auto" w:frame="1"/>
        </w:rPr>
        <w:t xml:space="preserve"> adet forma, </w:t>
      </w:r>
      <w:r w:rsidR="001D291B" w:rsidRPr="001D291B">
        <w:rPr>
          <w:rFonts w:ascii="Arial" w:hAnsi="Arial" w:cs="Arial"/>
          <w:b/>
          <w:bdr w:val="none" w:sz="0" w:space="0" w:color="auto" w:frame="1"/>
        </w:rPr>
        <w:t>422.900</w:t>
      </w:r>
      <w:r w:rsidRPr="001D291B">
        <w:rPr>
          <w:rFonts w:ascii="Arial" w:hAnsi="Arial" w:cs="Arial"/>
          <w:b/>
          <w:bdr w:val="none" w:sz="0" w:space="0" w:color="auto" w:frame="1"/>
        </w:rPr>
        <w:t xml:space="preserve"> adet kapak, </w:t>
      </w:r>
      <w:r w:rsidR="008125E4">
        <w:rPr>
          <w:rFonts w:ascii="Arial" w:hAnsi="Arial" w:cs="Arial"/>
          <w:b/>
          <w:bdr w:val="none" w:sz="0" w:space="0" w:color="auto" w:frame="1"/>
        </w:rPr>
        <w:t xml:space="preserve">132.603 adet sahte bandrol ile </w:t>
      </w:r>
      <w:r w:rsidR="001D291B" w:rsidRPr="001D291B">
        <w:rPr>
          <w:rFonts w:ascii="Arial" w:hAnsi="Arial" w:cs="Arial"/>
          <w:b/>
          <w:bdr w:val="none" w:sz="0" w:space="0" w:color="auto" w:frame="1"/>
        </w:rPr>
        <w:t>353.781</w:t>
      </w:r>
      <w:r w:rsidRPr="001D291B">
        <w:rPr>
          <w:rFonts w:ascii="Arial" w:hAnsi="Arial" w:cs="Arial"/>
          <w:b/>
          <w:bdr w:val="none" w:sz="0" w:space="0" w:color="auto" w:frame="1"/>
        </w:rPr>
        <w:t xml:space="preserve"> adet kitap</w:t>
      </w:r>
      <w:r w:rsidRPr="001D291B">
        <w:rPr>
          <w:rFonts w:ascii="Arial" w:hAnsi="Arial" w:cs="Arial"/>
          <w:bdr w:val="none" w:sz="0" w:space="0" w:color="auto" w:frame="1"/>
        </w:rPr>
        <w:t xml:space="preserve"> ele geçirilmiştir.</w:t>
      </w:r>
    </w:p>
    <w:p w:rsidR="00B1574D" w:rsidRDefault="00B1574D" w:rsidP="00BB7758">
      <w:pPr>
        <w:shd w:val="clear" w:color="auto" w:fill="FFFFFF"/>
        <w:spacing w:after="0" w:line="300" w:lineRule="atLeast"/>
        <w:jc w:val="both"/>
        <w:textAlignment w:val="baseline"/>
        <w:rPr>
          <w:rFonts w:ascii="Arial" w:hAnsi="Arial" w:cs="Arial"/>
          <w:bdr w:val="none" w:sz="0" w:space="0" w:color="auto" w:frame="1"/>
        </w:rPr>
      </w:pPr>
    </w:p>
    <w:p w:rsidR="001B5DFC" w:rsidRDefault="001B5DFC" w:rsidP="00BB7758">
      <w:pPr>
        <w:shd w:val="clear" w:color="auto" w:fill="FFFFFF"/>
        <w:spacing w:after="0" w:line="300" w:lineRule="atLeast"/>
        <w:jc w:val="both"/>
        <w:textAlignment w:val="baseline"/>
        <w:rPr>
          <w:rFonts w:ascii="Arial" w:hAnsi="Arial" w:cs="Arial"/>
          <w:bdr w:val="none" w:sz="0" w:space="0" w:color="auto" w:frame="1"/>
        </w:rPr>
      </w:pPr>
      <w:r>
        <w:rPr>
          <w:rFonts w:ascii="Arial" w:hAnsi="Arial" w:cs="Arial"/>
          <w:bdr w:val="none" w:sz="0" w:space="0" w:color="auto" w:frame="1"/>
        </w:rPr>
        <w:t>Matbaa korsancılığı ve depolarda sevkiyat aşamasının çoğu zaman baskın olmayacağı güvencesiyle gece vakti yapılmasının, tarafımızca ilk kez gece vakti arama kararı alınarak ve gece baskını yapılarak</w:t>
      </w:r>
      <w:r w:rsidR="00793C5A">
        <w:rPr>
          <w:rFonts w:ascii="Arial" w:hAnsi="Arial" w:cs="Arial"/>
          <w:bdr w:val="none" w:sz="0" w:space="0" w:color="auto" w:frame="1"/>
        </w:rPr>
        <w:t xml:space="preserve"> </w:t>
      </w:r>
      <w:r>
        <w:rPr>
          <w:rFonts w:ascii="Arial" w:hAnsi="Arial" w:cs="Arial"/>
          <w:bdr w:val="none" w:sz="0" w:space="0" w:color="auto" w:frame="1"/>
        </w:rPr>
        <w:t xml:space="preserve">önüne geçilmiştir. </w:t>
      </w:r>
    </w:p>
    <w:p w:rsidR="00793C5A" w:rsidRDefault="00793C5A" w:rsidP="00BB7758">
      <w:pPr>
        <w:shd w:val="clear" w:color="auto" w:fill="FFFFFF"/>
        <w:spacing w:after="0" w:line="300" w:lineRule="atLeast"/>
        <w:jc w:val="both"/>
        <w:textAlignment w:val="baseline"/>
        <w:rPr>
          <w:rFonts w:ascii="Arial" w:hAnsi="Arial" w:cs="Arial"/>
          <w:bdr w:val="none" w:sz="0" w:space="0" w:color="auto" w:frame="1"/>
        </w:rPr>
      </w:pPr>
    </w:p>
    <w:p w:rsidR="00793C5A" w:rsidRDefault="00793C5A" w:rsidP="00BB7758">
      <w:pPr>
        <w:shd w:val="clear" w:color="auto" w:fill="FFFFFF"/>
        <w:spacing w:after="0" w:line="300" w:lineRule="atLeast"/>
        <w:jc w:val="both"/>
        <w:textAlignment w:val="baseline"/>
        <w:rPr>
          <w:rFonts w:ascii="Arial" w:hAnsi="Arial" w:cs="Arial"/>
          <w:bdr w:val="none" w:sz="0" w:space="0" w:color="auto" w:frame="1"/>
        </w:rPr>
      </w:pPr>
      <w:r>
        <w:rPr>
          <w:rFonts w:ascii="Arial" w:hAnsi="Arial" w:cs="Arial"/>
          <w:bdr w:val="none" w:sz="0" w:space="0" w:color="auto" w:frame="1"/>
        </w:rPr>
        <w:t>Yapılan operasyonlar sonucu korsancıların yasal matbaalar ile ortak çalışmaya başlamasının tarafımızca tespiti üzerine ilgili yasal matbaalar hakkında ilk kez soruşturma başlatılmıştır.</w:t>
      </w:r>
    </w:p>
    <w:p w:rsidR="00793C5A" w:rsidRDefault="00793C5A" w:rsidP="00BB7758">
      <w:pPr>
        <w:shd w:val="clear" w:color="auto" w:fill="FFFFFF"/>
        <w:spacing w:after="0" w:line="300" w:lineRule="atLeast"/>
        <w:jc w:val="both"/>
        <w:textAlignment w:val="baseline"/>
        <w:rPr>
          <w:rFonts w:ascii="Arial" w:hAnsi="Arial" w:cs="Arial"/>
          <w:bdr w:val="none" w:sz="0" w:space="0" w:color="auto" w:frame="1"/>
        </w:rPr>
      </w:pPr>
    </w:p>
    <w:p w:rsidR="00793C5A" w:rsidRDefault="00793C5A" w:rsidP="00BB7758">
      <w:pPr>
        <w:shd w:val="clear" w:color="auto" w:fill="FFFFFF"/>
        <w:spacing w:after="0" w:line="300" w:lineRule="atLeast"/>
        <w:jc w:val="both"/>
        <w:textAlignment w:val="baseline"/>
        <w:rPr>
          <w:rFonts w:ascii="Arial" w:hAnsi="Arial" w:cs="Arial"/>
          <w:bdr w:val="none" w:sz="0" w:space="0" w:color="auto" w:frame="1"/>
        </w:rPr>
      </w:pPr>
      <w:r>
        <w:rPr>
          <w:rFonts w:ascii="Arial" w:hAnsi="Arial" w:cs="Arial"/>
          <w:bdr w:val="none" w:sz="0" w:space="0" w:color="auto" w:frame="1"/>
        </w:rPr>
        <w:t>Baskınlarda kendileri ceza almamak için tutanaklara işçilerinin ismini yazdıran korsancıların şikayet edilmesi sağlanarak, üst sınırdan ceza almaları sağlanmıştır.</w:t>
      </w:r>
    </w:p>
    <w:p w:rsidR="001B5DFC" w:rsidRDefault="001B5DFC" w:rsidP="00BB7758">
      <w:pPr>
        <w:shd w:val="clear" w:color="auto" w:fill="FFFFFF"/>
        <w:spacing w:after="0" w:line="300" w:lineRule="atLeast"/>
        <w:jc w:val="both"/>
        <w:textAlignment w:val="baseline"/>
        <w:rPr>
          <w:rFonts w:ascii="Arial" w:hAnsi="Arial" w:cs="Arial"/>
          <w:bdr w:val="none" w:sz="0" w:space="0" w:color="auto" w:frame="1"/>
        </w:rPr>
      </w:pPr>
    </w:p>
    <w:p w:rsidR="00B1574D" w:rsidRDefault="00B1574D" w:rsidP="00BB7758">
      <w:pPr>
        <w:shd w:val="clear" w:color="auto" w:fill="FFFFFF"/>
        <w:spacing w:after="0" w:line="300" w:lineRule="atLeast"/>
        <w:jc w:val="both"/>
        <w:textAlignment w:val="baseline"/>
        <w:rPr>
          <w:rFonts w:ascii="Arial" w:hAnsi="Arial" w:cs="Arial"/>
          <w:bdr w:val="none" w:sz="0" w:space="0" w:color="auto" w:frame="1"/>
        </w:rPr>
      </w:pPr>
      <w:r>
        <w:rPr>
          <w:rFonts w:ascii="Arial" w:hAnsi="Arial" w:cs="Arial"/>
          <w:bdr w:val="none" w:sz="0" w:space="0" w:color="auto" w:frame="1"/>
        </w:rPr>
        <w:t>Matbaalar ve depolar hakkında daha önce de toplu operasyon yapılmış ise de, makinelerin iadesi sonucu korsancıların aynı hızla korsan kitap yapmaya devam etmeleri üzerine Türkiye Basım Yayın Meslek Birliği olarak gerek Emniyet Müdürlüğü gerekse de hakim ve savcılar ile yapılan görüşme</w:t>
      </w:r>
      <w:r w:rsidR="001B5DFC">
        <w:rPr>
          <w:rFonts w:ascii="Arial" w:hAnsi="Arial" w:cs="Arial"/>
          <w:bdr w:val="none" w:sz="0" w:space="0" w:color="auto" w:frame="1"/>
        </w:rPr>
        <w:t>ler</w:t>
      </w:r>
      <w:r>
        <w:rPr>
          <w:rFonts w:ascii="Arial" w:hAnsi="Arial" w:cs="Arial"/>
          <w:bdr w:val="none" w:sz="0" w:space="0" w:color="auto" w:frame="1"/>
        </w:rPr>
        <w:t xml:space="preserve"> ve mücadele</w:t>
      </w:r>
      <w:r w:rsidR="001B5DFC">
        <w:rPr>
          <w:rFonts w:ascii="Arial" w:hAnsi="Arial" w:cs="Arial"/>
          <w:bdr w:val="none" w:sz="0" w:space="0" w:color="auto" w:frame="1"/>
        </w:rPr>
        <w:t>ler</w:t>
      </w:r>
      <w:r>
        <w:rPr>
          <w:rFonts w:ascii="Arial" w:hAnsi="Arial" w:cs="Arial"/>
          <w:bdr w:val="none" w:sz="0" w:space="0" w:color="auto" w:frame="1"/>
        </w:rPr>
        <w:t xml:space="preserve"> sonucunda </w:t>
      </w:r>
      <w:r w:rsidR="001B5DFC">
        <w:rPr>
          <w:rFonts w:ascii="Arial" w:hAnsi="Arial" w:cs="Arial"/>
          <w:bdr w:val="none" w:sz="0" w:space="0" w:color="auto" w:frame="1"/>
        </w:rPr>
        <w:t>tüm matbaa makineleri</w:t>
      </w:r>
      <w:r>
        <w:rPr>
          <w:rFonts w:ascii="Arial" w:hAnsi="Arial" w:cs="Arial"/>
          <w:bdr w:val="none" w:sz="0" w:space="0" w:color="auto" w:frame="1"/>
        </w:rPr>
        <w:t xml:space="preserve"> veya korsan ürün</w:t>
      </w:r>
      <w:r w:rsidR="001B5DFC">
        <w:rPr>
          <w:rFonts w:ascii="Arial" w:hAnsi="Arial" w:cs="Arial"/>
          <w:bdr w:val="none" w:sz="0" w:space="0" w:color="auto" w:frame="1"/>
        </w:rPr>
        <w:t>lerine el koyma kararı alınıp, yediemin olarak tarafımızca teslim alınmıştır. Türkiye Basım Yayın Meslek Birliği adına yapılmış olan baskınlarda el konulan hiçbir korsan materyal</w:t>
      </w:r>
      <w:r>
        <w:rPr>
          <w:rFonts w:ascii="Arial" w:hAnsi="Arial" w:cs="Arial"/>
          <w:bdr w:val="none" w:sz="0" w:space="0" w:color="auto" w:frame="1"/>
        </w:rPr>
        <w:t xml:space="preserve"> şüpheli ile sanıkla</w:t>
      </w:r>
      <w:r w:rsidR="001B5DFC">
        <w:rPr>
          <w:rFonts w:ascii="Arial" w:hAnsi="Arial" w:cs="Arial"/>
          <w:bdr w:val="none" w:sz="0" w:space="0" w:color="auto" w:frame="1"/>
        </w:rPr>
        <w:t xml:space="preserve">ra iade edilmemiş olup, her biri </w:t>
      </w:r>
      <w:r>
        <w:rPr>
          <w:rFonts w:ascii="Arial" w:hAnsi="Arial" w:cs="Arial"/>
          <w:bdr w:val="none" w:sz="0" w:space="0" w:color="auto" w:frame="1"/>
        </w:rPr>
        <w:t xml:space="preserve">üzerinde müsadere kararı çıkması sağlanmıştır. </w:t>
      </w:r>
      <w:r w:rsidR="001B5DFC">
        <w:rPr>
          <w:rFonts w:ascii="Arial" w:hAnsi="Arial" w:cs="Arial"/>
          <w:bdr w:val="none" w:sz="0" w:space="0" w:color="auto" w:frame="1"/>
        </w:rPr>
        <w:t xml:space="preserve">Müsadere kararlarının yanı sıra, şüpheli ve sanıklar hakkında hapis cezalarının çıkması sağlanarak Türkiye korsan kitap piyasasındaki önemli kişilerin cezalandırılması sağlanmıştır. İlgili </w:t>
      </w:r>
      <w:r>
        <w:rPr>
          <w:rFonts w:ascii="Arial" w:hAnsi="Arial" w:cs="Arial"/>
          <w:bdr w:val="none" w:sz="0" w:space="0" w:color="auto" w:frame="1"/>
        </w:rPr>
        <w:t>kararların Yargıtay</w:t>
      </w:r>
      <w:r w:rsidR="001B5DFC">
        <w:rPr>
          <w:rFonts w:ascii="Arial" w:hAnsi="Arial" w:cs="Arial"/>
          <w:bdr w:val="none" w:sz="0" w:space="0" w:color="auto" w:frame="1"/>
        </w:rPr>
        <w:t xml:space="preserve"> aşamasında olması sebebi ile kesinleşmeleri beklenmektedir.</w:t>
      </w:r>
    </w:p>
    <w:p w:rsidR="00BB7758" w:rsidRDefault="00BB7758" w:rsidP="00BB7758">
      <w:pPr>
        <w:shd w:val="clear" w:color="auto" w:fill="FFFFFF"/>
        <w:spacing w:after="0" w:line="300" w:lineRule="atLeast"/>
        <w:jc w:val="both"/>
        <w:textAlignment w:val="baseline"/>
        <w:rPr>
          <w:rFonts w:ascii="Arial" w:hAnsi="Arial" w:cs="Arial"/>
          <w:bdr w:val="none" w:sz="0" w:space="0" w:color="auto" w:frame="1"/>
        </w:rPr>
      </w:pPr>
      <w:r>
        <w:rPr>
          <w:rFonts w:ascii="Arial" w:hAnsi="Arial" w:cs="Arial"/>
          <w:bdr w:val="none" w:sz="0" w:space="0" w:color="auto" w:frame="1"/>
        </w:rPr>
        <w:t>Matbaa baskınları materyal dökümü şu şekildedir:</w:t>
      </w:r>
    </w:p>
    <w:p w:rsidR="00BB7758" w:rsidRDefault="00BB7758" w:rsidP="00BB7758">
      <w:pPr>
        <w:shd w:val="clear" w:color="auto" w:fill="FFFFFF"/>
        <w:spacing w:after="0" w:line="300" w:lineRule="atLeast"/>
        <w:jc w:val="both"/>
        <w:textAlignment w:val="baseline"/>
        <w:rPr>
          <w:rFonts w:ascii="Arial" w:hAnsi="Arial" w:cs="Arial"/>
          <w:bdr w:val="none" w:sz="0" w:space="0" w:color="auto" w:frame="1"/>
        </w:rPr>
      </w:pPr>
    </w:p>
    <w:tbl>
      <w:tblPr>
        <w:tblW w:w="10065" w:type="dxa"/>
        <w:tblInd w:w="-356" w:type="dxa"/>
        <w:tblLayout w:type="fixed"/>
        <w:tblCellMar>
          <w:left w:w="70" w:type="dxa"/>
          <w:right w:w="70" w:type="dxa"/>
        </w:tblCellMar>
        <w:tblLook w:val="04A0" w:firstRow="1" w:lastRow="0" w:firstColumn="1" w:lastColumn="0" w:noHBand="0" w:noVBand="1"/>
      </w:tblPr>
      <w:tblGrid>
        <w:gridCol w:w="1135"/>
        <w:gridCol w:w="2410"/>
        <w:gridCol w:w="850"/>
        <w:gridCol w:w="851"/>
        <w:gridCol w:w="850"/>
        <w:gridCol w:w="851"/>
        <w:gridCol w:w="850"/>
        <w:gridCol w:w="851"/>
        <w:gridCol w:w="850"/>
        <w:gridCol w:w="567"/>
      </w:tblGrid>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E5223" w:rsidRPr="005E5223" w:rsidRDefault="005E5223" w:rsidP="005E5223">
            <w:pPr>
              <w:spacing w:after="0" w:line="240" w:lineRule="auto"/>
              <w:rPr>
                <w:rFonts w:ascii="Calibri" w:eastAsia="Times New Roman" w:hAnsi="Calibri" w:cs="Calibri"/>
                <w:b/>
                <w:bCs/>
                <w:color w:val="FFFFFF"/>
                <w:sz w:val="16"/>
                <w:szCs w:val="16"/>
              </w:rPr>
            </w:pPr>
            <w:r w:rsidRPr="005E5223">
              <w:rPr>
                <w:rFonts w:ascii="Calibri" w:eastAsia="Times New Roman" w:hAnsi="Calibri" w:cs="Calibri"/>
                <w:b/>
                <w:bCs/>
                <w:color w:val="FFFFFF"/>
                <w:sz w:val="16"/>
                <w:szCs w:val="16"/>
              </w:rPr>
              <w:t>TARİH</w:t>
            </w:r>
          </w:p>
        </w:tc>
        <w:tc>
          <w:tcPr>
            <w:tcW w:w="241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E5223" w:rsidRPr="005E5223" w:rsidRDefault="005E5223" w:rsidP="005E5223">
            <w:pPr>
              <w:spacing w:after="0" w:line="240" w:lineRule="auto"/>
              <w:rPr>
                <w:rFonts w:ascii="Calibri" w:eastAsia="Times New Roman" w:hAnsi="Calibri" w:cs="Calibri"/>
                <w:b/>
                <w:bCs/>
                <w:color w:val="FFFFFF"/>
                <w:sz w:val="16"/>
                <w:szCs w:val="16"/>
              </w:rPr>
            </w:pPr>
            <w:r w:rsidRPr="005E5223">
              <w:rPr>
                <w:rFonts w:ascii="Calibri" w:eastAsia="Times New Roman" w:hAnsi="Calibri" w:cs="Calibri"/>
                <w:b/>
                <w:bCs/>
                <w:color w:val="FFFFFF"/>
                <w:sz w:val="16"/>
                <w:szCs w:val="16"/>
              </w:rPr>
              <w:t>ADRES</w:t>
            </w:r>
          </w:p>
        </w:tc>
        <w:tc>
          <w:tcPr>
            <w:tcW w:w="85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E5223" w:rsidRPr="005E5223" w:rsidRDefault="005E5223" w:rsidP="005E5223">
            <w:pPr>
              <w:spacing w:after="0" w:line="240" w:lineRule="auto"/>
              <w:rPr>
                <w:rFonts w:ascii="Calibri" w:eastAsia="Times New Roman" w:hAnsi="Calibri" w:cs="Calibri"/>
                <w:b/>
                <w:bCs/>
                <w:color w:val="FFFFFF"/>
                <w:sz w:val="16"/>
                <w:szCs w:val="16"/>
              </w:rPr>
            </w:pPr>
            <w:r w:rsidRPr="005E5223">
              <w:rPr>
                <w:rFonts w:ascii="Calibri" w:eastAsia="Times New Roman" w:hAnsi="Calibri" w:cs="Calibri"/>
                <w:b/>
                <w:bCs/>
                <w:color w:val="FFFFFF"/>
                <w:sz w:val="16"/>
                <w:szCs w:val="16"/>
              </w:rPr>
              <w:t>İŞYERİ</w:t>
            </w:r>
          </w:p>
        </w:tc>
        <w:tc>
          <w:tcPr>
            <w:tcW w:w="851"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E5223" w:rsidRPr="005E5223" w:rsidRDefault="005E5223" w:rsidP="005E5223">
            <w:pPr>
              <w:spacing w:after="0" w:line="240" w:lineRule="auto"/>
              <w:rPr>
                <w:rFonts w:ascii="Calibri" w:eastAsia="Times New Roman" w:hAnsi="Calibri" w:cs="Calibri"/>
                <w:b/>
                <w:bCs/>
                <w:color w:val="FFFFFF"/>
                <w:sz w:val="16"/>
                <w:szCs w:val="16"/>
              </w:rPr>
            </w:pPr>
            <w:r w:rsidRPr="005E5223">
              <w:rPr>
                <w:rFonts w:ascii="Calibri" w:eastAsia="Times New Roman" w:hAnsi="Calibri" w:cs="Calibri"/>
                <w:b/>
                <w:bCs/>
                <w:color w:val="FFFFFF"/>
                <w:sz w:val="16"/>
                <w:szCs w:val="16"/>
              </w:rPr>
              <w:t>KİTAP</w:t>
            </w:r>
          </w:p>
        </w:tc>
        <w:tc>
          <w:tcPr>
            <w:tcW w:w="85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E5223" w:rsidRPr="005E5223" w:rsidRDefault="005E5223" w:rsidP="005E5223">
            <w:pPr>
              <w:spacing w:after="0" w:line="240" w:lineRule="auto"/>
              <w:rPr>
                <w:rFonts w:ascii="Calibri" w:eastAsia="Times New Roman" w:hAnsi="Calibri" w:cs="Calibri"/>
                <w:b/>
                <w:bCs/>
                <w:color w:val="FFFFFF"/>
                <w:sz w:val="16"/>
                <w:szCs w:val="16"/>
              </w:rPr>
            </w:pPr>
            <w:r w:rsidRPr="005E5223">
              <w:rPr>
                <w:rFonts w:ascii="Calibri" w:eastAsia="Times New Roman" w:hAnsi="Calibri" w:cs="Calibri"/>
                <w:b/>
                <w:bCs/>
                <w:color w:val="FFFFFF"/>
                <w:sz w:val="16"/>
                <w:szCs w:val="16"/>
              </w:rPr>
              <w:t>FORMA</w:t>
            </w:r>
          </w:p>
        </w:tc>
        <w:tc>
          <w:tcPr>
            <w:tcW w:w="851"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E5223" w:rsidRPr="005E5223" w:rsidRDefault="005E5223" w:rsidP="005E5223">
            <w:pPr>
              <w:spacing w:after="0" w:line="240" w:lineRule="auto"/>
              <w:rPr>
                <w:rFonts w:ascii="Calibri" w:eastAsia="Times New Roman" w:hAnsi="Calibri" w:cs="Calibri"/>
                <w:b/>
                <w:bCs/>
                <w:color w:val="FFFFFF"/>
                <w:sz w:val="16"/>
                <w:szCs w:val="16"/>
              </w:rPr>
            </w:pPr>
            <w:r w:rsidRPr="005E5223">
              <w:rPr>
                <w:rFonts w:ascii="Calibri" w:eastAsia="Times New Roman" w:hAnsi="Calibri" w:cs="Calibri"/>
                <w:b/>
                <w:bCs/>
                <w:color w:val="FFFFFF"/>
                <w:sz w:val="16"/>
                <w:szCs w:val="16"/>
              </w:rPr>
              <w:t>AYDINGER</w:t>
            </w:r>
          </w:p>
        </w:tc>
        <w:tc>
          <w:tcPr>
            <w:tcW w:w="850"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E5223" w:rsidRPr="005E5223" w:rsidRDefault="005E5223" w:rsidP="005E5223">
            <w:pPr>
              <w:spacing w:after="0" w:line="240" w:lineRule="auto"/>
              <w:rPr>
                <w:rFonts w:ascii="Calibri" w:eastAsia="Times New Roman" w:hAnsi="Calibri" w:cs="Calibri"/>
                <w:b/>
                <w:bCs/>
                <w:color w:val="FFFFFF"/>
                <w:sz w:val="16"/>
                <w:szCs w:val="16"/>
              </w:rPr>
            </w:pPr>
            <w:r w:rsidRPr="005E5223">
              <w:rPr>
                <w:rFonts w:ascii="Calibri" w:eastAsia="Times New Roman" w:hAnsi="Calibri" w:cs="Calibri"/>
                <w:b/>
                <w:bCs/>
                <w:color w:val="FFFFFF"/>
                <w:sz w:val="16"/>
                <w:szCs w:val="16"/>
              </w:rPr>
              <w:t>METAL LEVHA</w:t>
            </w:r>
          </w:p>
        </w:tc>
        <w:tc>
          <w:tcPr>
            <w:tcW w:w="851"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E5223" w:rsidRPr="005E5223" w:rsidRDefault="005E5223" w:rsidP="005E5223">
            <w:pPr>
              <w:spacing w:after="0" w:line="240" w:lineRule="auto"/>
              <w:rPr>
                <w:rFonts w:ascii="Calibri" w:eastAsia="Times New Roman" w:hAnsi="Calibri" w:cs="Calibri"/>
                <w:b/>
                <w:bCs/>
                <w:color w:val="FFFFFF"/>
                <w:sz w:val="16"/>
                <w:szCs w:val="16"/>
              </w:rPr>
            </w:pPr>
            <w:r w:rsidRPr="005E5223">
              <w:rPr>
                <w:rFonts w:ascii="Calibri" w:eastAsia="Times New Roman" w:hAnsi="Calibri" w:cs="Calibri"/>
                <w:b/>
                <w:bCs/>
                <w:color w:val="FFFFFF"/>
                <w:sz w:val="16"/>
                <w:szCs w:val="16"/>
              </w:rPr>
              <w:t>KAPAK</w:t>
            </w:r>
          </w:p>
        </w:tc>
        <w:tc>
          <w:tcPr>
            <w:tcW w:w="85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5E5223" w:rsidRPr="005E5223" w:rsidRDefault="005E5223" w:rsidP="005E5223">
            <w:pPr>
              <w:spacing w:after="0" w:line="240" w:lineRule="auto"/>
              <w:rPr>
                <w:rFonts w:ascii="Calibri" w:eastAsia="Times New Roman" w:hAnsi="Calibri" w:cs="Calibri"/>
                <w:b/>
                <w:bCs/>
                <w:color w:val="FFFFFF"/>
                <w:sz w:val="16"/>
                <w:szCs w:val="16"/>
              </w:rPr>
            </w:pPr>
            <w:r w:rsidRPr="005E5223">
              <w:rPr>
                <w:rFonts w:ascii="Calibri" w:eastAsia="Times New Roman" w:hAnsi="Calibri" w:cs="Calibri"/>
                <w:b/>
                <w:bCs/>
                <w:color w:val="FFFFFF"/>
                <w:sz w:val="16"/>
                <w:szCs w:val="16"/>
              </w:rPr>
              <w:t>MAKİNE</w:t>
            </w:r>
          </w:p>
        </w:tc>
        <w:tc>
          <w:tcPr>
            <w:tcW w:w="567"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E5223" w:rsidRPr="005E5223" w:rsidRDefault="005E5223" w:rsidP="005E5223">
            <w:pPr>
              <w:spacing w:after="0" w:line="240" w:lineRule="auto"/>
              <w:rPr>
                <w:rFonts w:ascii="Calibri" w:eastAsia="Times New Roman" w:hAnsi="Calibri" w:cs="Calibri"/>
                <w:b/>
                <w:bCs/>
                <w:color w:val="FFFFFF"/>
                <w:sz w:val="16"/>
                <w:szCs w:val="16"/>
              </w:rPr>
            </w:pPr>
            <w:r w:rsidRPr="005E5223">
              <w:rPr>
                <w:rFonts w:ascii="Calibri" w:eastAsia="Times New Roman" w:hAnsi="Calibri" w:cs="Calibri"/>
                <w:b/>
                <w:bCs/>
                <w:color w:val="FFFFFF"/>
                <w:sz w:val="16"/>
                <w:szCs w:val="16"/>
              </w:rPr>
              <w:t>BANDROL</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17.01.2013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KÜÇÜKÇEKMECE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829</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120000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01.02.2013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GAZİOSMANPAŞA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32580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25000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15.02.2013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BAYRAMPAŞA DEPO</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4880</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27.03.2013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BAYRAMPAŞA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1150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57000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80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24.04.2013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PENDİK DEPO</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21280</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07.05.2013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BAĞCILAR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2300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53000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260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10000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07.05.2013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ZEYTİNBURNU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250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21.05.2013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ESENYURT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1211</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5160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1750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22.05.2013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BAYRAMPAŞA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2130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55</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28.05.2013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DAVUTPAŞA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15000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115</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350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11.07.2013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ZEYTİNBURNU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45000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lastRenderedPageBreak/>
              <w:t>19.07.2013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BAYRAMPAŞA DEPO</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6055</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22.07.2013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GÜNGÖREN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460</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99900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23.07.2013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ZEYTİNBURNU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20000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180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22000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23.07.2013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EYÜP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42000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5000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26.07.2013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BAŞAKŞEHİR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2441</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57000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13.08.2013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KUMBURGAZ DEPO</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7540</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948</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16.08.2013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BAĞCILAR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550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36500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20000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05.09.2013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BAŞAKŞEHİR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6100</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166700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30500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17.09.2013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BÜYÜKÇEKMECE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12300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17.09.2013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EYÜP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182000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153</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145</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21000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18.09.2013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MALTEPE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250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02.10.2013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HABİPLER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470</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12000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12000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18.10.2013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BAŞAKŞEHİR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7000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161500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62</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2700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44000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21.11.2013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ZEYTİNBURNU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55500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70600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21.11.2013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ZEYTİNBURNU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500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8600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26.11.2013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BAŞAKŞEHİR DEPO</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144</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45</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26.11.2013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BAŞAKŞEHİR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7900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71000</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32500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26.11.2013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KÜÇÜKÇEKMECE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26.11.2013</w:t>
            </w:r>
          </w:p>
        </w:tc>
        <w:tc>
          <w:tcPr>
            <w:tcW w:w="241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KÜÇÜKÇEKMECE MATBAA</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10500</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18</w:t>
            </w:r>
          </w:p>
        </w:tc>
        <w:tc>
          <w:tcPr>
            <w:tcW w:w="851" w:type="dxa"/>
            <w:tcBorders>
              <w:top w:val="nil"/>
              <w:left w:val="nil"/>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26.11.2013</w:t>
            </w:r>
          </w:p>
        </w:tc>
        <w:tc>
          <w:tcPr>
            <w:tcW w:w="241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KÜÇÜKÇEKMECE MATBAA</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20000</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D8D8D8" w:fill="D8D8D8"/>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12.02.2014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ARNAVUTKÖY MATBAA</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7480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7500</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320</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13000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20.02.2014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PENDİK DEPO - ŞEHİT FETHİ CAD.</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17500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03.03.2014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MALTEPE MATBAA</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MAT-FOT</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871</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3560</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680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20.03.2014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PENDİK DEPO - ŞEHİT FETHİ CAD.</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6435</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11.04.2014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PENDİK DEPO - ŞEHİT FETHİ CAD.</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YOK</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22.09.2014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KAĞITHANE MATBAA</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440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40000</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250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25.09.2014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İKİTELLİ MATBAA</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5065</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24000</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14000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26.09.2014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ARNAVUTKÖY MATBAA</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9640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250000</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73</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11</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40000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30.09.2014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SEYRANTEPE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14600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248</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7470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30.09.2014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ÖZDEMİR MARMARA - 3. KAT SAHİPSİZ DEPO</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30.09.2014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ÖZDEMİR MARMARA - 3. KAT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12840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30.09.2014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ÖZDEMİR MARMARA - 4. KAT DEPO</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350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30.09.2014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ÖZDEMİR MARMARA - ARAF KİTABEVİ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6330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30.09.2014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ÖZDEMİR MARMARA - MESCİT DEPO</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4880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30.09.2014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ÖZBEK ÇARŞISI -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3070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15.10.2014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NENEHATUN - NO:9</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6000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16.10.2014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BÜYÜKÇEKMECE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25111</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610</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17.10.2014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ESENYURT MATBAA</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127000</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315</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27.10.2014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ALTINŞEHİR MATBAA</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117000</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39000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28.11.2014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ÖZDEMİR MARMARA - 2. KAT TÜMÜ</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10950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01.12.2014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HABİPLER BASKINI</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236000</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110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215</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13.12.2014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AKGÜN İŞHANI - YER ALTI KİTABEVİ DEPOSU</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3820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13.12.2014</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AKGÜN İŞHANI - ARAF KİTABEVİ DEPOSU</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1120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20.12.2014</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BAYRAMPAŞA MATBAA</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15000</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70</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12.01.2015</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GÜNGÖREN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20500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140</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13.01.2015</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SAĞMALCILAR DEPO</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7520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14.01.2015</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SANCAKTEPE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12910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40</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20.01.2015</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İKİTELLİ MATBAA</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369</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55000</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4000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28.01.2015</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BAHÇELİEVLER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6500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665</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01.02.2015</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KÜÇÜKÇEKMECE MATBAA</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MATBAA</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60000</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5</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2000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02.02.2015</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AVCILAR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7000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lastRenderedPageBreak/>
              <w:t>02.02.2015</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KUMBURGAZ DEPO</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2690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02.02.2015</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BÜYÜKÇEKMECE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13800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02.02.2015</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ALTINŞEHİR DEPO</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10500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24900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130000</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12.02.2015</w:t>
            </w:r>
          </w:p>
        </w:tc>
        <w:tc>
          <w:tcPr>
            <w:tcW w:w="241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GÜNGÖREN DEPO</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7500</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200</w:t>
            </w:r>
          </w:p>
        </w:tc>
      </w:tr>
      <w:tr w:rsidR="005E5223" w:rsidRPr="005E5223" w:rsidTr="005E5223">
        <w:trPr>
          <w:trHeight w:val="240"/>
        </w:trPr>
        <w:tc>
          <w:tcPr>
            <w:tcW w:w="1135"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23.02.2015</w:t>
            </w:r>
          </w:p>
        </w:tc>
        <w:tc>
          <w:tcPr>
            <w:tcW w:w="241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YENİBOSNA DEPO</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DEPO</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800</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E5223" w:rsidRPr="005E5223" w:rsidRDefault="005E5223" w:rsidP="005E5223">
            <w:pPr>
              <w:spacing w:after="0" w:line="240" w:lineRule="auto"/>
              <w:rPr>
                <w:rFonts w:ascii="Calibri" w:eastAsia="Times New Roman" w:hAnsi="Calibri" w:cs="Calibri"/>
                <w:color w:val="000000"/>
                <w:sz w:val="16"/>
                <w:szCs w:val="16"/>
              </w:rPr>
            </w:pPr>
            <w:r w:rsidRPr="005E5223">
              <w:rPr>
                <w:rFonts w:ascii="Calibri" w:eastAsia="Times New Roman" w:hAnsi="Calibri" w:cs="Calibri"/>
                <w:color w:val="000000"/>
                <w:sz w:val="16"/>
                <w:szCs w:val="16"/>
              </w:rPr>
              <w:t> </w:t>
            </w:r>
          </w:p>
        </w:tc>
      </w:tr>
    </w:tbl>
    <w:p w:rsidR="00BB7758" w:rsidRDefault="00BB7758" w:rsidP="00BB7758">
      <w:pPr>
        <w:shd w:val="clear" w:color="auto" w:fill="FFFFFF"/>
        <w:spacing w:after="0" w:line="300" w:lineRule="atLeast"/>
        <w:jc w:val="both"/>
        <w:textAlignment w:val="baseline"/>
        <w:rPr>
          <w:rFonts w:ascii="Arial" w:hAnsi="Arial" w:cs="Arial"/>
          <w:bdr w:val="none" w:sz="0" w:space="0" w:color="auto" w:frame="1"/>
        </w:rPr>
      </w:pPr>
    </w:p>
    <w:p w:rsidR="00BB7758" w:rsidRPr="00075C3E" w:rsidRDefault="00BB7758" w:rsidP="00BB7758">
      <w:pPr>
        <w:shd w:val="clear" w:color="auto" w:fill="FFFFFF"/>
        <w:spacing w:after="0" w:line="300" w:lineRule="atLeast"/>
        <w:jc w:val="both"/>
        <w:textAlignment w:val="baseline"/>
        <w:rPr>
          <w:rFonts w:ascii="Arial" w:hAnsi="Arial" w:cs="Arial"/>
          <w:bdr w:val="none" w:sz="0" w:space="0" w:color="auto" w:frame="1"/>
        </w:rPr>
      </w:pPr>
    </w:p>
    <w:p w:rsidR="00BB7758" w:rsidRPr="00A96744" w:rsidRDefault="00BB7758" w:rsidP="00BB7758">
      <w:pPr>
        <w:shd w:val="clear" w:color="auto" w:fill="FFFFFF"/>
        <w:spacing w:after="0" w:line="300" w:lineRule="atLeast"/>
        <w:jc w:val="both"/>
        <w:textAlignment w:val="baseline"/>
        <w:rPr>
          <w:rFonts w:ascii="Arial" w:hAnsi="Arial" w:cs="Arial"/>
          <w:b/>
          <w:u w:val="single"/>
          <w:bdr w:val="none" w:sz="0" w:space="0" w:color="auto" w:frame="1"/>
        </w:rPr>
      </w:pPr>
      <w:r w:rsidRPr="00A96744">
        <w:rPr>
          <w:rFonts w:ascii="Arial" w:hAnsi="Arial" w:cs="Arial"/>
          <w:b/>
          <w:u w:val="single"/>
          <w:bdr w:val="none" w:sz="0" w:space="0" w:color="auto" w:frame="1"/>
        </w:rPr>
        <w:t>Dosya Müdahaleleri</w:t>
      </w:r>
    </w:p>
    <w:p w:rsidR="00BB7758" w:rsidRDefault="00BB7758" w:rsidP="00BB7758">
      <w:pPr>
        <w:shd w:val="clear" w:color="auto" w:fill="FFFFFF"/>
        <w:spacing w:after="0" w:line="300" w:lineRule="atLeast"/>
        <w:jc w:val="both"/>
        <w:textAlignment w:val="baseline"/>
        <w:rPr>
          <w:rFonts w:ascii="Arial" w:hAnsi="Arial" w:cs="Arial"/>
          <w:bdr w:val="none" w:sz="0" w:space="0" w:color="auto" w:frame="1"/>
        </w:rPr>
      </w:pPr>
      <w:r w:rsidRPr="00A96744">
        <w:rPr>
          <w:rFonts w:ascii="Arial" w:hAnsi="Arial" w:cs="Arial"/>
          <w:bdr w:val="none" w:sz="0" w:space="0" w:color="auto" w:frame="1"/>
        </w:rPr>
        <w:t>Tüm Türkiye’de korsancılara k</w:t>
      </w:r>
      <w:r>
        <w:rPr>
          <w:rFonts w:ascii="Arial" w:hAnsi="Arial" w:cs="Arial"/>
          <w:bdr w:val="none" w:sz="0" w:space="0" w:color="auto" w:frame="1"/>
        </w:rPr>
        <w:t xml:space="preserve">arşı açılan davalarda </w:t>
      </w:r>
      <w:r w:rsidR="005E5223">
        <w:rPr>
          <w:rFonts w:ascii="Arial" w:hAnsi="Arial" w:cs="Arial"/>
          <w:bdr w:val="none" w:sz="0" w:space="0" w:color="auto" w:frame="1"/>
        </w:rPr>
        <w:t>iki sene içerisinde</w:t>
      </w:r>
      <w:r w:rsidRPr="00B6742C">
        <w:rPr>
          <w:rFonts w:ascii="Arial" w:hAnsi="Arial" w:cs="Arial"/>
          <w:bdr w:val="none" w:sz="0" w:space="0" w:color="auto" w:frame="1"/>
        </w:rPr>
        <w:t xml:space="preserve"> </w:t>
      </w:r>
      <w:r w:rsidRPr="00FD57AE">
        <w:rPr>
          <w:rFonts w:ascii="Arial" w:hAnsi="Arial" w:cs="Arial"/>
          <w:bdr w:val="none" w:sz="0" w:space="0" w:color="auto" w:frame="1"/>
        </w:rPr>
        <w:t xml:space="preserve">toplam </w:t>
      </w:r>
      <w:r w:rsidR="00793C5A">
        <w:rPr>
          <w:rFonts w:ascii="Arial" w:hAnsi="Arial" w:cs="Arial"/>
          <w:bdr w:val="none" w:sz="0" w:space="0" w:color="auto" w:frame="1"/>
        </w:rPr>
        <w:t>672 adet ceza dosyası fiilen takip edilmiştir.</w:t>
      </w:r>
    </w:p>
    <w:p w:rsidR="00E50347" w:rsidRDefault="00E50347" w:rsidP="00BB7758">
      <w:pPr>
        <w:shd w:val="clear" w:color="auto" w:fill="FFFFFF"/>
        <w:spacing w:after="0" w:line="300" w:lineRule="atLeast"/>
        <w:jc w:val="both"/>
        <w:textAlignment w:val="baseline"/>
        <w:rPr>
          <w:rFonts w:ascii="Arial" w:hAnsi="Arial" w:cs="Arial"/>
          <w:b/>
          <w:bCs/>
          <w:u w:val="single"/>
        </w:rPr>
      </w:pPr>
    </w:p>
    <w:p w:rsidR="00BB7758" w:rsidRPr="00A96744" w:rsidRDefault="00BB7758" w:rsidP="00BB7758">
      <w:pPr>
        <w:shd w:val="clear" w:color="auto" w:fill="FFFFFF"/>
        <w:spacing w:after="0" w:line="300" w:lineRule="atLeast"/>
        <w:jc w:val="both"/>
        <w:textAlignment w:val="baseline"/>
        <w:rPr>
          <w:rFonts w:ascii="Arial" w:hAnsi="Arial" w:cs="Arial"/>
          <w:b/>
          <w:bCs/>
          <w:u w:val="single"/>
        </w:rPr>
      </w:pPr>
      <w:r>
        <w:rPr>
          <w:rFonts w:ascii="Arial" w:hAnsi="Arial" w:cs="Arial"/>
          <w:b/>
          <w:bCs/>
          <w:u w:val="single"/>
        </w:rPr>
        <w:t>D</w:t>
      </w:r>
      <w:r w:rsidRPr="00A96744">
        <w:rPr>
          <w:rFonts w:ascii="Arial" w:hAnsi="Arial" w:cs="Arial"/>
          <w:b/>
          <w:bCs/>
          <w:u w:val="single"/>
        </w:rPr>
        <w:t>ijital Alandaki Takipler</w:t>
      </w:r>
    </w:p>
    <w:p w:rsidR="00BB7758" w:rsidRDefault="00BB7758" w:rsidP="00BB7758">
      <w:pPr>
        <w:shd w:val="clear" w:color="auto" w:fill="FFFFFF"/>
        <w:spacing w:after="0" w:line="300" w:lineRule="atLeast"/>
        <w:jc w:val="both"/>
        <w:textAlignment w:val="baseline"/>
        <w:rPr>
          <w:rFonts w:ascii="Arial" w:hAnsi="Arial" w:cs="Arial"/>
          <w:bCs/>
        </w:rPr>
      </w:pPr>
    </w:p>
    <w:p w:rsidR="00BB7758" w:rsidRDefault="005677CC" w:rsidP="00BB7758">
      <w:pPr>
        <w:shd w:val="clear" w:color="auto" w:fill="FFFFFF"/>
        <w:spacing w:after="0" w:line="300" w:lineRule="atLeast"/>
        <w:jc w:val="both"/>
        <w:textAlignment w:val="baseline"/>
        <w:rPr>
          <w:rFonts w:ascii="Arial" w:hAnsi="Arial" w:cs="Arial"/>
          <w:bCs/>
        </w:rPr>
      </w:pPr>
      <w:r>
        <w:rPr>
          <w:rFonts w:ascii="Arial" w:hAnsi="Arial" w:cs="Arial"/>
          <w:bCs/>
        </w:rPr>
        <w:t>İki senelik</w:t>
      </w:r>
      <w:r w:rsidR="005E5223">
        <w:rPr>
          <w:rFonts w:ascii="Arial" w:hAnsi="Arial" w:cs="Arial"/>
          <w:bCs/>
        </w:rPr>
        <w:t xml:space="preserve"> süreçte</w:t>
      </w:r>
      <w:r w:rsidR="00BB7758" w:rsidRPr="00A96744">
        <w:rPr>
          <w:rFonts w:ascii="Arial" w:hAnsi="Arial" w:cs="Arial"/>
          <w:bCs/>
        </w:rPr>
        <w:t xml:space="preserve"> </w:t>
      </w:r>
      <w:r w:rsidR="00BB7758">
        <w:rPr>
          <w:rFonts w:ascii="Arial" w:hAnsi="Arial" w:cs="Arial"/>
          <w:bCs/>
        </w:rPr>
        <w:t xml:space="preserve">yasaya aykırı içerikli </w:t>
      </w:r>
      <w:r w:rsidR="00D36F53">
        <w:rPr>
          <w:rFonts w:ascii="Arial" w:hAnsi="Arial" w:cs="Arial"/>
          <w:bCs/>
        </w:rPr>
        <w:t>856</w:t>
      </w:r>
      <w:r w:rsidR="00BB7758">
        <w:rPr>
          <w:rFonts w:ascii="Arial" w:hAnsi="Arial" w:cs="Arial"/>
          <w:bCs/>
        </w:rPr>
        <w:t xml:space="preserve"> link için</w:t>
      </w:r>
      <w:r w:rsidR="00BB7758" w:rsidRPr="00A96744">
        <w:rPr>
          <w:rFonts w:ascii="Arial" w:hAnsi="Arial" w:cs="Arial"/>
          <w:bCs/>
        </w:rPr>
        <w:t xml:space="preserve"> </w:t>
      </w:r>
      <w:r w:rsidR="00BB7758">
        <w:rPr>
          <w:rFonts w:ascii="Arial" w:hAnsi="Arial" w:cs="Arial"/>
          <w:bCs/>
        </w:rPr>
        <w:t>işlem yapılmış</w:t>
      </w:r>
      <w:r w:rsidR="00BB7758" w:rsidRPr="00A96744">
        <w:rPr>
          <w:rFonts w:ascii="Arial" w:hAnsi="Arial" w:cs="Arial"/>
          <w:bCs/>
        </w:rPr>
        <w:t xml:space="preserve"> olup bu sitelerin korsan kitap yayınına son verilmesi sağlanmıştır. İlgili siteler şu şekildedir:</w:t>
      </w:r>
    </w:p>
    <w:p w:rsidR="005677CC" w:rsidRDefault="005677CC" w:rsidP="00BB7758">
      <w:pPr>
        <w:shd w:val="clear" w:color="auto" w:fill="FFFFFF"/>
        <w:spacing w:after="0" w:line="300" w:lineRule="atLeast"/>
        <w:jc w:val="both"/>
        <w:textAlignment w:val="baseline"/>
        <w:rPr>
          <w:rFonts w:ascii="Arial" w:hAnsi="Arial" w:cs="Arial"/>
          <w:bCs/>
        </w:rPr>
      </w:pPr>
    </w:p>
    <w:p w:rsidR="00BF1028" w:rsidRDefault="00BF1028" w:rsidP="00D36F53">
      <w:pPr>
        <w:spacing w:after="0" w:line="240" w:lineRule="auto"/>
        <w:rPr>
          <w:rFonts w:ascii="Calibri" w:eastAsia="Calibri" w:hAnsi="Calibri" w:cs="Calibri"/>
          <w:sz w:val="16"/>
          <w:szCs w:val="16"/>
        </w:rPr>
      </w:pPr>
      <w:bookmarkStart w:id="1" w:name="RANGE!A1:A857"/>
    </w:p>
    <w:p w:rsidR="00D36F53" w:rsidRPr="00D36F53" w:rsidRDefault="00D36F53" w:rsidP="00D36F53">
      <w:pPr>
        <w:spacing w:after="0" w:line="240" w:lineRule="auto"/>
        <w:rPr>
          <w:rFonts w:ascii="Calibri" w:eastAsia="Calibri" w:hAnsi="Calibri" w:cs="Calibri"/>
          <w:sz w:val="16"/>
          <w:szCs w:val="16"/>
        </w:rPr>
        <w:sectPr w:rsidR="00D36F53" w:rsidRPr="00D36F53" w:rsidSect="00B27151">
          <w:footerReference w:type="default" r:id="rId7"/>
          <w:pgSz w:w="11906" w:h="16838"/>
          <w:pgMar w:top="1417" w:right="1417" w:bottom="1417" w:left="1417" w:header="708" w:footer="708" w:gutter="0"/>
          <w:cols w:space="708"/>
          <w:docGrid w:linePitch="360"/>
        </w:sectPr>
      </w:pPr>
    </w:p>
    <w:tbl>
      <w:tblPr>
        <w:tblW w:w="4322" w:type="dxa"/>
        <w:jc w:val="center"/>
        <w:tblLayout w:type="fixed"/>
        <w:tblCellMar>
          <w:left w:w="70" w:type="dxa"/>
          <w:right w:w="70" w:type="dxa"/>
        </w:tblCellMar>
        <w:tblLook w:val="04A0" w:firstRow="1" w:lastRow="0" w:firstColumn="1" w:lastColumn="0" w:noHBand="0" w:noVBand="1"/>
      </w:tblPr>
      <w:tblGrid>
        <w:gridCol w:w="4322"/>
      </w:tblGrid>
      <w:tr w:rsidR="00BF1028" w:rsidRPr="001C065C" w:rsidTr="00BF1028">
        <w:trPr>
          <w:trHeight w:val="22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 w:history="1">
              <w:r w:rsidR="00BF1028" w:rsidRPr="00BF1028">
                <w:rPr>
                  <w:rFonts w:ascii="Calibri" w:eastAsia="Calibri" w:hAnsi="Calibri" w:cs="Calibri"/>
                  <w:sz w:val="14"/>
                  <w:szCs w:val="14"/>
                  <w:lang w:eastAsia="tr-TR"/>
                </w:rPr>
                <w:t>http://www.tufar.com/SanalBaba/DEDE%20KORKUT/DEDEKORKUT.pdf</w:t>
              </w:r>
            </w:hyperlink>
            <w:bookmarkEnd w:id="1"/>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 w:history="1">
              <w:r w:rsidR="00BF1028" w:rsidRPr="00BF1028">
                <w:rPr>
                  <w:rFonts w:ascii="Calibri" w:eastAsia="Calibri" w:hAnsi="Calibri" w:cs="Calibri"/>
                  <w:sz w:val="14"/>
                  <w:szCs w:val="14"/>
                  <w:lang w:eastAsia="tr-TR"/>
                </w:rPr>
                <w:t>http://www.turuz.info/Dedequrqut/35-(2)Dede%20korkut%20kitabi-muharrem_ergin(101den%20-131re%20dek%20yoxdur)(233d)(34.540KB).pdf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 w:history="1">
              <w:r w:rsidR="00BF1028" w:rsidRPr="00BF1028">
                <w:rPr>
                  <w:rFonts w:ascii="Calibri" w:eastAsia="Calibri" w:hAnsi="Calibri" w:cs="Calibri"/>
                  <w:sz w:val="14"/>
                  <w:szCs w:val="14"/>
                  <w:lang w:eastAsia="tr-TR"/>
                </w:rPr>
                <w:t>http://www.belgeler.com/blg/1t8m/muharrem-ergin-orhun-abideleri</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 w:history="1">
              <w:r w:rsidR="00BF1028" w:rsidRPr="00BF1028">
                <w:rPr>
                  <w:rFonts w:ascii="Calibri" w:eastAsia="Calibri" w:hAnsi="Calibri" w:cs="Calibri"/>
                  <w:sz w:val="14"/>
                  <w:szCs w:val="14"/>
                  <w:lang w:eastAsia="tr-TR"/>
                </w:rPr>
                <w:t>http://www.facebook.com/note.php?note_id=179505285434087</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 w:history="1">
              <w:r w:rsidR="00BF1028" w:rsidRPr="00BF1028">
                <w:rPr>
                  <w:rFonts w:ascii="Calibri" w:eastAsia="Calibri" w:hAnsi="Calibri" w:cs="Calibri"/>
                  <w:sz w:val="14"/>
                  <w:szCs w:val="14"/>
                  <w:lang w:eastAsia="tr-TR"/>
                </w:rPr>
                <w:t>http://ebookbrowsee.net/muharrem-ergin-dede-korkut-kitabi-pdf-d277824260</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 w:history="1">
              <w:r w:rsidR="00BF1028" w:rsidRPr="00BF1028">
                <w:rPr>
                  <w:rFonts w:ascii="Calibri" w:eastAsia="Calibri" w:hAnsi="Calibri" w:cs="Calibri"/>
                  <w:sz w:val="14"/>
                  <w:szCs w:val="14"/>
                  <w:lang w:eastAsia="tr-TR"/>
                </w:rPr>
                <w:t>http://www.4shared.com/get/kH-LcG_-/Muharrem_Ergin_-_Dede_Korkut_K.html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 w:history="1">
              <w:r w:rsidR="00BF1028" w:rsidRPr="00BF1028">
                <w:rPr>
                  <w:rFonts w:ascii="Calibri" w:eastAsia="Calibri" w:hAnsi="Calibri" w:cs="Calibri"/>
                  <w:sz w:val="14"/>
                  <w:szCs w:val="14"/>
                  <w:lang w:eastAsia="tr-TR"/>
                </w:rPr>
                <w:t>http://rapidlibrary.com/files/muharrem-ergin-dede-korkut-kitab-pdf_ulwveqnyeifmon.html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 w:history="1">
              <w:r w:rsidR="00BF1028" w:rsidRPr="00BF1028">
                <w:rPr>
                  <w:rFonts w:ascii="Calibri" w:eastAsia="Calibri" w:hAnsi="Calibri" w:cs="Calibri"/>
                  <w:sz w:val="14"/>
                  <w:szCs w:val="14"/>
                  <w:lang w:eastAsia="tr-TR"/>
                </w:rPr>
                <w:t xml:space="preserve">http://www.findbestdocs.com/find-doc-m/muharrem-korkut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 w:history="1">
              <w:r w:rsidR="00BF1028" w:rsidRPr="00BF1028">
                <w:rPr>
                  <w:rFonts w:ascii="Calibri" w:eastAsia="Calibri" w:hAnsi="Calibri" w:cs="Calibri"/>
                  <w:sz w:val="14"/>
                  <w:szCs w:val="14"/>
                  <w:lang w:eastAsia="tr-TR"/>
                </w:rPr>
                <w:t>http://www.gunesdershanesi.com/index.php?option=com_content&amp;view=article&amp;id=631:e-kitap-oku&amp;catid=48:ekitap&amp;Itemid =117</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 w:history="1">
              <w:r w:rsidR="00BF1028" w:rsidRPr="00BF1028">
                <w:rPr>
                  <w:rFonts w:ascii="Calibri" w:eastAsia="Calibri" w:hAnsi="Calibri" w:cs="Calibri"/>
                  <w:sz w:val="14"/>
                  <w:szCs w:val="14"/>
                  <w:lang w:eastAsia="tr-TR"/>
                </w:rPr>
                <w:t>http://pdf.gen.tr/cgi-sys/suspendedpage.cgi?q=Dede+Korkut+Kitab%C4%B1</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 w:history="1">
              <w:r w:rsidR="00BF1028" w:rsidRPr="00BF1028">
                <w:rPr>
                  <w:rFonts w:ascii="Calibri" w:eastAsia="Calibri" w:hAnsi="Calibri" w:cs="Calibri"/>
                  <w:sz w:val="14"/>
                  <w:szCs w:val="14"/>
                  <w:lang w:eastAsia="tr-TR"/>
                </w:rPr>
                <w:t>http://www.turania.org/kitap-tanitimlari-ve-incelemeleri/6580-dede-korkut-tamami.html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 w:history="1">
              <w:r w:rsidR="00BF1028" w:rsidRPr="00BF1028">
                <w:rPr>
                  <w:rFonts w:ascii="Calibri" w:eastAsia="Calibri" w:hAnsi="Calibri" w:cs="Calibri"/>
                  <w:sz w:val="14"/>
                  <w:szCs w:val="14"/>
                  <w:lang w:eastAsia="tr-TR"/>
                </w:rPr>
                <w:t>http://docsfiles.com/pdf_prof_dr_muharrem_ergin.html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 w:history="1">
              <w:r w:rsidR="00BF1028" w:rsidRPr="00BF1028">
                <w:rPr>
                  <w:rFonts w:ascii="Calibri" w:eastAsia="Calibri" w:hAnsi="Calibri" w:cs="Calibri"/>
                  <w:sz w:val="14"/>
                  <w:szCs w:val="14"/>
                  <w:lang w:eastAsia="tr-TR"/>
                </w:rPr>
                <w:t>http://ref5.net/e-book-f77/dede-korkut-prof-dr-muharrem-ergin-k87448/</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 w:history="1">
              <w:r w:rsidR="00BF1028" w:rsidRPr="00BF1028">
                <w:rPr>
                  <w:rFonts w:ascii="Calibri" w:eastAsia="Calibri" w:hAnsi="Calibri" w:cs="Calibri"/>
                  <w:sz w:val="14"/>
                  <w:szCs w:val="14"/>
                  <w:lang w:eastAsia="tr-TR"/>
                </w:rPr>
                <w:t>http://e.domaindlx.com/dedekorkut/DEDEKORKUT.pdf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 w:history="1">
              <w:r w:rsidR="00BF1028" w:rsidRPr="00BF1028">
                <w:rPr>
                  <w:rFonts w:ascii="Calibri" w:eastAsia="Calibri" w:hAnsi="Calibri" w:cs="Calibri"/>
                  <w:sz w:val="14"/>
                  <w:szCs w:val="14"/>
                  <w:lang w:eastAsia="tr-TR"/>
                </w:rPr>
                <w:t>http://e.domaindlx.com/dedekorkut/ORHUNABİDELERİ.pdf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 w:history="1">
              <w:r w:rsidR="00BF1028" w:rsidRPr="00BF1028">
                <w:rPr>
                  <w:rFonts w:ascii="Calibri" w:eastAsia="Calibri" w:hAnsi="Calibri" w:cs="Calibri"/>
                  <w:sz w:val="14"/>
                  <w:szCs w:val="14"/>
                  <w:lang w:eastAsia="tr-TR"/>
                </w:rPr>
                <w:t>http://ekmekcioglu.gen.tr/FileUpload/op124928/File/dede_korkut.pdf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4" w:history="1">
              <w:r w:rsidR="00BF1028" w:rsidRPr="00BF1028">
                <w:rPr>
                  <w:rFonts w:ascii="Calibri" w:eastAsia="Calibri" w:hAnsi="Calibri" w:cs="Calibri"/>
                  <w:sz w:val="14"/>
                  <w:szCs w:val="14"/>
                  <w:lang w:eastAsia="tr-TR"/>
                </w:rPr>
                <w:t>http://www.bilgicik.com/yazi/dede-korkut-destanlari/</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5" w:history="1">
              <w:r w:rsidR="00BF1028" w:rsidRPr="00BF1028">
                <w:rPr>
                  <w:rFonts w:ascii="Calibri" w:eastAsia="Calibri" w:hAnsi="Calibri" w:cs="Calibri"/>
                  <w:sz w:val="14"/>
                  <w:szCs w:val="14"/>
                  <w:lang w:eastAsia="tr-TR"/>
                </w:rPr>
                <w:t>http://www.turkceciler.com/dede_korkut.html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6" w:history="1">
              <w:r w:rsidR="00BF1028" w:rsidRPr="00BF1028">
                <w:rPr>
                  <w:rFonts w:ascii="Calibri" w:eastAsia="Calibri" w:hAnsi="Calibri" w:cs="Calibri"/>
                  <w:sz w:val="14"/>
                  <w:szCs w:val="14"/>
                  <w:lang w:eastAsia="tr-TR"/>
                </w:rPr>
                <w:t>www.tablet.e-kitap.blogspot.com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7" w:history="1">
              <w:r w:rsidR="00BF1028" w:rsidRPr="00BF1028">
                <w:rPr>
                  <w:rFonts w:ascii="Calibri" w:eastAsia="Calibri" w:hAnsi="Calibri" w:cs="Calibri"/>
                  <w:sz w:val="14"/>
                  <w:szCs w:val="14"/>
                  <w:lang w:eastAsia="tr-TR"/>
                </w:rPr>
                <w:t>www.e-book-indir.blogspot.com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 w:history="1">
              <w:r w:rsidR="00BF1028" w:rsidRPr="00BF1028">
                <w:rPr>
                  <w:rFonts w:ascii="Calibri" w:eastAsia="Calibri" w:hAnsi="Calibri" w:cs="Calibri"/>
                  <w:sz w:val="14"/>
                  <w:szCs w:val="14"/>
                  <w:lang w:eastAsia="tr-TR"/>
                </w:rPr>
                <w:t>www.ekitapdownload.com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 w:history="1">
              <w:r w:rsidR="00BF1028" w:rsidRPr="00BF1028">
                <w:rPr>
                  <w:rFonts w:ascii="Calibri" w:eastAsia="Calibri" w:hAnsi="Calibri" w:cs="Calibri"/>
                  <w:sz w:val="14"/>
                  <w:szCs w:val="14"/>
                  <w:lang w:eastAsia="tr-TR"/>
                </w:rPr>
                <w:t>http://www.cshtr.com/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 w:history="1">
              <w:r w:rsidR="00BF1028" w:rsidRPr="00BF1028">
                <w:rPr>
                  <w:rFonts w:ascii="Calibri" w:eastAsia="Calibri" w:hAnsi="Calibri" w:cs="Calibri"/>
                  <w:sz w:val="14"/>
                  <w:szCs w:val="14"/>
                  <w:lang w:eastAsia="tr-TR"/>
                </w:rPr>
                <w:t>www.onlinekitapoku.com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 w:history="1">
              <w:r w:rsidR="00BF1028" w:rsidRPr="00BF1028">
                <w:rPr>
                  <w:rFonts w:ascii="Calibri" w:eastAsia="Calibri" w:hAnsi="Calibri" w:cs="Calibri"/>
                  <w:sz w:val="14"/>
                  <w:szCs w:val="14"/>
                  <w:lang w:eastAsia="tr-TR"/>
                </w:rPr>
                <w:t>http://www.ekitapdownload.worldpress.com/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 w:history="1">
              <w:r w:rsidR="00BF1028" w:rsidRPr="00BF1028">
                <w:rPr>
                  <w:rFonts w:ascii="Calibri" w:eastAsia="Calibri" w:hAnsi="Calibri" w:cs="Calibri"/>
                  <w:sz w:val="14"/>
                  <w:szCs w:val="14"/>
                  <w:lang w:eastAsia="tr-TR"/>
                </w:rPr>
                <w:t>http://www.xn--kitabm-t9a.org/</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 w:history="1">
              <w:r w:rsidR="00BF1028" w:rsidRPr="00BF1028">
                <w:rPr>
                  <w:rFonts w:ascii="Calibri" w:eastAsia="Calibri" w:hAnsi="Calibri" w:cs="Calibri"/>
                  <w:sz w:val="14"/>
                  <w:szCs w:val="14"/>
                  <w:lang w:eastAsia="tr-TR"/>
                </w:rPr>
                <w:t>http://www.e-kitapdeposu.com/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 w:history="1">
              <w:r w:rsidR="00BF1028" w:rsidRPr="00BF1028">
                <w:rPr>
                  <w:rFonts w:ascii="Calibri" w:eastAsia="Calibri" w:hAnsi="Calibri" w:cs="Calibri"/>
                  <w:sz w:val="14"/>
                  <w:szCs w:val="14"/>
                  <w:lang w:eastAsia="tr-TR"/>
                </w:rPr>
                <w:t>www.ekitapindirkitap.blogspot.com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 w:history="1">
              <w:r w:rsidR="00BF1028" w:rsidRPr="00BF1028">
                <w:rPr>
                  <w:rFonts w:ascii="Calibri" w:eastAsia="Calibri" w:hAnsi="Calibri" w:cs="Calibri"/>
                  <w:sz w:val="14"/>
                  <w:szCs w:val="14"/>
                  <w:lang w:eastAsia="tr-TR"/>
                </w:rPr>
                <w:t>www.sanalkitapcı.blogspot.com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 w:history="1">
              <w:r w:rsidR="00BF1028" w:rsidRPr="00BF1028">
                <w:rPr>
                  <w:rFonts w:ascii="Calibri" w:eastAsia="Calibri" w:hAnsi="Calibri" w:cs="Calibri"/>
                  <w:sz w:val="14"/>
                  <w:szCs w:val="14"/>
                  <w:lang w:eastAsia="tr-TR"/>
                </w:rPr>
                <w:t>www.warezturkey.net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 w:history="1">
              <w:r w:rsidR="00BF1028" w:rsidRPr="00BF1028">
                <w:rPr>
                  <w:rFonts w:ascii="Calibri" w:eastAsia="Calibri" w:hAnsi="Calibri" w:cs="Calibri"/>
                  <w:sz w:val="14"/>
                  <w:szCs w:val="14"/>
                  <w:lang w:eastAsia="tr-TR"/>
                </w:rPr>
                <w:t>www.gonuldiliturkce.blogcu.com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 w:history="1">
              <w:r w:rsidR="00BF1028" w:rsidRPr="00BF1028">
                <w:rPr>
                  <w:rFonts w:ascii="Calibri" w:eastAsia="Calibri" w:hAnsi="Calibri" w:cs="Calibri"/>
                  <w:sz w:val="14"/>
                  <w:szCs w:val="14"/>
                  <w:lang w:eastAsia="tr-TR"/>
                </w:rPr>
                <w:t>www.ebookindir.net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 w:history="1">
              <w:r w:rsidR="00BF1028" w:rsidRPr="00BF1028">
                <w:rPr>
                  <w:rFonts w:ascii="Calibri" w:eastAsia="Calibri" w:hAnsi="Calibri" w:cs="Calibri"/>
                  <w:sz w:val="14"/>
                  <w:szCs w:val="14"/>
                  <w:lang w:eastAsia="tr-TR"/>
                </w:rPr>
                <w:t>www.ekitap-ebook.blogspot.com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 w:history="1">
              <w:r w:rsidR="00BF1028" w:rsidRPr="00BF1028">
                <w:rPr>
                  <w:rFonts w:ascii="Calibri" w:eastAsia="Calibri" w:hAnsi="Calibri" w:cs="Calibri"/>
                  <w:sz w:val="14"/>
                  <w:szCs w:val="14"/>
                  <w:lang w:eastAsia="tr-TR"/>
                </w:rPr>
                <w:t>www.pdrgunlugu.net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 w:history="1">
              <w:r w:rsidR="00BF1028" w:rsidRPr="00BF1028">
                <w:rPr>
                  <w:rFonts w:ascii="Calibri" w:eastAsia="Calibri" w:hAnsi="Calibri" w:cs="Calibri"/>
                  <w:sz w:val="14"/>
                  <w:szCs w:val="14"/>
                  <w:lang w:eastAsia="tr-TR"/>
                </w:rPr>
                <w:t>www.e-kitaplarin.blogspot.com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 w:history="1">
              <w:r w:rsidR="00BF1028" w:rsidRPr="00BF1028">
                <w:rPr>
                  <w:rFonts w:ascii="Calibri" w:eastAsia="Calibri" w:hAnsi="Calibri" w:cs="Calibri"/>
                  <w:sz w:val="14"/>
                  <w:szCs w:val="14"/>
                  <w:lang w:eastAsia="tr-TR"/>
                </w:rPr>
                <w:t>www.tr.scribd.com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 w:history="1">
              <w:r w:rsidR="00BF1028" w:rsidRPr="00BF1028">
                <w:rPr>
                  <w:rFonts w:ascii="Calibri" w:eastAsia="Calibri" w:hAnsi="Calibri" w:cs="Calibri"/>
                  <w:sz w:val="14"/>
                  <w:szCs w:val="14"/>
                  <w:lang w:eastAsia="tr-TR"/>
                </w:rPr>
                <w:t>www.multimediaquran.com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 w:history="1">
              <w:r w:rsidR="00BF1028" w:rsidRPr="00BF1028">
                <w:rPr>
                  <w:rFonts w:ascii="Calibri" w:eastAsia="Calibri" w:hAnsi="Calibri" w:cs="Calibri"/>
                  <w:sz w:val="14"/>
                  <w:szCs w:val="14"/>
                  <w:lang w:eastAsia="tr-TR"/>
                </w:rPr>
                <w:t>www.eraykitap.com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 w:history="1">
              <w:r w:rsidR="00BF1028" w:rsidRPr="00BF1028">
                <w:rPr>
                  <w:rFonts w:ascii="Calibri" w:eastAsia="Calibri" w:hAnsi="Calibri" w:cs="Calibri"/>
                  <w:sz w:val="14"/>
                  <w:szCs w:val="14"/>
                  <w:lang w:eastAsia="tr-TR"/>
                </w:rPr>
                <w:t>www.furkanvakti.net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 w:history="1">
              <w:r w:rsidR="00BF1028" w:rsidRPr="00BF1028">
                <w:rPr>
                  <w:rFonts w:ascii="Calibri" w:eastAsia="Calibri" w:hAnsi="Calibri" w:cs="Calibri"/>
                  <w:sz w:val="14"/>
                  <w:szCs w:val="14"/>
                  <w:lang w:eastAsia="tr-TR"/>
                </w:rPr>
                <w:t>www.firaset.net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 w:history="1">
              <w:r w:rsidR="00BF1028" w:rsidRPr="00BF1028">
                <w:rPr>
                  <w:rFonts w:ascii="Calibri" w:eastAsia="Calibri" w:hAnsi="Calibri" w:cs="Calibri"/>
                  <w:sz w:val="14"/>
                  <w:szCs w:val="14"/>
                  <w:lang w:eastAsia="tr-TR"/>
                </w:rPr>
                <w:t>www.mumine.com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 w:history="1">
              <w:r w:rsidR="00BF1028" w:rsidRPr="00BF1028">
                <w:rPr>
                  <w:rFonts w:ascii="Calibri" w:eastAsia="Calibri" w:hAnsi="Calibri" w:cs="Calibri"/>
                  <w:sz w:val="14"/>
                  <w:szCs w:val="14"/>
                  <w:lang w:eastAsia="tr-TR"/>
                </w:rPr>
                <w:t>www.islamtek.tr.gg</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 w:history="1">
              <w:r w:rsidR="00BF1028" w:rsidRPr="00BF1028">
                <w:rPr>
                  <w:rFonts w:ascii="Calibri" w:eastAsia="Calibri" w:hAnsi="Calibri" w:cs="Calibri"/>
                  <w:sz w:val="14"/>
                  <w:szCs w:val="14"/>
                  <w:lang w:eastAsia="tr-TR"/>
                </w:rPr>
                <w:t>www.dualarım.org</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 w:history="1">
              <w:r w:rsidR="00BF1028" w:rsidRPr="00BF1028">
                <w:rPr>
                  <w:rFonts w:ascii="Calibri" w:eastAsia="Calibri" w:hAnsi="Calibri" w:cs="Calibri"/>
                  <w:sz w:val="14"/>
                  <w:szCs w:val="14"/>
                  <w:lang w:eastAsia="tr-TR"/>
                </w:rPr>
                <w:t>www.mumsema.com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 w:history="1">
              <w:r w:rsidR="00BF1028" w:rsidRPr="00BF1028">
                <w:rPr>
                  <w:rFonts w:ascii="Calibri" w:eastAsia="Calibri" w:hAnsi="Calibri" w:cs="Calibri"/>
                  <w:sz w:val="14"/>
                  <w:szCs w:val="14"/>
                  <w:lang w:eastAsia="tr-TR"/>
                </w:rPr>
                <w:t>www.ayetler.com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 w:history="1">
              <w:r w:rsidR="00BF1028" w:rsidRPr="00BF1028">
                <w:rPr>
                  <w:rFonts w:ascii="Calibri" w:eastAsia="Calibri" w:hAnsi="Calibri" w:cs="Calibri"/>
                  <w:sz w:val="14"/>
                  <w:szCs w:val="14"/>
                  <w:lang w:eastAsia="tr-TR"/>
                </w:rPr>
                <w:t>www.islamakidesi.tr.gg</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 w:history="1">
              <w:r w:rsidR="00BF1028" w:rsidRPr="00BF1028">
                <w:rPr>
                  <w:rFonts w:ascii="Calibri" w:eastAsia="Calibri" w:hAnsi="Calibri" w:cs="Calibri"/>
                  <w:sz w:val="14"/>
                  <w:szCs w:val="14"/>
                  <w:lang w:eastAsia="tr-TR"/>
                </w:rPr>
                <w:t>www.tevhiddunyasi.blogcu.com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 w:history="1">
              <w:r w:rsidR="00BF1028" w:rsidRPr="00BF1028">
                <w:rPr>
                  <w:rFonts w:ascii="Calibri" w:eastAsia="Calibri" w:hAnsi="Calibri" w:cs="Calibri"/>
                  <w:sz w:val="14"/>
                  <w:szCs w:val="14"/>
                  <w:lang w:eastAsia="tr-TR"/>
                </w:rPr>
                <w:t>www.kitapvesunnetdersleri.tr.gg</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 w:history="1">
              <w:r w:rsidR="00BF1028" w:rsidRPr="00BF1028">
                <w:rPr>
                  <w:rFonts w:ascii="Calibri" w:eastAsia="Calibri" w:hAnsi="Calibri" w:cs="Calibri"/>
                  <w:sz w:val="14"/>
                  <w:szCs w:val="14"/>
                  <w:lang w:eastAsia="tr-TR"/>
                </w:rPr>
                <w:t>www.fussilet.com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 w:history="1">
              <w:r w:rsidR="00BF1028" w:rsidRPr="00BF1028">
                <w:rPr>
                  <w:rFonts w:ascii="Calibri" w:eastAsia="Calibri" w:hAnsi="Calibri" w:cs="Calibri"/>
                  <w:sz w:val="14"/>
                  <w:szCs w:val="14"/>
                  <w:lang w:eastAsia="tr-TR"/>
                </w:rPr>
                <w:t>www.istami-tr.com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 w:history="1">
              <w:r w:rsidR="00BF1028" w:rsidRPr="00BF1028">
                <w:rPr>
                  <w:rFonts w:ascii="Calibri" w:eastAsia="Calibri" w:hAnsi="Calibri" w:cs="Calibri"/>
                  <w:sz w:val="14"/>
                  <w:szCs w:val="14"/>
                  <w:lang w:eastAsia="tr-TR"/>
                </w:rPr>
                <w:t>www.pdfindir.com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 w:history="1">
              <w:r w:rsidR="00BF1028" w:rsidRPr="00BF1028">
                <w:rPr>
                  <w:rFonts w:ascii="Calibri" w:eastAsia="Calibri" w:hAnsi="Calibri" w:cs="Calibri"/>
                  <w:sz w:val="14"/>
                  <w:szCs w:val="14"/>
                  <w:lang w:eastAsia="tr-TR"/>
                </w:rPr>
                <w:t>http://www.wattpad.com/hot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 w:history="1">
              <w:r w:rsidR="00BF1028" w:rsidRPr="00BF1028">
                <w:rPr>
                  <w:rFonts w:ascii="Calibri" w:eastAsia="Calibri" w:hAnsi="Calibri" w:cs="Calibri"/>
                  <w:sz w:val="14"/>
                  <w:szCs w:val="14"/>
                  <w:lang w:eastAsia="tr-TR"/>
                </w:rPr>
                <w:t>https://docs.google.com/a/timas.com.tr/file/d/0By--oZn26ouNNkxodzI2WE1pRG8/edit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 w:history="1">
              <w:r w:rsidR="00BF1028" w:rsidRPr="00BF1028">
                <w:rPr>
                  <w:rFonts w:ascii="Calibri" w:eastAsia="Calibri" w:hAnsi="Calibri" w:cs="Calibri"/>
                  <w:sz w:val="14"/>
                  <w:szCs w:val="14"/>
                  <w:lang w:eastAsia="tr-TR"/>
                </w:rPr>
                <w:t>www.img215.imageshack.us/img215/3074/muhyiddinekrsustneyazya.pdf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 w:history="1">
              <w:r w:rsidR="00BF1028" w:rsidRPr="00BF1028">
                <w:rPr>
                  <w:rFonts w:ascii="Calibri" w:eastAsia="Calibri" w:hAnsi="Calibri" w:cs="Calibri"/>
                  <w:sz w:val="14"/>
                  <w:szCs w:val="14"/>
                  <w:lang w:eastAsia="tr-TR"/>
                </w:rPr>
                <w:t>http://www.ekitapbankasi.com/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 w:history="1">
              <w:r w:rsidR="00BF1028" w:rsidRPr="00BF1028">
                <w:rPr>
                  <w:rFonts w:ascii="Calibri" w:eastAsia="Calibri" w:hAnsi="Calibri" w:cs="Calibri"/>
                  <w:sz w:val="14"/>
                  <w:szCs w:val="14"/>
                  <w:lang w:eastAsia="tr-TR"/>
                </w:rPr>
                <w:t>http://www.belgeler.com/blg/2bvf/dedekorkut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 w:history="1">
              <w:r w:rsidR="00BF1028" w:rsidRPr="00BF1028">
                <w:rPr>
                  <w:rFonts w:ascii="Calibri" w:eastAsia="Calibri" w:hAnsi="Calibri" w:cs="Calibri"/>
                  <w:sz w:val="14"/>
                  <w:szCs w:val="14"/>
                  <w:lang w:eastAsia="tr-TR"/>
                </w:rPr>
                <w:t>http://www.belgeler.com/blg/1t8n/muharrem-ergin-orhun-abideleri</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 w:history="1">
              <w:r w:rsidR="00BF1028" w:rsidRPr="00BF1028">
                <w:rPr>
                  <w:rFonts w:ascii="Calibri" w:eastAsia="Calibri" w:hAnsi="Calibri" w:cs="Calibri"/>
                  <w:sz w:val="14"/>
                  <w:szCs w:val="14"/>
                  <w:lang w:eastAsia="tr-TR"/>
                </w:rPr>
                <w:t>http://www.belgeler.com/blg/1t8l/muharrem-ergin-dede-korkut-kitabi</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 w:history="1">
              <w:r w:rsidR="00BF1028" w:rsidRPr="00BF1028">
                <w:rPr>
                  <w:rFonts w:ascii="Calibri" w:eastAsia="Calibri" w:hAnsi="Calibri" w:cs="Calibri"/>
                  <w:sz w:val="14"/>
                  <w:szCs w:val="14"/>
                  <w:lang w:eastAsia="tr-TR"/>
                </w:rPr>
                <w:t>http://www.e-kittap.com/dede_korkut_kitabi_dresden_nushasi_el_yazisi_orijinal-138.html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 w:history="1">
              <w:r w:rsidR="00BF1028" w:rsidRPr="00BF1028">
                <w:rPr>
                  <w:rFonts w:ascii="Calibri" w:eastAsia="Calibri" w:hAnsi="Calibri" w:cs="Calibri"/>
                  <w:sz w:val="14"/>
                  <w:szCs w:val="14"/>
                  <w:lang w:eastAsia="tr-TR"/>
                </w:rPr>
                <w:t>http://tr.scribd.com/doc/50906024/Mitat-Enc-Bitmeyen-Gece</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 w:history="1">
              <w:r w:rsidR="00BF1028" w:rsidRPr="00BF1028">
                <w:rPr>
                  <w:rFonts w:ascii="Calibri" w:eastAsia="Calibri" w:hAnsi="Calibri" w:cs="Calibri"/>
                  <w:sz w:val="14"/>
                  <w:szCs w:val="14"/>
                  <w:lang w:eastAsia="tr-TR"/>
                </w:rPr>
                <w:t>http://www.edebiyatsayfasi.com/bitmeyen-gece/</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 w:anchor="comment-10991" w:history="1">
              <w:r w:rsidR="00BF1028" w:rsidRPr="00BF1028">
                <w:rPr>
                  <w:rFonts w:ascii="Calibri" w:eastAsia="Calibri" w:hAnsi="Calibri" w:cs="Calibri"/>
                  <w:sz w:val="14"/>
                  <w:szCs w:val="14"/>
                  <w:lang w:eastAsia="tr-TR"/>
                </w:rPr>
                <w:t>http://www.ziranbula.com/ilkogretim-100-temel-eser/bitmeyen-gece-mithat-enc/#comment-10991</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 w:history="1">
              <w:r w:rsidR="00BF1028" w:rsidRPr="00BF1028">
                <w:rPr>
                  <w:rFonts w:ascii="Calibri" w:eastAsia="Calibri" w:hAnsi="Calibri" w:cs="Calibri"/>
                  <w:sz w:val="14"/>
                  <w:szCs w:val="14"/>
                  <w:lang w:eastAsia="tr-TR"/>
                </w:rPr>
                <w:t>http://blog.milliyet.com.tr/bitmeyen-gece/Blog/?BlogNo=312754</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 w:history="1">
              <w:r w:rsidR="00BF1028" w:rsidRPr="00BF1028">
                <w:rPr>
                  <w:rFonts w:ascii="Calibri" w:eastAsia="Calibri" w:hAnsi="Calibri" w:cs="Calibri"/>
                  <w:sz w:val="14"/>
                  <w:szCs w:val="14"/>
                  <w:lang w:eastAsia="tr-TR"/>
                </w:rPr>
                <w:t>http://www.etutodasi.biz/kitap-ozetleri/108156-mitat-enc-bitmeyen-gece-ozeti.html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 w:history="1">
              <w:r w:rsidR="00BF1028" w:rsidRPr="00BF1028">
                <w:rPr>
                  <w:rFonts w:ascii="Calibri" w:eastAsia="Calibri" w:hAnsi="Calibri" w:cs="Calibri"/>
                  <w:sz w:val="14"/>
                  <w:szCs w:val="14"/>
                  <w:lang w:eastAsia="tr-TR"/>
                </w:rPr>
                <w:t>http://www.hayalkatibi.com/odev_indir/1438/Bitmeyen_Gece_Kitabinin_Ozeti.html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 w:history="1">
              <w:r w:rsidR="00BF1028" w:rsidRPr="00BF1028">
                <w:rPr>
                  <w:rFonts w:ascii="Calibri" w:eastAsia="Calibri" w:hAnsi="Calibri" w:cs="Calibri"/>
                  <w:sz w:val="14"/>
                  <w:szCs w:val="14"/>
                  <w:lang w:eastAsia="tr-TR"/>
                </w:rPr>
                <w:t>www.e-book-indir.blogspot.com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 w:history="1">
              <w:r w:rsidR="00BF1028" w:rsidRPr="00BF1028">
                <w:rPr>
                  <w:rFonts w:ascii="Calibri" w:eastAsia="Calibri" w:hAnsi="Calibri" w:cs="Calibri"/>
                  <w:sz w:val="14"/>
                  <w:szCs w:val="14"/>
                  <w:lang w:eastAsia="tr-TR"/>
                </w:rPr>
                <w:t>www.e-kitapciyiz.blogspot.com/‎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 w:history="1">
              <w:r w:rsidR="00BF1028" w:rsidRPr="00BF1028">
                <w:rPr>
                  <w:rFonts w:ascii="Calibri" w:eastAsia="Calibri" w:hAnsi="Calibri" w:cs="Calibri"/>
                  <w:sz w:val="14"/>
                  <w:szCs w:val="14"/>
                  <w:lang w:eastAsia="tr-TR"/>
                </w:rPr>
                <w:t>www.ekitapebook.blogspot.com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 w:history="1">
              <w:r w:rsidR="00BF1028" w:rsidRPr="00BF1028">
                <w:rPr>
                  <w:rFonts w:ascii="Calibri" w:eastAsia="Calibri" w:hAnsi="Calibri" w:cs="Calibri"/>
                  <w:sz w:val="14"/>
                  <w:szCs w:val="14"/>
                  <w:lang w:eastAsia="tr-TR"/>
                </w:rPr>
                <w:t>www.e-kitap-oku.blogspot.com/‎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 w:history="1">
              <w:r w:rsidR="00BF1028" w:rsidRPr="00BF1028">
                <w:rPr>
                  <w:rFonts w:ascii="Calibri" w:eastAsia="Calibri" w:hAnsi="Calibri" w:cs="Calibri"/>
                  <w:sz w:val="14"/>
                  <w:szCs w:val="14"/>
                  <w:lang w:eastAsia="tr-TR"/>
                </w:rPr>
                <w:t>www.ekitapdownload.com/‎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 w:history="1">
              <w:r w:rsidR="00BF1028" w:rsidRPr="00BF1028">
                <w:rPr>
                  <w:rFonts w:ascii="Calibri" w:eastAsia="Calibri" w:hAnsi="Calibri" w:cs="Calibri"/>
                  <w:sz w:val="14"/>
                  <w:szCs w:val="14"/>
                  <w:lang w:eastAsia="tr-TR"/>
                </w:rPr>
                <w:t>www.ebookinndir.blogspot.com/‎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 w:history="1">
              <w:r w:rsidR="00BF1028" w:rsidRPr="00BF1028">
                <w:rPr>
                  <w:rFonts w:ascii="Calibri" w:eastAsia="Calibri" w:hAnsi="Calibri" w:cs="Calibri"/>
                  <w:sz w:val="14"/>
                  <w:szCs w:val="14"/>
                  <w:lang w:eastAsia="tr-TR"/>
                </w:rPr>
                <w:t>http://www.mayonez.net/ebook-ekitap/</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 w:history="1">
              <w:r w:rsidR="00BF1028" w:rsidRPr="00BF1028">
                <w:rPr>
                  <w:rFonts w:ascii="Calibri" w:eastAsia="Calibri" w:hAnsi="Calibri" w:cs="Calibri"/>
                  <w:sz w:val="14"/>
                  <w:szCs w:val="14"/>
                  <w:lang w:eastAsia="tr-TR"/>
                </w:rPr>
                <w:t>http://ekitapindirsene.blogspot.com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 w:history="1">
              <w:r w:rsidR="00BF1028" w:rsidRPr="00BF1028">
                <w:rPr>
                  <w:rFonts w:ascii="Calibri" w:eastAsia="Calibri" w:hAnsi="Calibri" w:cs="Calibri"/>
                  <w:sz w:val="14"/>
                  <w:szCs w:val="14"/>
                  <w:lang w:eastAsia="tr-TR"/>
                </w:rPr>
                <w:t>http://e-kitaplarin.blogspot.com/2012/10/hala-ciddiyim-e-kitap-indir.html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1" w:anchor=" " w:history="1">
              <w:r w:rsidR="00BF1028" w:rsidRPr="00BF1028">
                <w:rPr>
                  <w:rFonts w:ascii="Calibri" w:eastAsia="Calibri" w:hAnsi="Calibri" w:cs="Calibri"/>
                  <w:sz w:val="14"/>
                  <w:szCs w:val="14"/>
                  <w:lang w:eastAsia="tr-TR"/>
                </w:rPr>
                <w:t xml:space="preserve">http://ekitapcin.blogspot.com/#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2" w:history="1">
              <w:r w:rsidR="00BF1028" w:rsidRPr="00BF1028">
                <w:rPr>
                  <w:rFonts w:ascii="Calibri" w:eastAsia="Calibri" w:hAnsi="Calibri" w:cs="Calibri"/>
                  <w:sz w:val="14"/>
                  <w:szCs w:val="14"/>
                  <w:lang w:eastAsia="tr-TR"/>
                </w:rPr>
                <w:t>http://ebookinndir.blogspot.com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3" w:history="1">
              <w:r w:rsidR="00BF1028" w:rsidRPr="00BF1028">
                <w:rPr>
                  <w:rFonts w:ascii="Calibri" w:eastAsia="Calibri" w:hAnsi="Calibri" w:cs="Calibri"/>
                  <w:sz w:val="14"/>
                  <w:szCs w:val="14"/>
                  <w:lang w:eastAsia="tr-TR"/>
                </w:rPr>
                <w:t>http://ekitapindirsek.blogspot.com/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4" w:history="1">
              <w:r w:rsidR="00BF1028" w:rsidRPr="00BF1028">
                <w:rPr>
                  <w:rFonts w:ascii="Calibri" w:eastAsia="Calibri" w:hAnsi="Calibri" w:cs="Calibri"/>
                  <w:sz w:val="14"/>
                  <w:szCs w:val="14"/>
                  <w:lang w:eastAsia="tr-TR"/>
                </w:rPr>
                <w:t>http://kickass.to/290-adet-epub-format%C4%B1nda-t%C3%BCrk%C3%A7e-e-kitap-t7351209.html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5" w:history="1">
              <w:r w:rsidR="00BF1028" w:rsidRPr="00BF1028">
                <w:rPr>
                  <w:rFonts w:ascii="Calibri" w:eastAsia="Calibri" w:hAnsi="Calibri" w:cs="Calibri"/>
                  <w:sz w:val="14"/>
                  <w:szCs w:val="14"/>
                  <w:lang w:eastAsia="tr-TR"/>
                </w:rPr>
                <w:t xml:space="preserve">https://www.facebook.com/atsizca?ref=ts&amp;fref=ts web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6" w:history="1">
              <w:r w:rsidR="00BF1028" w:rsidRPr="00BF1028">
                <w:rPr>
                  <w:rFonts w:ascii="Calibri" w:eastAsia="Calibri" w:hAnsi="Calibri" w:cs="Calibri"/>
                  <w:sz w:val="14"/>
                  <w:szCs w:val="14"/>
                  <w:lang w:eastAsia="tr-TR"/>
                </w:rPr>
                <w:t>http://www.iphoneyardim.net/topic/59823-54-adet-ebooks/</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7" w:history="1">
              <w:r w:rsidR="00BF1028" w:rsidRPr="00BF1028">
                <w:rPr>
                  <w:rFonts w:ascii="Calibri" w:eastAsia="Calibri" w:hAnsi="Calibri" w:cs="Calibri"/>
                  <w:sz w:val="14"/>
                  <w:szCs w:val="14"/>
                  <w:lang w:eastAsia="tr-TR"/>
                </w:rPr>
                <w:t>http://www.iphoneyardim.net/topic/56096-e-kitaplarla-ilgili-şablonlütfen-okumadan-konu-açmayın/</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8" w:history="1">
              <w:r w:rsidR="00BF1028" w:rsidRPr="00BF1028">
                <w:rPr>
                  <w:rFonts w:ascii="Calibri" w:eastAsia="Calibri" w:hAnsi="Calibri" w:cs="Calibri"/>
                  <w:sz w:val="14"/>
                  <w:szCs w:val="14"/>
                  <w:lang w:eastAsia="tr-TR"/>
                </w:rPr>
                <w:t>http://www.iphoneyardim.net/topic/28529-epub-formatında-kitaplar-ibooks-ve-calibre-uygulaması/</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9" w:history="1">
              <w:r w:rsidR="00BF1028" w:rsidRPr="00BF1028">
                <w:rPr>
                  <w:rFonts w:ascii="Calibri" w:eastAsia="Calibri" w:hAnsi="Calibri" w:cs="Calibri"/>
                  <w:sz w:val="14"/>
                  <w:szCs w:val="14"/>
                  <w:lang w:eastAsia="tr-TR"/>
                </w:rPr>
                <w:t>http://www.iphoneyardim.net/topic/55580-e-kitap-istek-bölümü/</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0" w:history="1">
              <w:r w:rsidR="00BF1028" w:rsidRPr="00BF1028">
                <w:rPr>
                  <w:rFonts w:ascii="Calibri" w:eastAsia="Calibri" w:hAnsi="Calibri" w:cs="Calibri"/>
                  <w:sz w:val="14"/>
                  <w:szCs w:val="14"/>
                  <w:lang w:eastAsia="tr-TR"/>
                </w:rPr>
                <w:t>http://www.iphoneyardim.net/topic/52860-türkçe-e-kitap-kütüphanesi-2400-küsür-word-ve-pdf-dosya-formatlarında/</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1" w:history="1">
              <w:r w:rsidR="00BF1028" w:rsidRPr="00BF1028">
                <w:rPr>
                  <w:rFonts w:ascii="Calibri" w:eastAsia="Calibri" w:hAnsi="Calibri" w:cs="Calibri"/>
                  <w:sz w:val="14"/>
                  <w:szCs w:val="14"/>
                  <w:lang w:eastAsia="tr-TR"/>
                </w:rPr>
                <w:t>http://www.iphoneyardim.net/forum/63-e-kitap/page-2?prune_day=100&amp;sort_by=Z-A&amp;sort_key=last_post&amp;topicfilter=all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2" w:history="1">
              <w:r w:rsidR="00BF1028" w:rsidRPr="00BF1028">
                <w:rPr>
                  <w:rFonts w:ascii="Calibri" w:eastAsia="Calibri" w:hAnsi="Calibri" w:cs="Calibri"/>
                  <w:sz w:val="14"/>
                  <w:szCs w:val="14"/>
                  <w:lang w:eastAsia="tr-TR"/>
                </w:rPr>
                <w:t>http://kickass.to/türkçe-e-kitap-arşivi-turkish-e-book-library-t6355471.html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3" w:history="1">
              <w:r w:rsidR="00BF1028" w:rsidRPr="00BF1028">
                <w:rPr>
                  <w:rFonts w:ascii="Calibri" w:eastAsia="Calibri" w:hAnsi="Calibri" w:cs="Calibri"/>
                  <w:sz w:val="14"/>
                  <w:szCs w:val="14"/>
                  <w:lang w:eastAsia="tr-TR"/>
                </w:rPr>
                <w:t>http://www.kitapcik.net/2013/05/profmuharrem-ergin-orhun-abideleri-e.html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4" w:history="1">
              <w:r w:rsidR="00BF1028" w:rsidRPr="00BF1028">
                <w:rPr>
                  <w:rFonts w:ascii="Calibri" w:eastAsia="Calibri" w:hAnsi="Calibri" w:cs="Calibri"/>
                  <w:sz w:val="14"/>
                  <w:szCs w:val="14"/>
                  <w:lang w:eastAsia="tr-TR"/>
                </w:rPr>
                <w:t>http://www.kuflu.com/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5" w:history="1">
              <w:r w:rsidR="00BF1028" w:rsidRPr="00BF1028">
                <w:rPr>
                  <w:rFonts w:ascii="Calibri" w:eastAsia="Calibri" w:hAnsi="Calibri" w:cs="Calibri"/>
                  <w:sz w:val="14"/>
                  <w:szCs w:val="14"/>
                  <w:lang w:eastAsia="tr-TR"/>
                </w:rPr>
                <w:t>http://www.ekitaplik.com/iletisim.asp</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6" w:history="1">
              <w:r w:rsidR="00BF1028" w:rsidRPr="00BF1028">
                <w:rPr>
                  <w:rFonts w:ascii="Calibri" w:eastAsia="Calibri" w:hAnsi="Calibri" w:cs="Calibri"/>
                  <w:sz w:val="14"/>
                  <w:szCs w:val="14"/>
                  <w:lang w:eastAsia="tr-TR"/>
                </w:rPr>
                <w:t>www.ozetkitap.com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7" w:history="1">
              <w:r w:rsidR="00BF1028" w:rsidRPr="00BF1028">
                <w:rPr>
                  <w:rFonts w:ascii="Calibri" w:eastAsia="Calibri" w:hAnsi="Calibri" w:cs="Calibri"/>
                  <w:sz w:val="14"/>
                  <w:szCs w:val="14"/>
                  <w:lang w:eastAsia="tr-TR"/>
                </w:rPr>
                <w:t xml:space="preserve">https://www.facebook.com/groups/ekitapgrubu </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8" w:history="1">
              <w:r w:rsidR="00BF1028" w:rsidRPr="00BF1028">
                <w:rPr>
                  <w:rFonts w:ascii="Calibri" w:eastAsia="Calibri" w:hAnsi="Calibri" w:cs="Calibri"/>
                  <w:sz w:val="14"/>
                  <w:szCs w:val="14"/>
                  <w:lang w:eastAsia="tr-TR"/>
                </w:rPr>
                <w:t>http://www.kitap-rafi.com/kd.asp?id=1221&amp;/e-kitap-oku/babam-sultan-abdulhamid-hatiralarim_e-book_&amp;/e-kitap-oku/babam-sultan-abdulhamid-hatiralarim_e-kitap.html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99" w:history="1">
              <w:r w:rsidR="00BF1028" w:rsidRPr="00BF1028">
                <w:rPr>
                  <w:rFonts w:ascii="Calibri" w:eastAsia="Calibri" w:hAnsi="Calibri" w:cs="Calibri"/>
                  <w:sz w:val="14"/>
                  <w:szCs w:val="14"/>
                  <w:lang w:eastAsia="tr-TR"/>
                </w:rPr>
                <w:t>http://www.cshtr.com/e-book/34415-yavuz-bahadiroglu-arsivi-23-kitap-rapidshare-indir-cshtr-ozel.html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0" w:history="1">
              <w:r w:rsidR="00BF1028" w:rsidRPr="00BF1028">
                <w:rPr>
                  <w:rFonts w:ascii="Calibri" w:eastAsia="Calibri" w:hAnsi="Calibri" w:cs="Calibri"/>
                  <w:sz w:val="14"/>
                  <w:szCs w:val="14"/>
                  <w:lang w:eastAsia="tr-TR"/>
                </w:rPr>
                <w:t>https://www.facebook.com/groups/ekitapgrubu/</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1" w:history="1">
              <w:r w:rsidR="00BF1028" w:rsidRPr="00BF1028">
                <w:rPr>
                  <w:rFonts w:ascii="Calibri" w:eastAsia="Calibri" w:hAnsi="Calibri" w:cs="Calibri"/>
                  <w:sz w:val="14"/>
                  <w:szCs w:val="14"/>
                  <w:lang w:eastAsia="tr-TR"/>
                </w:rPr>
                <w:t xml:space="preserve">  http://e-kitapcarsisi.blogspot.com/2013/12/ilber-ortayl-tarihin-snrlarna-yolculuk.html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2" w:history="1">
              <w:r w:rsidR="00BF1028" w:rsidRPr="00BF1028">
                <w:rPr>
                  <w:rFonts w:ascii="Calibri" w:eastAsia="Calibri" w:hAnsi="Calibri" w:cs="Calibri"/>
                  <w:sz w:val="14"/>
                  <w:szCs w:val="14"/>
                  <w:lang w:eastAsia="tr-TR"/>
                </w:rPr>
                <w:t>https://disk.yandex.com.tr/public/?hash=jchgQGqhGlne7LL9OI%2F98dzYQ%2BdHT098LiSXOUoF%2B8g%3D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3" w:history="1">
              <w:r w:rsidR="00BF1028" w:rsidRPr="00BF1028">
                <w:rPr>
                  <w:rFonts w:ascii="Calibri" w:eastAsia="Times New Roman" w:hAnsi="Calibri" w:cs="Calibri"/>
                  <w:sz w:val="14"/>
                  <w:szCs w:val="14"/>
                  <w:lang w:eastAsia="tr-TR"/>
                </w:rPr>
                <w:t>https://www.facebook.com/groups/ekitapgrubu/</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4" w:history="1">
              <w:r w:rsidR="00BF1028" w:rsidRPr="00BF1028">
                <w:rPr>
                  <w:rFonts w:ascii="Calibri" w:eastAsia="Times New Roman" w:hAnsi="Calibri" w:cs="Calibri"/>
                  <w:sz w:val="14"/>
                  <w:szCs w:val="14"/>
                  <w:lang w:eastAsia="tr-TR"/>
                </w:rPr>
                <w:t>https://www.facebook.com/groups/dijital.murekkep/</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5" w:history="1">
              <w:r w:rsidR="00BF1028" w:rsidRPr="00BF1028">
                <w:rPr>
                  <w:rFonts w:ascii="Calibri" w:eastAsia="Times New Roman" w:hAnsi="Calibri" w:cs="Calibri"/>
                  <w:sz w:val="14"/>
                  <w:szCs w:val="14"/>
                  <w:lang w:eastAsia="tr-TR"/>
                </w:rPr>
                <w:t>http://epubkitap.com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6" w:history="1">
              <w:r w:rsidR="00BF1028" w:rsidRPr="00BF1028">
                <w:rPr>
                  <w:rFonts w:ascii="Calibri" w:eastAsia="Times New Roman" w:hAnsi="Calibri" w:cs="Calibri"/>
                  <w:sz w:val="14"/>
                  <w:szCs w:val="14"/>
                  <w:lang w:eastAsia="tr-TR"/>
                </w:rPr>
                <w:t>http://www.kitap-rafi.com/kd.asp?id=1386&amp;/e-kitap-oku/evlilik-ve-cinsel-hayat_e-book_&amp;/e-kitap-oku/evlilik-ve-cinsel-hayat_e-kitap.html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7" w:history="1">
              <w:r w:rsidR="00BF1028" w:rsidRPr="00BF1028">
                <w:rPr>
                  <w:rFonts w:ascii="Calibri" w:eastAsia="Times New Roman" w:hAnsi="Calibri" w:cs="Calibri"/>
                  <w:sz w:val="14"/>
                  <w:szCs w:val="14"/>
                  <w:lang w:eastAsia="tr-TR"/>
                </w:rPr>
                <w:t>http://www.kitap-rafi.com/kd.asp?id=2294&amp;/e-kitap-oku/simdi-dugun-zamani_e-book_&amp;/e-kitap-oku/simdi-dugun-zamani_e-kitap.html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8" w:history="1">
              <w:r w:rsidR="00BF1028" w:rsidRPr="00BF1028">
                <w:rPr>
                  <w:rFonts w:ascii="Calibri" w:eastAsia="Times New Roman" w:hAnsi="Calibri" w:cs="Calibri"/>
                  <w:sz w:val="14"/>
                  <w:szCs w:val="14"/>
                  <w:lang w:eastAsia="tr-TR"/>
                </w:rPr>
                <w:t>http://www.kitap-rafi.com/kd.asp?id=2185&amp;/e-kitap-oku/yalniziz_e-book_&amp;/e-kitap-oku/yalniziz_e-kitap.html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09" w:history="1">
              <w:r w:rsidR="00BF1028" w:rsidRPr="00BF1028">
                <w:rPr>
                  <w:rFonts w:ascii="Calibri" w:eastAsia="Times New Roman" w:hAnsi="Calibri" w:cs="Calibri"/>
                  <w:sz w:val="14"/>
                  <w:szCs w:val="14"/>
                  <w:lang w:eastAsia="tr-TR"/>
                </w:rPr>
                <w:t>http://www.kitap-rafi.com/kd.asp?id=2173&amp;/e-kitap-oku/canan_e-book_&amp;/e-kitap-oku/canan_e-kitap.html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0" w:history="1">
              <w:r w:rsidR="00BF1028" w:rsidRPr="00BF1028">
                <w:rPr>
                  <w:rFonts w:ascii="Calibri" w:eastAsia="Times New Roman" w:hAnsi="Calibri" w:cs="Calibri"/>
                  <w:sz w:val="14"/>
                  <w:szCs w:val="14"/>
                  <w:lang w:eastAsia="tr-TR"/>
                </w:rPr>
                <w:t>http://www.kitap-rafi.com/kd.asp?id=2117&amp;/e-kitap-oku/bir-prense-asik-oldum_e-book_&amp;/e-kitap-oku/bir-prense-asik-oldum_e-kitap.html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1" w:history="1">
              <w:r w:rsidR="00BF1028" w:rsidRPr="00BF1028">
                <w:rPr>
                  <w:rFonts w:ascii="Calibri" w:eastAsia="Times New Roman" w:hAnsi="Calibri" w:cs="Calibri"/>
                  <w:sz w:val="14"/>
                  <w:szCs w:val="14"/>
                  <w:lang w:eastAsia="tr-TR"/>
                </w:rPr>
                <w:t>http://www.kitap-rafi.com/kd.asp?id=2116&amp;/e-kitap-oku/omur-boyu-surecek_e-book_&amp;/e-kitap-oku/omur-boyu-surecek_e-kitap.html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2" w:history="1">
              <w:r w:rsidR="00BF1028" w:rsidRPr="00BF1028">
                <w:rPr>
                  <w:rFonts w:ascii="Calibri" w:eastAsia="Times New Roman" w:hAnsi="Calibri" w:cs="Calibri"/>
                  <w:sz w:val="14"/>
                  <w:szCs w:val="14"/>
                  <w:lang w:eastAsia="tr-TR"/>
                </w:rPr>
                <w:t>http://www.kitap-rafi.com/kd.asp?id=2023&amp;/e-kitap-oku/sirpence_e-book_&amp;/e-kitap-oku/sirpence_e-kitap.html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3" w:history="1">
              <w:r w:rsidR="00BF1028" w:rsidRPr="00BF1028">
                <w:rPr>
                  <w:rFonts w:ascii="Calibri" w:eastAsia="Times New Roman" w:hAnsi="Calibri" w:cs="Calibri"/>
                  <w:sz w:val="14"/>
                  <w:szCs w:val="14"/>
                  <w:lang w:eastAsia="tr-TR"/>
                </w:rPr>
                <w:t>http://www.kitap-rafi.com/kd.asp?id=2028&amp;/e-kitap-oku/sel_e-book_&amp;/e-kitap-oku/sel_e-kitap.html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4" w:history="1">
              <w:r w:rsidR="00BF1028" w:rsidRPr="00BF1028">
                <w:rPr>
                  <w:rFonts w:ascii="Calibri" w:eastAsia="Times New Roman" w:hAnsi="Calibri" w:cs="Calibri"/>
                  <w:sz w:val="14"/>
                  <w:szCs w:val="14"/>
                  <w:lang w:eastAsia="tr-TR"/>
                </w:rPr>
                <w:t>http://www.kitap-rafi.com/kd.asp?id=2022&amp;/e-kitap-oku/turgut-alp_e-book_&amp;/e-kitap-oku/turgut-alp_e-kitap.html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5" w:history="1">
              <w:r w:rsidR="00BF1028" w:rsidRPr="00BF1028">
                <w:rPr>
                  <w:rFonts w:ascii="Calibri" w:eastAsia="Times New Roman" w:hAnsi="Calibri" w:cs="Calibri"/>
                  <w:sz w:val="14"/>
                  <w:szCs w:val="14"/>
                  <w:lang w:eastAsia="tr-TR"/>
                </w:rPr>
                <w:t>http://www.kitap-rafi.com/kd.asp?id=2019&amp;/e-kitap-oku/yurek-seferi_e-book_&amp;/e-kitap-oku/yurek-seferi_e-kitap.html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6" w:history="1">
              <w:r w:rsidR="00BF1028" w:rsidRPr="00BF1028">
                <w:rPr>
                  <w:rFonts w:ascii="Calibri" w:eastAsia="Times New Roman" w:hAnsi="Calibri" w:cs="Calibri"/>
                  <w:sz w:val="14"/>
                  <w:szCs w:val="14"/>
                  <w:lang w:eastAsia="tr-TR"/>
                </w:rPr>
                <w:t>http://www.kitap-rafi.com/kd.asp?id=1889&amp;/e-kitap-oku/ask-hirsizi_e-book_&amp;/e-kitap-oku/ask-hirsizi_e-kitap.html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7" w:history="1">
              <w:r w:rsidR="00BF1028" w:rsidRPr="00BF1028">
                <w:rPr>
                  <w:rFonts w:ascii="Calibri" w:eastAsia="Times New Roman" w:hAnsi="Calibri" w:cs="Calibri"/>
                  <w:sz w:val="14"/>
                  <w:szCs w:val="14"/>
                  <w:lang w:eastAsia="tr-TR"/>
                </w:rPr>
                <w:t>http://www.kitap-rafi.com/kd.asp?id=1841&amp;/e-kitap-oku/kirik-hancer-akincilar-kutsal-hancerin-pesinde_e-book_&amp;/e-kitap-oku/kirik-hancer-akincilar-kutsal-hancerin-pesinde_e-kitap.html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8" w:history="1">
              <w:r w:rsidR="00BF1028" w:rsidRPr="00BF1028">
                <w:rPr>
                  <w:rFonts w:ascii="Calibri" w:eastAsia="Times New Roman" w:hAnsi="Calibri" w:cs="Calibri"/>
                  <w:sz w:val="14"/>
                  <w:szCs w:val="14"/>
                  <w:lang w:eastAsia="tr-TR"/>
                </w:rPr>
                <w:t>http://www.kitap-rafi.com/kd.asp?id=1837&amp;/e-kitap-oku/gunahin-rengi_e-book_&amp;/e-kitap-oku/gunahin-rengi_e-kitap.html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19" w:history="1">
              <w:r w:rsidR="00BF1028" w:rsidRPr="00BF1028">
                <w:rPr>
                  <w:rFonts w:ascii="Calibri" w:eastAsia="Times New Roman" w:hAnsi="Calibri" w:cs="Calibri"/>
                  <w:sz w:val="14"/>
                  <w:szCs w:val="14"/>
                  <w:lang w:eastAsia="tr-TR"/>
                </w:rPr>
                <w:t>http://www.kitap-rafi.com/kd.asp?id=1843&amp;/e-kitap-oku/aldigim-her-nefeste_e-book_&amp;/e-kitap-oku/aldigim-her-nefeste_e-kitap.html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0" w:history="1">
              <w:r w:rsidR="00BF1028" w:rsidRPr="00BF1028">
                <w:rPr>
                  <w:rFonts w:ascii="Calibri" w:eastAsia="Times New Roman" w:hAnsi="Calibri" w:cs="Calibri"/>
                  <w:sz w:val="14"/>
                  <w:szCs w:val="14"/>
                  <w:lang w:eastAsia="tr-TR"/>
                </w:rPr>
                <w:t>http://www.kitap-rafi.com/kd.asp?id=1678&amp;/e-kitap-oku/marti-jonathan-livingston_e-book_&amp;/e-kitap-oku/marti-jonathan-livingston_e-kitap.html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1" w:history="1">
              <w:r w:rsidR="00BF1028" w:rsidRPr="00BF1028">
                <w:rPr>
                  <w:rFonts w:ascii="Calibri" w:eastAsia="Times New Roman" w:hAnsi="Calibri" w:cs="Calibri"/>
                  <w:sz w:val="14"/>
                  <w:szCs w:val="14"/>
                  <w:lang w:eastAsia="tr-TR"/>
                </w:rPr>
                <w:t>http://www.kitap-rafi.com/kd.asp?id=1522&amp;/e-kitap-oku/ailede-ve-okulda-cocuk-egitimi_e-book_&amp;/e-kitap-oku/ailede-ve-okulda-cocuk-egitimi_e-kitap.html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2" w:history="1">
              <w:r w:rsidR="00BF1028" w:rsidRPr="00BF1028">
                <w:rPr>
                  <w:rFonts w:ascii="Calibri" w:eastAsia="Times New Roman" w:hAnsi="Calibri" w:cs="Calibri"/>
                  <w:sz w:val="14"/>
                  <w:szCs w:val="14"/>
                  <w:lang w:eastAsia="tr-TR"/>
                </w:rPr>
                <w:t>http://www.kitap-rafi.com/kd.asp?id=1521&amp;/e-kitap-oku/kendini-arayan-adam_e-book_&amp;/e-kitap-oku/kendini-arayan-adam_e-kitap.html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3" w:history="1">
              <w:r w:rsidR="00BF1028" w:rsidRPr="00BF1028">
                <w:rPr>
                  <w:rFonts w:ascii="Calibri" w:eastAsia="Times New Roman" w:hAnsi="Calibri" w:cs="Calibri"/>
                  <w:sz w:val="14"/>
                  <w:szCs w:val="14"/>
                  <w:lang w:eastAsia="tr-TR"/>
                </w:rPr>
                <w:t>http://www.kitap-rafi.com/kd.asp?id=1519&amp;/e-kitap-oku/duzceli-mehmet_e-book_&amp;/e-kitap-oku/duzceli-mehmet_e-kitap.html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4" w:history="1">
              <w:r w:rsidR="00BF1028" w:rsidRPr="00BF1028">
                <w:rPr>
                  <w:rFonts w:ascii="Calibri" w:eastAsia="Times New Roman" w:hAnsi="Calibri" w:cs="Calibri"/>
                  <w:sz w:val="14"/>
                  <w:szCs w:val="14"/>
                  <w:lang w:eastAsia="tr-TR"/>
                </w:rPr>
                <w:t>http://www.kitap-rafi.com/kd.asp?id=1518&amp;/e-kitap-oku/canan_e-book_&amp;/e-kitap-oku/canan_e-kitap.html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5" w:history="1">
              <w:r w:rsidR="00BF1028" w:rsidRPr="00BF1028">
                <w:rPr>
                  <w:rFonts w:ascii="Calibri" w:eastAsia="Times New Roman" w:hAnsi="Calibri" w:cs="Calibri"/>
                  <w:sz w:val="14"/>
                  <w:szCs w:val="14"/>
                  <w:lang w:eastAsia="tr-TR"/>
                </w:rPr>
                <w:t>http://www.kitap-rafi.com/kd.asp?id=1449&amp;/e-kitap-oku/deli-kurt_e-book_&amp;/e-kitap-oku/deli-kurt_e-kitap.html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6" w:history="1">
              <w:r w:rsidR="00BF1028" w:rsidRPr="00BF1028">
                <w:rPr>
                  <w:rFonts w:ascii="Calibri" w:eastAsia="Times New Roman" w:hAnsi="Calibri" w:cs="Calibri"/>
                  <w:sz w:val="14"/>
                  <w:szCs w:val="14"/>
                  <w:lang w:eastAsia="tr-TR"/>
                </w:rPr>
                <w:t>http://www.kitap-rafi.com/kd.asp?id=1197&amp;/e-kitap-oku/tanrinin-kizi-bir-kadin-mesih_e-book_&amp;/e-kitap-oku/tanrinin-kizi-bir-kadin-mesih_e-kitap.html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7" w:history="1">
              <w:r w:rsidR="00BF1028" w:rsidRPr="00BF1028">
                <w:rPr>
                  <w:rFonts w:ascii="Calibri" w:eastAsia="Times New Roman" w:hAnsi="Calibri" w:cs="Calibri"/>
                  <w:sz w:val="14"/>
                  <w:szCs w:val="14"/>
                  <w:lang w:eastAsia="tr-TR"/>
                </w:rPr>
                <w:t>http://www.kitap-rafi.com/kd.asp?id=1138&amp;/e-kitap-oku/eclipse-tutulma_e-book_&amp;/e-kitap-oku/eclipse-tutulma_e-kitap.html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8" w:history="1">
              <w:r w:rsidR="00BF1028" w:rsidRPr="00BF1028">
                <w:rPr>
                  <w:rFonts w:ascii="Calibri" w:eastAsia="Times New Roman" w:hAnsi="Calibri" w:cs="Calibri"/>
                  <w:sz w:val="14"/>
                  <w:szCs w:val="14"/>
                  <w:lang w:eastAsia="tr-TR"/>
                </w:rPr>
                <w:t>http://www.kitap-rafi.com/kd.asp?id=1133&amp;/e-kitap-oku/sair_e-book_&amp;/e-kitap-oku/sair_e-kitap.html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29" w:history="1">
              <w:r w:rsidR="00BF1028" w:rsidRPr="00BF1028">
                <w:rPr>
                  <w:rFonts w:ascii="Calibri" w:eastAsia="Times New Roman" w:hAnsi="Calibri" w:cs="Calibri"/>
                  <w:sz w:val="14"/>
                  <w:szCs w:val="14"/>
                  <w:lang w:eastAsia="tr-TR"/>
                </w:rPr>
                <w:t>http://www.kitap-rafi.com/kd.asp?id=1086&amp;/e-kitap-oku/erkek-olu-kuslar_e-book_&amp;/e-kitap-oku/erkek-olu-kuslar_e-kitap.html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0" w:history="1">
              <w:r w:rsidR="00BF1028" w:rsidRPr="00BF1028">
                <w:rPr>
                  <w:rFonts w:ascii="Calibri" w:eastAsia="Times New Roman" w:hAnsi="Calibri" w:cs="Calibri"/>
                  <w:sz w:val="14"/>
                  <w:szCs w:val="14"/>
                  <w:lang w:eastAsia="tr-TR"/>
                </w:rPr>
                <w:t>http://www.kitap-rafi.com/kd.asp?id=833&amp;/e-kitap-oku/aska-seytan-karisir_e-book_&amp;/e-kitap-oku/aska-seytan-karisir_e-kitap.html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1" w:history="1">
              <w:r w:rsidR="00BF1028" w:rsidRPr="00BF1028">
                <w:rPr>
                  <w:rFonts w:ascii="Calibri" w:eastAsia="Times New Roman" w:hAnsi="Calibri" w:cs="Calibri"/>
                  <w:sz w:val="14"/>
                  <w:szCs w:val="14"/>
                  <w:lang w:eastAsia="tr-TR"/>
                </w:rPr>
                <w:t>http://www.kitap-rafi.com/kd.asp?id=590&amp;/e-kitap-oku/senden-once-senden-sonra_e-book_&amp;/e-kitap-oku/senden-once-senden-sonra_e-kitap.html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2" w:history="1">
              <w:r w:rsidR="00BF1028" w:rsidRPr="00BF1028">
                <w:rPr>
                  <w:rFonts w:ascii="Calibri" w:eastAsia="Times New Roman" w:hAnsi="Calibri" w:cs="Calibri"/>
                  <w:sz w:val="14"/>
                  <w:szCs w:val="14"/>
                  <w:lang w:eastAsia="tr-TR"/>
                </w:rPr>
                <w:t>http://www.kitap-rafi.com/kd.asp?id=439&amp;/e-kitap-oku/yatmadan-once-100-firca-darbesi_e-book_&amp;/e-kitap-oku/yatmadan-once-100-firca-darbesi_e-kitap.html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3" w:history="1">
              <w:r w:rsidR="00BF1028" w:rsidRPr="00BF1028">
                <w:rPr>
                  <w:rFonts w:ascii="Calibri" w:eastAsia="Times New Roman" w:hAnsi="Calibri" w:cs="Calibri"/>
                  <w:sz w:val="14"/>
                  <w:szCs w:val="14"/>
                  <w:lang w:eastAsia="tr-TR"/>
                </w:rPr>
                <w:t>http://www.kitap-rafi.com/kd.asp?id=176&amp;/e-kitap-oku/savci-bey_e-book_&amp;/e-kitap-oku/savci-bey_e-kitap.html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4" w:history="1">
              <w:r w:rsidR="00BF1028" w:rsidRPr="00BF1028">
                <w:rPr>
                  <w:rFonts w:ascii="Calibri" w:eastAsia="Times New Roman" w:hAnsi="Calibri" w:cs="Calibri"/>
                  <w:sz w:val="14"/>
                  <w:szCs w:val="14"/>
                  <w:lang w:eastAsia="tr-TR"/>
                </w:rPr>
                <w:t>http://www.kitap-rafi.com/kd.asp?id=175&amp;/e-kitap-oku/sari-benizli-adam_e-book_&amp;/e-kitap-oku/sari-benizli-adam_e-kitap.html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5" w:history="1">
              <w:r w:rsidR="00BF1028" w:rsidRPr="00BF1028">
                <w:rPr>
                  <w:rFonts w:ascii="Calibri" w:eastAsia="Times New Roman" w:hAnsi="Calibri" w:cs="Calibri"/>
                  <w:sz w:val="14"/>
                  <w:szCs w:val="14"/>
                  <w:lang w:eastAsia="tr-TR"/>
                </w:rPr>
                <w:t>http://www.kitap-rafi.com/kd.asp?id=163&amp;/e-kitap-oku/malkocoglu_e-book_&amp;/e-kitap-oku/malkocoglu_e-kitap.html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6" w:history="1">
              <w:r w:rsidR="00BF1028" w:rsidRPr="00BF1028">
                <w:rPr>
                  <w:rFonts w:ascii="Calibri" w:eastAsia="Times New Roman" w:hAnsi="Calibri" w:cs="Calibri"/>
                  <w:sz w:val="14"/>
                  <w:szCs w:val="14"/>
                  <w:lang w:eastAsia="tr-TR"/>
                </w:rPr>
                <w:t>http://www.kitap-rafi.com/kd.asp?id=148&amp;/e-kitap-oku/atli-han_e-book_&amp;/e-kitap-oku/atli-han_e-kitap.html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7" w:history="1">
              <w:r w:rsidR="00BF1028" w:rsidRPr="00BF1028">
                <w:rPr>
                  <w:rFonts w:ascii="Calibri" w:eastAsia="Times New Roman" w:hAnsi="Calibri" w:cs="Calibri"/>
                  <w:sz w:val="14"/>
                  <w:szCs w:val="14"/>
                  <w:lang w:eastAsia="tr-TR"/>
                </w:rPr>
                <w:t>http://www.kitap-rafi.com/kd.asp?id=136&amp;/e-kitap-oku/huseyin-nihal-atsiz--ruh-adam_e-book_&amp;/e-kitap-oku/huseyin-nihal-atsiz--ruh-adam_e-kitap.html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8" w:history="1">
              <w:r w:rsidR="00BF1028" w:rsidRPr="00BF1028">
                <w:rPr>
                  <w:rFonts w:ascii="Calibri" w:eastAsia="Times New Roman" w:hAnsi="Calibri" w:cs="Calibri"/>
                  <w:sz w:val="14"/>
                  <w:szCs w:val="14"/>
                  <w:lang w:eastAsia="tr-TR"/>
                </w:rPr>
                <w:t>http://www.kitap-rafi.com/kd.asp?id=118&amp;/e-kitap-oku/yusufcuk-gece-gelir_e-book_&amp;/e-kitap-oku/yusufcuk-gece-gelir_e-kitap.html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39" w:history="1">
              <w:r w:rsidR="00BF1028" w:rsidRPr="00BF1028">
                <w:rPr>
                  <w:rFonts w:ascii="Calibri" w:eastAsia="Times New Roman" w:hAnsi="Calibri" w:cs="Calibri"/>
                  <w:sz w:val="14"/>
                  <w:szCs w:val="14"/>
                  <w:lang w:eastAsia="tr-TR"/>
                </w:rPr>
                <w:t>http://www.kitap-rafi.com/kd.asp?id=55&amp;/e-kitap-oku/disi-kurdun-ruyalari_e-book_&amp;/e-kitap-oku/disi-kurdun-ruyalari_e-kitap.html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0" w:history="1">
              <w:r w:rsidR="00BF1028" w:rsidRPr="00BF1028">
                <w:rPr>
                  <w:rFonts w:ascii="Calibri" w:eastAsia="Times New Roman" w:hAnsi="Calibri" w:cs="Calibri"/>
                  <w:sz w:val="14"/>
                  <w:szCs w:val="14"/>
                  <w:lang w:eastAsia="tr-TR"/>
                </w:rPr>
                <w:t>http://www.kitap-rafi.com/kd.asp?id=356&amp;/e-kitap-oku/klon_e-book_&amp;/e-kitap-oku/klon_e-kitap.html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1" w:history="1">
              <w:r w:rsidR="00BF1028" w:rsidRPr="00BF1028">
                <w:rPr>
                  <w:rFonts w:ascii="Calibri" w:eastAsia="Times New Roman" w:hAnsi="Calibri" w:cs="Calibri"/>
                  <w:sz w:val="14"/>
                  <w:szCs w:val="14"/>
                  <w:lang w:eastAsia="tr-TR"/>
                </w:rPr>
                <w:t>http://www.kitap-rafi.com/kd.asp?id=367&amp;/e-kitap-oku/beyaz-gemi_e-book_&amp;/e-kitap-oku/beyaz-gemi_e-kitap.html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2" w:history="1">
              <w:r w:rsidR="00BF1028" w:rsidRPr="00BF1028">
                <w:rPr>
                  <w:rFonts w:ascii="Calibri" w:eastAsia="Times New Roman" w:hAnsi="Calibri" w:cs="Calibri"/>
                  <w:sz w:val="14"/>
                  <w:szCs w:val="14"/>
                  <w:lang w:eastAsia="tr-TR"/>
                </w:rPr>
                <w:t>http://www.kitap-rafi.com/kd.asp?id=2185&amp;/e-kitap-oku/yalniziz_e-book_&amp;/e-kitap-oku/yalniziz_e-kitap.html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3" w:history="1">
              <w:r w:rsidR="00BF1028" w:rsidRPr="00BF1028">
                <w:rPr>
                  <w:rFonts w:ascii="Calibri" w:eastAsia="Times New Roman" w:hAnsi="Calibri" w:cs="Calibri"/>
                  <w:sz w:val="14"/>
                  <w:szCs w:val="14"/>
                  <w:lang w:eastAsia="tr-TR"/>
                </w:rPr>
                <w:t>http://www.kitap-rafi.com/kd.asp?id=1364&amp;/e-kitap-oku/meshurlardan-espriler_e-book_&amp;/e-kitap-oku/meshurlardan-espriler_e-kitap.html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4" w:history="1">
              <w:r w:rsidR="00BF1028" w:rsidRPr="00BF1028">
                <w:rPr>
                  <w:rFonts w:ascii="Calibri" w:eastAsia="Times New Roman" w:hAnsi="Calibri" w:cs="Calibri"/>
                  <w:sz w:val="14"/>
                  <w:szCs w:val="14"/>
                  <w:lang w:eastAsia="tr-TR"/>
                </w:rPr>
                <w:t>http://www.kitap-rafi.com/kd.asp?id=746&amp;/e-kitap-oku/hala-ciddiyim_e-book_&amp;/e-kitap-oku/hala-ciddiyim_e-kitap.html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5" w:history="1">
              <w:r w:rsidR="00BF1028" w:rsidRPr="00BF1028">
                <w:rPr>
                  <w:rFonts w:ascii="Calibri" w:eastAsia="Times New Roman" w:hAnsi="Calibri" w:cs="Calibri"/>
                  <w:sz w:val="14"/>
                  <w:szCs w:val="14"/>
                  <w:lang w:eastAsia="tr-TR"/>
                </w:rPr>
                <w:t>http://www.kitap-rafi.com/kd.asp?id=542&amp;/e-kitap-oku/yolculuk-nereye-hemserim_e-book_&amp;/e-kitap-oku/yolculuk-nereye-hemserim_e-kitap.html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6" w:history="1">
              <w:r w:rsidR="00BF1028" w:rsidRPr="00BF1028">
                <w:rPr>
                  <w:rFonts w:ascii="Calibri" w:eastAsia="Times New Roman" w:hAnsi="Calibri" w:cs="Calibri"/>
                  <w:sz w:val="14"/>
                  <w:szCs w:val="14"/>
                  <w:lang w:eastAsia="tr-TR"/>
                </w:rPr>
                <w:t>http://www.kitap-rafi.com/kd.asp?id=1800&amp;/e-kitap-oku/opucuk-kutusu_e-book_&amp;/e-kitap-oku/opucuk-kutusu_e-kitap.html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7" w:history="1">
              <w:r w:rsidR="00BF1028" w:rsidRPr="00BF1028">
                <w:rPr>
                  <w:rFonts w:ascii="Calibri" w:eastAsia="Times New Roman" w:hAnsi="Calibri" w:cs="Calibri"/>
                  <w:sz w:val="14"/>
                  <w:szCs w:val="14"/>
                  <w:lang w:eastAsia="tr-TR"/>
                </w:rPr>
                <w:t>http://www.kitap-rafi.com/kd.asp?id=2261&amp;/e-kitap-oku/turkiyede-misyoner-faaliyetleri_e-book_&amp;/e-kitap-oku/turkiyede-misyoner-faaliyetleri_e-kitap.html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8" w:history="1">
              <w:r w:rsidR="00BF1028" w:rsidRPr="00BF1028">
                <w:rPr>
                  <w:rFonts w:ascii="Calibri" w:eastAsia="Times New Roman" w:hAnsi="Calibri" w:cs="Calibri"/>
                  <w:sz w:val="14"/>
                  <w:szCs w:val="14"/>
                  <w:lang w:eastAsia="tr-TR"/>
                </w:rPr>
                <w:t>http://www.kitap-rafi.com/kd.asp?id=2039&amp;/e-kitap-oku/buhara-yaniyor_e-book_&amp;/e-kitap-oku/buhara-yaniyor_e-kitap.html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49" w:history="1">
              <w:r w:rsidR="00BF1028" w:rsidRPr="00BF1028">
                <w:rPr>
                  <w:rFonts w:ascii="Calibri" w:eastAsia="Times New Roman" w:hAnsi="Calibri" w:cs="Calibri"/>
                  <w:sz w:val="14"/>
                  <w:szCs w:val="14"/>
                  <w:lang w:eastAsia="tr-TR"/>
                </w:rPr>
                <w:t>http://www.kitap-rafi.com/kd.asp?id=2041&amp;/e-kitap-oku/biz-osmanliyiz_e-book_&amp;/e-kitap-oku/biz-osmanliyiz_e-kitap.html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0" w:history="1">
              <w:r w:rsidR="00BF1028" w:rsidRPr="00BF1028">
                <w:rPr>
                  <w:rFonts w:ascii="Calibri" w:eastAsia="Times New Roman" w:hAnsi="Calibri" w:cs="Calibri"/>
                  <w:sz w:val="14"/>
                  <w:szCs w:val="14"/>
                  <w:lang w:eastAsia="tr-TR"/>
                </w:rPr>
                <w:t>http://www.kitap-rafi.com/kd.asp?id=2037&amp;/e-kitap-oku/cakabey_e-book_&amp;/e-kitap-oku/cakabey_e-kitap.html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1" w:history="1">
              <w:r w:rsidR="00BF1028" w:rsidRPr="00BF1028">
                <w:rPr>
                  <w:rFonts w:ascii="Calibri" w:eastAsia="Times New Roman" w:hAnsi="Calibri" w:cs="Calibri"/>
                  <w:sz w:val="14"/>
                  <w:szCs w:val="14"/>
                  <w:lang w:eastAsia="tr-TR"/>
                </w:rPr>
                <w:t>http://www.kitap-rafi.com/kd.asp?id=2038&amp;/e-kitap-oku/cem-sultan_e-book_&amp;/e-kitap-oku/cem-sultan_e-kitap.html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2" w:history="1">
              <w:r w:rsidR="00BF1028" w:rsidRPr="00BF1028">
                <w:rPr>
                  <w:rFonts w:ascii="Calibri" w:eastAsia="Times New Roman" w:hAnsi="Calibri" w:cs="Calibri"/>
                  <w:sz w:val="14"/>
                  <w:szCs w:val="14"/>
                  <w:lang w:eastAsia="tr-TR"/>
                </w:rPr>
                <w:t>http://www.kitap-rafi.com/kd.asp?id=2036&amp;/e-kitap-oku/dorduncu-murad_e-book_&amp;/e-kitap-oku/dorduncu-murad_e-kitap.html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3" w:history="1">
              <w:r w:rsidR="00BF1028" w:rsidRPr="00BF1028">
                <w:rPr>
                  <w:rFonts w:ascii="Calibri" w:eastAsia="Times New Roman" w:hAnsi="Calibri" w:cs="Calibri"/>
                  <w:sz w:val="14"/>
                  <w:szCs w:val="14"/>
                  <w:lang w:eastAsia="tr-TR"/>
                </w:rPr>
                <w:t>http://www.kitap-rafi.com/kd.asp?id=2035&amp;/e-kitap-oku/endulus-e-veda_e-book_&amp;/e-kitap-oku/endulus-e-veda_e-kitap.html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4" w:history="1">
              <w:r w:rsidR="00BF1028" w:rsidRPr="00BF1028">
                <w:rPr>
                  <w:rFonts w:ascii="Calibri" w:eastAsia="Times New Roman" w:hAnsi="Calibri" w:cs="Calibri"/>
                  <w:sz w:val="14"/>
                  <w:szCs w:val="14"/>
                  <w:lang w:eastAsia="tr-TR"/>
                </w:rPr>
                <w:t>http://www.kitap-rafi.com/kd.asp?id=2032&amp;/e-kitap-oku/kopru-basi_e-book_&amp;/e-kitap-oku/kopru-basi_e-kitap.html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5" w:history="1">
              <w:r w:rsidR="00BF1028" w:rsidRPr="00BF1028">
                <w:rPr>
                  <w:rFonts w:ascii="Calibri" w:eastAsia="Times New Roman" w:hAnsi="Calibri" w:cs="Calibri"/>
                  <w:sz w:val="14"/>
                  <w:szCs w:val="14"/>
                  <w:lang w:eastAsia="tr-TR"/>
                </w:rPr>
                <w:t>http://www.kitap-rafi.com/kd.asp?id=2033&amp;/e-kitap-oku/kacirilan-prenses_e-book_&amp;/e-kitap-oku/kacirilan-prenses_e-kitap.html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6" w:history="1">
              <w:r w:rsidR="00BF1028" w:rsidRPr="00BF1028">
                <w:rPr>
                  <w:rFonts w:ascii="Calibri" w:eastAsia="Times New Roman" w:hAnsi="Calibri" w:cs="Calibri"/>
                  <w:sz w:val="14"/>
                  <w:szCs w:val="14"/>
                  <w:lang w:eastAsia="tr-TR"/>
                </w:rPr>
                <w:t>http://www.kitap-rafi.com/kd.asp?id=2031&amp;/e-kitap-oku/misir-a-dogru_e-book_&amp;/e-kitap-oku/misir-a-dogru_e-kitap.html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7" w:history="1">
              <w:r w:rsidR="00BF1028" w:rsidRPr="00BF1028">
                <w:rPr>
                  <w:rFonts w:ascii="Calibri" w:eastAsia="Times New Roman" w:hAnsi="Calibri" w:cs="Calibri"/>
                  <w:sz w:val="14"/>
                  <w:szCs w:val="14"/>
                  <w:lang w:eastAsia="tr-TR"/>
                </w:rPr>
                <w:t>http://www.kitap-rafi.com/kd.asp?id=2034&amp;/e-kitap-oku/gemide-isyan_e-book_&amp;/e-kitap-oku/gemide-isyan_e-kitap.html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8" w:history="1">
              <w:r w:rsidR="00BF1028" w:rsidRPr="00BF1028">
                <w:rPr>
                  <w:rFonts w:ascii="Calibri" w:eastAsia="Times New Roman" w:hAnsi="Calibri" w:cs="Calibri"/>
                  <w:sz w:val="14"/>
                  <w:szCs w:val="14"/>
                  <w:lang w:eastAsia="tr-TR"/>
                </w:rPr>
                <w:t>http://www.kitap-rafi.com/kd.asp?id=2029&amp;/e-kitap-oku/sahipsiz-saltanat_e-book_&amp;/e-kitap-oku/sahipsiz-saltanat_e-kitap.html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59" w:history="1">
              <w:r w:rsidR="00BF1028" w:rsidRPr="00BF1028">
                <w:rPr>
                  <w:rFonts w:ascii="Calibri" w:eastAsia="Times New Roman" w:hAnsi="Calibri" w:cs="Calibri"/>
                  <w:sz w:val="14"/>
                  <w:szCs w:val="14"/>
                  <w:lang w:eastAsia="tr-TR"/>
                </w:rPr>
                <w:t>http://www.kitap-rafi.com/kd.asp?id=2027&amp;/e-kitap-oku/sunguroglu-cilt-1-orhangazi-donemi_e-book_&amp;/e-kitap-oku/sunguroglu-cilt-1-orhangazi-donemi_e-kitap.html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0" w:history="1">
              <w:r w:rsidR="00BF1028" w:rsidRPr="00BF1028">
                <w:rPr>
                  <w:rFonts w:ascii="Calibri" w:eastAsia="Times New Roman" w:hAnsi="Calibri" w:cs="Calibri"/>
                  <w:sz w:val="14"/>
                  <w:szCs w:val="14"/>
                  <w:lang w:eastAsia="tr-TR"/>
                </w:rPr>
                <w:t>http://www.kitap-rafi.com/kd.asp?id=2026&amp;/e-kitap-oku/sunguroglu-cilt-2-bizans-saraylarinda_e-book_&amp;/e-kitap-oku/sunguroglu-cilt-2-bizans-saraylarinda_e-kitap.html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1" w:history="1">
              <w:r w:rsidR="00BF1028" w:rsidRPr="00BF1028">
                <w:rPr>
                  <w:rFonts w:ascii="Calibri" w:eastAsia="Times New Roman" w:hAnsi="Calibri" w:cs="Calibri"/>
                  <w:sz w:val="14"/>
                  <w:szCs w:val="14"/>
                  <w:lang w:eastAsia="tr-TR"/>
                </w:rPr>
                <w:t>http://www.kitap-rafi.com/kd.asp?id=2030&amp;/e-kitap-oku/osman-gazi_e-book_&amp;/e-kitap-oku/osman-gazi_e-kitap.html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2" w:history="1">
              <w:r w:rsidR="00BF1028" w:rsidRPr="00BF1028">
                <w:rPr>
                  <w:rFonts w:ascii="Calibri" w:eastAsia="Times New Roman" w:hAnsi="Calibri" w:cs="Calibri"/>
                  <w:sz w:val="14"/>
                  <w:szCs w:val="14"/>
                  <w:lang w:eastAsia="tr-TR"/>
                </w:rPr>
                <w:t>http://www.kitap-rafi.com/kd.asp?id=2025&amp;/e-kitap-oku/sunguroglu-cilt-3-foca-korsanlarina-karsi_e-book_&amp;/e-kitap-oku/sunguroglu-cilt-3-foca-korsanlarina-karsi_e-kitap.html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3" w:history="1">
              <w:r w:rsidR="00BF1028" w:rsidRPr="00BF1028">
                <w:rPr>
                  <w:rFonts w:ascii="Calibri" w:eastAsia="Times New Roman" w:hAnsi="Calibri" w:cs="Calibri"/>
                  <w:sz w:val="14"/>
                  <w:szCs w:val="14"/>
                  <w:lang w:eastAsia="tr-TR"/>
                </w:rPr>
                <w:t>http://www.kitap-rafi.com/kd.asp?id=2024&amp;/e-kitap-oku/sehzade-selim_e-book_&amp;/e-kitap-oku/sehzade-selim_e-kitap.html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4" w:history="1">
              <w:r w:rsidR="00BF1028" w:rsidRPr="00BF1028">
                <w:rPr>
                  <w:rFonts w:ascii="Calibri" w:eastAsia="Times New Roman" w:hAnsi="Calibri" w:cs="Calibri"/>
                  <w:sz w:val="14"/>
                  <w:szCs w:val="14"/>
                  <w:lang w:eastAsia="tr-TR"/>
                </w:rPr>
                <w:t>http://www.kitap-rafi.com/kd.asp?id=1925&amp;/e-kitap-oku/cehennem-savascilari-2-kutsal-kasenin-pesinde_e-book_&amp;/e-kitap-oku/cehennem-savascilari-2-kutsal-kasenin-pesinde_e-kitap.html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5" w:history="1">
              <w:r w:rsidR="00BF1028" w:rsidRPr="00BF1028">
                <w:rPr>
                  <w:rFonts w:ascii="Calibri" w:eastAsia="Times New Roman" w:hAnsi="Calibri" w:cs="Calibri"/>
                  <w:sz w:val="14"/>
                  <w:szCs w:val="14"/>
                  <w:lang w:eastAsia="tr-TR"/>
                </w:rPr>
                <w:t>http://www.kitap-rafi.com/kd.asp?id=1924&amp;/e-kitap-oku/seytanin-atlilari-1-kutsal-kasenin-pesinde_e-book_&amp;/e-kitap-oku/seytanin-atlilari-1-kutsal-kasenin-pesinde_e-kitap.html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6" w:history="1">
              <w:r w:rsidR="00BF1028" w:rsidRPr="00BF1028">
                <w:rPr>
                  <w:rFonts w:ascii="Calibri" w:eastAsia="Times New Roman" w:hAnsi="Calibri" w:cs="Calibri"/>
                  <w:sz w:val="14"/>
                  <w:szCs w:val="14"/>
                  <w:lang w:eastAsia="tr-TR"/>
                </w:rPr>
                <w:t>http://www.kitap-rafi.com/kd.asp?id=1840&amp;/e-kitap-oku/istiklal-mahkemeleri-ve-sivasta-sapka-inkilabi-durusmalari_e-book_&amp;/e-kitap-oku/istiklal-mahkemeleri-ve-sivasta-sapka-inkilabi-durusmalari_e-kitap.html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7" w:history="1">
              <w:r w:rsidR="00BF1028" w:rsidRPr="00BF1028">
                <w:rPr>
                  <w:rFonts w:ascii="Calibri" w:eastAsia="Times New Roman" w:hAnsi="Calibri" w:cs="Calibri"/>
                  <w:sz w:val="14"/>
                  <w:szCs w:val="14"/>
                  <w:lang w:eastAsia="tr-TR"/>
                </w:rPr>
                <w:t>http://www.kitap-rafi.com/kd.asp?id=1827&amp;/e-kitap-oku/hilal-ve-hac_e-book_&amp;/e-kitap-oku/hilal-ve-hac_e-kitap.html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8" w:history="1">
              <w:r w:rsidR="00BF1028" w:rsidRPr="00BF1028">
                <w:rPr>
                  <w:rFonts w:ascii="Calibri" w:eastAsia="Times New Roman" w:hAnsi="Calibri" w:cs="Calibri"/>
                  <w:sz w:val="14"/>
                  <w:szCs w:val="14"/>
                  <w:lang w:eastAsia="tr-TR"/>
                </w:rPr>
                <w:t>http://www.kitap-rafi.com/kd.asp?id=1561&amp;/e-kitap-oku/sarikamis-beyaz-huzun_e-book_&amp;/e-kitap-oku/sarikamis-beyaz-huzun_e-kitap.html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69" w:history="1">
              <w:r w:rsidR="00BF1028" w:rsidRPr="00BF1028">
                <w:rPr>
                  <w:rFonts w:ascii="Calibri" w:eastAsia="Times New Roman" w:hAnsi="Calibri" w:cs="Calibri"/>
                  <w:sz w:val="14"/>
                  <w:szCs w:val="14"/>
                  <w:lang w:eastAsia="tr-TR"/>
                </w:rPr>
                <w:t>http://www.kitap-rafi.com/kd.asp?id=1536&amp;/e-kitap-oku/osmanliyi-yeniden-kesfetmek_e-book_&amp;/e-kitap-oku/osmanliyi-yeniden-kesfetmek_e-kitap.html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0" w:history="1">
              <w:r w:rsidR="00BF1028" w:rsidRPr="00BF1028">
                <w:rPr>
                  <w:rFonts w:ascii="Calibri" w:eastAsia="Times New Roman" w:hAnsi="Calibri" w:cs="Calibri"/>
                  <w:sz w:val="14"/>
                  <w:szCs w:val="14"/>
                  <w:lang w:eastAsia="tr-TR"/>
                </w:rPr>
                <w:t>http://www.kitap-rafi.com/kd.asp?id=1948&amp;/e-kitap-oku/desifre_e-book_&amp;/e-kitap-oku/desifre_e-kitap.html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1" w:history="1">
              <w:r w:rsidR="00BF1028" w:rsidRPr="00BF1028">
                <w:rPr>
                  <w:rFonts w:ascii="Calibri" w:eastAsia="Times New Roman" w:hAnsi="Calibri" w:cs="Calibri"/>
                  <w:sz w:val="14"/>
                  <w:szCs w:val="14"/>
                  <w:lang w:eastAsia="tr-TR"/>
                </w:rPr>
                <w:t>http://www.kitap-rafi.com/kd.asp?id=1185&amp;/e-kitap-oku/kamikaze-operasyonu-11-eylulun-gercek-romani_e-book_&amp;/e-kitap-oku/kamikaze-operasyonu-11-eylulun-gercek-romani_e-kitap.html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2" w:history="1">
              <w:r w:rsidR="00BF1028" w:rsidRPr="00BF1028">
                <w:rPr>
                  <w:rFonts w:ascii="Calibri" w:eastAsia="Times New Roman" w:hAnsi="Calibri" w:cs="Calibri"/>
                  <w:sz w:val="14"/>
                  <w:szCs w:val="14"/>
                  <w:lang w:eastAsia="tr-TR"/>
                </w:rPr>
                <w:t>http://www.kitap-rafi.com/kd.asp?id=517&amp;/e-kitap-oku/besleme_e-book_&amp;/e-kitap-oku/besleme_e-kitap.html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3" w:history="1">
              <w:r w:rsidR="00BF1028" w:rsidRPr="00BF1028">
                <w:rPr>
                  <w:rFonts w:ascii="Calibri" w:eastAsia="Times New Roman" w:hAnsi="Calibri" w:cs="Calibri"/>
                  <w:sz w:val="14"/>
                  <w:szCs w:val="14"/>
                  <w:lang w:eastAsia="tr-TR"/>
                </w:rPr>
                <w:t>www.youblisher.com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4" w:history="1">
              <w:r w:rsidR="00BF1028" w:rsidRPr="00BF1028">
                <w:rPr>
                  <w:rFonts w:ascii="Calibri" w:eastAsia="Times New Roman" w:hAnsi="Calibri" w:cs="Calibri"/>
                  <w:sz w:val="14"/>
                  <w:szCs w:val="14"/>
                  <w:lang w:eastAsia="tr-TR"/>
                </w:rPr>
                <w:t>http://www.turkcuturanci.com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:http://www.turansam.org</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5" w:history="1">
              <w:r w:rsidR="00BF1028" w:rsidRPr="00BF1028">
                <w:rPr>
                  <w:rFonts w:ascii="Calibri" w:eastAsia="Times New Roman" w:hAnsi="Calibri" w:cs="Calibri"/>
                  <w:sz w:val="14"/>
                  <w:szCs w:val="14"/>
                  <w:lang w:eastAsia="tr-TR"/>
                </w:rPr>
                <w:t>http://www.sozkonusu.net/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6" w:history="1">
              <w:r w:rsidR="00BF1028" w:rsidRPr="00BF1028">
                <w:rPr>
                  <w:rFonts w:ascii="Calibri" w:eastAsia="Times New Roman" w:hAnsi="Calibri" w:cs="Calibri"/>
                  <w:sz w:val="14"/>
                  <w:szCs w:val="14"/>
                  <w:lang w:eastAsia="tr-TR"/>
                </w:rPr>
                <w:t>www.dosya.co</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7" w:history="1">
              <w:r w:rsidR="00BF1028" w:rsidRPr="00BF1028">
                <w:rPr>
                  <w:rFonts w:ascii="Calibri" w:eastAsia="Times New Roman" w:hAnsi="Calibri" w:cs="Calibri"/>
                  <w:sz w:val="14"/>
                  <w:szCs w:val="14"/>
                  <w:lang w:eastAsia="tr-TR"/>
                </w:rPr>
                <w:t>http://www.teknoromi.com/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8" w:history="1">
              <w:r w:rsidR="00BF1028" w:rsidRPr="00BF1028">
                <w:rPr>
                  <w:rFonts w:ascii="Calibri" w:eastAsia="Times New Roman" w:hAnsi="Calibri" w:cs="Calibri"/>
                  <w:sz w:val="14"/>
                  <w:szCs w:val="14"/>
                  <w:lang w:eastAsia="tr-TR"/>
                </w:rPr>
                <w:t>http://www.cerezforum.com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79" w:history="1">
              <w:r w:rsidR="00BF1028" w:rsidRPr="00BF1028">
                <w:rPr>
                  <w:rFonts w:ascii="Calibri" w:eastAsia="Times New Roman" w:hAnsi="Calibri" w:cs="Calibri"/>
                  <w:sz w:val="14"/>
                  <w:szCs w:val="14"/>
                  <w:lang w:eastAsia="tr-TR"/>
                </w:rPr>
                <w:t>http://www.fakirane.org</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http://ebookbrowsee.net/</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0" w:history="1">
              <w:r w:rsidR="00BF1028" w:rsidRPr="00BF1028">
                <w:rPr>
                  <w:rFonts w:ascii="Calibri" w:eastAsia="Times New Roman" w:hAnsi="Calibri" w:cs="Calibri"/>
                  <w:sz w:val="14"/>
                  <w:szCs w:val="14"/>
                  <w:lang w:eastAsia="tr-TR"/>
                </w:rPr>
                <w:t>http://www.bozkurtmhp.com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1" w:history="1">
              <w:r w:rsidR="00BF1028" w:rsidRPr="00BF1028">
                <w:rPr>
                  <w:rFonts w:ascii="Calibri" w:eastAsia="Times New Roman" w:hAnsi="Calibri" w:cs="Calibri"/>
                  <w:sz w:val="14"/>
                  <w:szCs w:val="14"/>
                  <w:lang w:eastAsia="tr-TR"/>
                </w:rPr>
                <w:t xml:space="preserve">http://www.yorumla.net/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http://www.gencfrm.com/</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2" w:history="1">
              <w:r w:rsidR="00BF1028" w:rsidRPr="00BF1028">
                <w:rPr>
                  <w:rFonts w:ascii="Calibri" w:eastAsia="Times New Roman" w:hAnsi="Calibri" w:cs="Calibri"/>
                  <w:sz w:val="14"/>
                  <w:szCs w:val="14"/>
                  <w:lang w:eastAsia="tr-TR"/>
                </w:rPr>
                <w:t>http://eski-e-kitap.blogspot.com.tr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3" w:history="1">
              <w:r w:rsidR="00BF1028" w:rsidRPr="00BF1028">
                <w:rPr>
                  <w:rFonts w:ascii="Calibri" w:eastAsia="Times New Roman" w:hAnsi="Calibri" w:cs="Calibri"/>
                  <w:sz w:val="14"/>
                  <w:szCs w:val="14"/>
                  <w:lang w:eastAsia="tr-TR"/>
                </w:rPr>
                <w:t>http://dosyalar.semazen.net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http://www.yghforum.com/</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4" w:history="1">
              <w:r w:rsidR="00BF1028" w:rsidRPr="00BF1028">
                <w:rPr>
                  <w:rFonts w:ascii="Calibri" w:eastAsia="Times New Roman" w:hAnsi="Calibri" w:cs="Calibri"/>
                  <w:sz w:val="14"/>
                  <w:szCs w:val="14"/>
                  <w:lang w:eastAsia="tr-TR"/>
                </w:rPr>
                <w:t>http://www.ekitapebook.blogspot.com.tr/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5" w:history="1">
              <w:r w:rsidR="00BF1028" w:rsidRPr="00BF1028">
                <w:rPr>
                  <w:rFonts w:ascii="Calibri" w:eastAsia="Times New Roman" w:hAnsi="Calibri" w:cs="Calibri"/>
                  <w:sz w:val="14"/>
                  <w:szCs w:val="14"/>
                  <w:lang w:eastAsia="tr-TR"/>
                </w:rPr>
                <w:t xml:space="preserve">www.eskikitaplarim.com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6" w:history="1">
              <w:r w:rsidR="00BF1028" w:rsidRPr="00BF1028">
                <w:rPr>
                  <w:rFonts w:ascii="Calibri" w:eastAsia="Times New Roman" w:hAnsi="Calibri" w:cs="Calibri"/>
                  <w:sz w:val="14"/>
                  <w:szCs w:val="14"/>
                  <w:lang w:eastAsia="tr-TR"/>
                </w:rPr>
                <w:t>www.e-kitapdeposu.com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https://www.facebook.com/EKitapDeposu</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7" w:history="1">
              <w:r w:rsidR="00BF1028" w:rsidRPr="00BF1028">
                <w:rPr>
                  <w:rFonts w:ascii="Calibri" w:eastAsia="Times New Roman" w:hAnsi="Calibri" w:cs="Calibri"/>
                  <w:sz w:val="14"/>
                  <w:szCs w:val="14"/>
                  <w:lang w:eastAsia="tr-TR"/>
                </w:rPr>
                <w:t xml:space="preserve">www.2shared.com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8" w:history="1">
              <w:r w:rsidR="00BF1028" w:rsidRPr="00BF1028">
                <w:rPr>
                  <w:rFonts w:ascii="Calibri" w:eastAsia="Times New Roman" w:hAnsi="Calibri" w:cs="Calibri"/>
                  <w:sz w:val="14"/>
                  <w:szCs w:val="14"/>
                  <w:lang w:eastAsia="tr-TR"/>
                </w:rPr>
                <w:t>http://www.webcanavari.net/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89" w:history="1">
              <w:r w:rsidR="00BF1028" w:rsidRPr="00BF1028">
                <w:rPr>
                  <w:rFonts w:ascii="Calibri" w:eastAsia="Times New Roman" w:hAnsi="Calibri" w:cs="Calibri"/>
                  <w:sz w:val="14"/>
                  <w:szCs w:val="14"/>
                  <w:lang w:eastAsia="tr-TR"/>
                </w:rPr>
                <w:t>http://www.2shared.com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0" w:history="1">
              <w:r w:rsidR="00BF1028" w:rsidRPr="00BF1028">
                <w:rPr>
                  <w:rFonts w:ascii="Calibri" w:eastAsia="Times New Roman" w:hAnsi="Calibri" w:cs="Calibri"/>
                  <w:sz w:val="14"/>
                  <w:szCs w:val="14"/>
                  <w:lang w:eastAsia="tr-TR"/>
                </w:rPr>
                <w:t>http://www.selam.org</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1" w:history="1">
              <w:r w:rsidR="00BF1028" w:rsidRPr="00BF1028">
                <w:rPr>
                  <w:rFonts w:ascii="Calibri" w:eastAsia="Times New Roman" w:hAnsi="Calibri" w:cs="Calibri"/>
                  <w:sz w:val="14"/>
                  <w:szCs w:val="14"/>
                  <w:lang w:eastAsia="tr-TR"/>
                </w:rPr>
                <w:t>www.wattpad.com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webcanavarı.net</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2" w:history="1">
              <w:r w:rsidR="00BF1028" w:rsidRPr="00BF1028">
                <w:rPr>
                  <w:rFonts w:ascii="Calibri" w:eastAsia="Times New Roman" w:hAnsi="Calibri" w:cs="Calibri"/>
                  <w:sz w:val="14"/>
                  <w:szCs w:val="14"/>
                  <w:lang w:eastAsia="tr-TR"/>
                </w:rPr>
                <w:t>http://www.webcanavari.net/ebook/ynt-dunyanin-ilk-gunu-imparatorluk-1-beyazit-akman-ekitap-t283634.0.html;msg1749800</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3" w:history="1">
              <w:r w:rsidR="00BF1028" w:rsidRPr="00BF1028">
                <w:rPr>
                  <w:rFonts w:ascii="Calibri" w:eastAsia="Times New Roman" w:hAnsi="Calibri" w:cs="Calibri"/>
                  <w:sz w:val="14"/>
                  <w:szCs w:val="14"/>
                  <w:lang w:eastAsia="tr-TR"/>
                </w:rPr>
                <w:t>https://disk.yandex.com.tr/public/?hash=UCBcpHxLT7AwrV9TcYhHsrL1mWldJp4tpmco4KylHfM%3D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4" w:history="1">
              <w:r w:rsidR="00BF1028" w:rsidRPr="00BF1028">
                <w:rPr>
                  <w:rFonts w:ascii="Calibri" w:eastAsia="Times New Roman" w:hAnsi="Calibri" w:cs="Calibri"/>
                  <w:sz w:val="14"/>
                  <w:szCs w:val="14"/>
                  <w:lang w:eastAsia="tr-TR"/>
                </w:rPr>
                <w:t>http://osmaniye.academia.edu/ebrudilbas/Papers</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5" w:history="1">
              <w:r w:rsidR="00BF1028" w:rsidRPr="00BF1028">
                <w:rPr>
                  <w:rFonts w:ascii="Calibri" w:eastAsia="Times New Roman" w:hAnsi="Calibri" w:cs="Calibri"/>
                  <w:sz w:val="14"/>
                  <w:szCs w:val="14"/>
                  <w:lang w:eastAsia="tr-TR"/>
                </w:rPr>
                <w:t>http://www.islamkutuphanesi.com/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6" w:anchor=".U00nIFV_txB" w:history="1">
              <w:r w:rsidR="00BF1028" w:rsidRPr="00BF1028">
                <w:rPr>
                  <w:rFonts w:ascii="Calibri" w:eastAsia="Times New Roman" w:hAnsi="Calibri" w:cs="Calibri"/>
                  <w:sz w:val="14"/>
                  <w:szCs w:val="14"/>
                  <w:lang w:eastAsia="tr-TR"/>
                </w:rPr>
                <w:t>http://turkasya.blogspot.com.tr/2014/04/ilber-ortayl-kitap-arsivi-cevrimici-oku.html#.U00nIFV_txB</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7" w:history="1">
              <w:r w:rsidR="00BF1028" w:rsidRPr="00BF1028">
                <w:rPr>
                  <w:rFonts w:ascii="Calibri" w:eastAsia="Times New Roman" w:hAnsi="Calibri" w:cs="Calibri"/>
                  <w:sz w:val="14"/>
                  <w:szCs w:val="14"/>
                  <w:lang w:eastAsia="tr-TR"/>
                </w:rPr>
                <w:t>www.zamundatorrent.com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8" w:history="1">
              <w:r w:rsidR="00BF1028" w:rsidRPr="00BF1028">
                <w:rPr>
                  <w:rFonts w:ascii="Calibri" w:eastAsia="Times New Roman" w:hAnsi="Calibri" w:cs="Calibri"/>
                  <w:sz w:val="14"/>
                  <w:szCs w:val="14"/>
                  <w:lang w:eastAsia="tr-TR"/>
                </w:rPr>
                <w:t>www.kitap-rafi.com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199" w:history="1">
              <w:r w:rsidR="00BF1028" w:rsidRPr="00BF1028">
                <w:rPr>
                  <w:rFonts w:ascii="Calibri" w:eastAsia="Times New Roman" w:hAnsi="Calibri" w:cs="Calibri"/>
                  <w:sz w:val="14"/>
                  <w:szCs w:val="14"/>
                  <w:lang w:eastAsia="tr-TR"/>
                </w:rPr>
                <w:t>https://www.blogger.com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0" w:history="1">
              <w:r w:rsidR="00BF1028" w:rsidRPr="00BF1028">
                <w:rPr>
                  <w:rFonts w:ascii="Calibri" w:eastAsia="Times New Roman" w:hAnsi="Calibri" w:cs="Calibri"/>
                  <w:sz w:val="14"/>
                  <w:szCs w:val="14"/>
                  <w:lang w:eastAsia="tr-TR"/>
                </w:rPr>
                <w:t>http://www.turuz.com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1" w:history="1">
              <w:r w:rsidR="00BF1028" w:rsidRPr="00BF1028">
                <w:rPr>
                  <w:rFonts w:ascii="Calibri" w:eastAsia="Times New Roman" w:hAnsi="Calibri" w:cs="Calibri"/>
                  <w:sz w:val="14"/>
                  <w:szCs w:val="14"/>
                  <w:lang w:eastAsia="tr-TR"/>
                </w:rPr>
                <w:t>http://ge.tt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2" w:history="1">
              <w:r w:rsidR="00BF1028" w:rsidRPr="00BF1028">
                <w:rPr>
                  <w:rFonts w:ascii="Calibri" w:eastAsia="Times New Roman" w:hAnsi="Calibri" w:cs="Calibri"/>
                  <w:sz w:val="14"/>
                  <w:szCs w:val="14"/>
                  <w:lang w:eastAsia="tr-TR"/>
                </w:rPr>
                <w:t>http://todaypdf.org</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3" w:history="1">
              <w:r w:rsidR="00BF1028" w:rsidRPr="00BF1028">
                <w:rPr>
                  <w:rFonts w:ascii="Calibri" w:eastAsia="Times New Roman" w:hAnsi="Calibri" w:cs="Calibri"/>
                  <w:sz w:val="14"/>
                  <w:szCs w:val="14"/>
                  <w:lang w:eastAsia="tr-TR"/>
                </w:rPr>
                <w:t>http://www.genelturktarihi.net</w:t>
              </w:r>
              <w:r w:rsidR="00BF1028" w:rsidRPr="00BF1028">
                <w:rPr>
                  <w:rFonts w:ascii="Calibri" w:eastAsia="Times New Roman" w:hAnsi="Calibri" w:cs="Calibri"/>
                  <w:sz w:val="14"/>
                  <w:szCs w:val="14"/>
                  <w:lang w:eastAsia="tr-TR"/>
                </w:rPr>
                <w:br/>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4" w:history="1">
              <w:r w:rsidR="00BF1028" w:rsidRPr="00BF1028">
                <w:rPr>
                  <w:rFonts w:ascii="Calibri" w:eastAsia="Times New Roman" w:hAnsi="Calibri" w:cs="Calibri"/>
                  <w:sz w:val="14"/>
                  <w:szCs w:val="14"/>
                  <w:lang w:eastAsia="tr-TR"/>
                </w:rPr>
                <w:t>http://www.webcanavari.net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5" w:history="1">
              <w:r w:rsidR="00BF1028" w:rsidRPr="00BF1028">
                <w:rPr>
                  <w:rFonts w:ascii="Calibri" w:eastAsia="Times New Roman" w:hAnsi="Calibri" w:cs="Calibri"/>
                  <w:sz w:val="14"/>
                  <w:szCs w:val="14"/>
                  <w:lang w:eastAsia="tr-TR"/>
                </w:rPr>
                <w:t>http://dosya.co/4cmusrghjip5/Beyaz_Gemi-Cengiz_Aytmatov.pdf.html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6" w:history="1">
              <w:r w:rsidR="00BF1028" w:rsidRPr="00BF1028">
                <w:rPr>
                  <w:rFonts w:ascii="Calibri" w:eastAsia="Times New Roman" w:hAnsi="Calibri" w:cs="Calibri"/>
                  <w:sz w:val="14"/>
                  <w:szCs w:val="14"/>
                  <w:lang w:eastAsia="tr-TR"/>
                </w:rPr>
                <w:t>https://disk.yandex.com.tr/public/?hash=tpaKrN%2Bq8B2gwMwh25d79DUZaOuyDfFkksGIwy5xKRE%3D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7" w:history="1">
              <w:r w:rsidR="00BF1028" w:rsidRPr="00BF1028">
                <w:rPr>
                  <w:rFonts w:ascii="Calibri" w:eastAsia="Times New Roman" w:hAnsi="Calibri" w:cs="Calibri"/>
                  <w:sz w:val="14"/>
                  <w:szCs w:val="14"/>
                  <w:lang w:eastAsia="tr-TR"/>
                </w:rPr>
                <w:t>https://disk.yandex.com.tr/public/?hash=dgS4ZvaHwBMMhbNU7BF0Bx7aZjXgrfQzvGaOfWwmT8k%3D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8" w:history="1">
              <w:r w:rsidR="00BF1028" w:rsidRPr="00BF1028">
                <w:rPr>
                  <w:rFonts w:ascii="Calibri" w:eastAsia="Times New Roman" w:hAnsi="Calibri" w:cs="Calibri"/>
                  <w:sz w:val="14"/>
                  <w:szCs w:val="14"/>
                  <w:lang w:eastAsia="tr-TR"/>
                </w:rPr>
                <w:t>https://disk.yandex.com.tr/public/?hash=QCNH4iQRPUUz%2BXjvoKYICo/c2EthVndlmDFPXG/4d0U%3D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09" w:history="1">
              <w:r w:rsidR="00BF1028" w:rsidRPr="00BF1028">
                <w:rPr>
                  <w:rFonts w:ascii="Calibri" w:eastAsia="Times New Roman" w:hAnsi="Calibri" w:cs="Calibri"/>
                  <w:sz w:val="14"/>
                  <w:szCs w:val="14"/>
                  <w:lang w:eastAsia="tr-TR"/>
                </w:rPr>
                <w:t>https://disk.yandex.com.tr/public/?hash=WyNbR1e0dRKxI3uXKU965MGnobE1/4ZBTDGy3EXWwfo%3D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0" w:history="1">
              <w:r w:rsidR="00BF1028" w:rsidRPr="00BF1028">
                <w:rPr>
                  <w:rFonts w:ascii="Calibri" w:eastAsia="Times New Roman" w:hAnsi="Calibri" w:cs="Calibri"/>
                  <w:sz w:val="14"/>
                  <w:szCs w:val="14"/>
                  <w:lang w:eastAsia="tr-TR"/>
                </w:rPr>
                <w:t>https://disk.yandex.com.tr/public/?hash=sW4msySpo0vmgcyKWuvO9JR9zYqKAAHL1QMvy4nQg44%3D</w:t>
              </w:r>
            </w:hyperlink>
          </w:p>
        </w:tc>
      </w:tr>
      <w:tr w:rsidR="00BF1028" w:rsidRPr="001C065C" w:rsidTr="00BF1028">
        <w:trPr>
          <w:trHeight w:val="69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1" w:history="1">
              <w:r w:rsidR="00BF1028" w:rsidRPr="00BF1028">
                <w:rPr>
                  <w:rFonts w:ascii="Calibri" w:eastAsia="Times New Roman" w:hAnsi="Calibri" w:cs="Calibri"/>
                  <w:sz w:val="14"/>
                  <w:szCs w:val="14"/>
                  <w:lang w:eastAsia="tr-TR"/>
                </w:rPr>
                <w:t>http://www.mediafire.com/download/u6cp3pmi6lkvbgi/140.%C3%96t%C3%BCken+T%C3%BCrk%C3%A7e+S%C3%B6zl%C3%BCk+5+Cilt+-+Orhun+Yaz%C4%B1tlar%C4%B1ndan+G%C3%BCn%C3%BCm%C3%BCze+T%C3%BCrkiye+T%C3%BCrk%C3%A7esinin+S%C3%B6z+Varl%C4%B1%C4%9F%C4%B1.rar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2" w:history="1">
              <w:r w:rsidR="00BF1028" w:rsidRPr="00BF1028">
                <w:rPr>
                  <w:rFonts w:ascii="Calibri" w:eastAsia="Times New Roman" w:hAnsi="Calibri" w:cs="Calibri"/>
                  <w:sz w:val="14"/>
                  <w:szCs w:val="14"/>
                  <w:lang w:eastAsia="tr-TR"/>
                </w:rPr>
                <w:t>http://img853.imageshack.us/img853/851/mehmedniyazianakkalemah.pdf</w:t>
              </w:r>
            </w:hyperlink>
          </w:p>
        </w:tc>
      </w:tr>
      <w:tr w:rsidR="00BF1028" w:rsidRPr="001C065C" w:rsidTr="00BF1028">
        <w:trPr>
          <w:trHeight w:val="69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3" w:history="1">
              <w:r w:rsidR="00BF1028" w:rsidRPr="00BF1028">
                <w:rPr>
                  <w:rFonts w:ascii="Calibri" w:eastAsia="Times New Roman" w:hAnsi="Calibri" w:cs="Calibri"/>
                  <w:sz w:val="14"/>
                  <w:szCs w:val="14"/>
                  <w:lang w:eastAsia="tr-TR"/>
                </w:rPr>
                <w:t>http://www.mediafire.com/download/u6cp3pmi6lkvbgi/140.%C3%96t%C3%BCken+T%C3%BCrk%C3%A7e+S%C3%B6zl%C3%BCk+5+Cilt+-+Orhun+Yaz%C4%B1tlar%C4%B1ndan+G%C3%BCn%C3%BCm%C3%BCze+T%C3%BCrkiye+T%C3%BCrk%C3%A7esinin+S%C3%B6z+Varl%C4%B1%C4%9F%C4%B1.rar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4" w:history="1">
              <w:r w:rsidR="00BF1028" w:rsidRPr="00BF1028">
                <w:rPr>
                  <w:rFonts w:ascii="Calibri" w:eastAsia="Times New Roman" w:hAnsi="Calibri" w:cs="Calibri"/>
                  <w:sz w:val="14"/>
                  <w:szCs w:val="14"/>
                  <w:lang w:eastAsia="tr-TR"/>
                </w:rPr>
                <w:t>https://disk.yandex.com.tr/public/?hash=tpaKrN%2Bq8B2gwMwh25d79DUZaOuyDfFkksGIwy5xKRE%3D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5" w:history="1">
              <w:r w:rsidR="00BF1028" w:rsidRPr="00BF1028">
                <w:rPr>
                  <w:rFonts w:ascii="Calibri" w:eastAsia="Times New Roman" w:hAnsi="Calibri" w:cs="Calibri"/>
                  <w:sz w:val="14"/>
                  <w:szCs w:val="14"/>
                  <w:lang w:eastAsia="tr-TR"/>
                </w:rPr>
                <w:t>https://disk.yandex.com.tr/public/?hash=dgS4ZvaHwBMMhbNU7BF0Bx7aZjXgrfQzvGaOfWwmT8k%3D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6" w:history="1">
              <w:r w:rsidR="00BF1028" w:rsidRPr="00BF1028">
                <w:rPr>
                  <w:rFonts w:ascii="Calibri" w:eastAsia="Times New Roman" w:hAnsi="Calibri" w:cs="Calibri"/>
                  <w:sz w:val="14"/>
                  <w:szCs w:val="14"/>
                  <w:lang w:eastAsia="tr-TR"/>
                </w:rPr>
                <w:t>https://disk.yandex.com.tr/public/?hash=QCNH4iQRPUUz%2BXjvoKYICo/c2EthVndlmDFPXG/4d0U%3D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7" w:history="1">
              <w:r w:rsidR="00BF1028" w:rsidRPr="00BF1028">
                <w:rPr>
                  <w:rFonts w:ascii="Calibri" w:eastAsia="Times New Roman" w:hAnsi="Calibri" w:cs="Calibri"/>
                  <w:sz w:val="14"/>
                  <w:szCs w:val="14"/>
                  <w:lang w:eastAsia="tr-TR"/>
                </w:rPr>
                <w:t>https://disk.yandex.com.tr/public/?hash=WyNbR1e0dRKxI3uXKU965MGnobE1/4ZBTDGy3EXWwfo%3D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8" w:history="1">
              <w:r w:rsidR="00BF1028" w:rsidRPr="00BF1028">
                <w:rPr>
                  <w:rFonts w:ascii="Calibri" w:eastAsia="Times New Roman" w:hAnsi="Calibri" w:cs="Calibri"/>
                  <w:sz w:val="14"/>
                  <w:szCs w:val="14"/>
                  <w:lang w:eastAsia="tr-TR"/>
                </w:rPr>
                <w:t>https://disk.yandex.com.tr/public/?hash=sW4msySpo0vmgcyKWuvO9JR9zYqKAAHL1QMvy4nQg44%3D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19" w:history="1">
              <w:r w:rsidR="00BF1028" w:rsidRPr="00BF1028">
                <w:rPr>
                  <w:rFonts w:ascii="Calibri" w:eastAsia="Times New Roman" w:hAnsi="Calibri" w:cs="Calibri"/>
                  <w:sz w:val="14"/>
                  <w:szCs w:val="14"/>
                  <w:lang w:eastAsia="tr-TR"/>
                </w:rPr>
                <w:t>http://www.allbookez.com/doc/14jg8e0/</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0" w:history="1">
              <w:r w:rsidR="00BF1028" w:rsidRPr="00BF1028">
                <w:rPr>
                  <w:rFonts w:ascii="Calibri" w:eastAsia="Times New Roman" w:hAnsi="Calibri" w:cs="Calibri"/>
                  <w:sz w:val="14"/>
                  <w:szCs w:val="14"/>
                  <w:lang w:eastAsia="tr-TR"/>
                </w:rPr>
                <w:t>·         https://www.zurna.net/forum/e-kitap-carsisi-656/stephenie-meyer-1-alacakaranlik-e-kitap-indir-171966.html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1" w:history="1">
              <w:r w:rsidR="00BF1028" w:rsidRPr="00BF1028">
                <w:rPr>
                  <w:rFonts w:ascii="Calibri" w:eastAsia="Times New Roman" w:hAnsi="Calibri" w:cs="Calibri"/>
                  <w:sz w:val="14"/>
                  <w:szCs w:val="14"/>
                  <w:lang w:eastAsia="tr-TR"/>
                </w:rPr>
                <w:t>·         https://www.zurna.net/forum/e-kitap-carsisi-656/sabahattin-ali-kurk-mantolu-madonna-e-kitap-indir-171936.html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2" w:history="1">
              <w:r w:rsidR="00BF1028" w:rsidRPr="00BF1028">
                <w:rPr>
                  <w:rFonts w:ascii="Calibri" w:eastAsia="Times New Roman" w:hAnsi="Calibri" w:cs="Calibri"/>
                  <w:sz w:val="14"/>
                  <w:szCs w:val="14"/>
                  <w:lang w:eastAsia="tr-TR"/>
                </w:rPr>
                <w:t>·         https://www.zurna.net/forum/e-kitap-carsisi-656/kevin-guilfoile-klon-e-kitap-indir-171414.html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3" w:history="1">
              <w:r w:rsidR="00BF1028" w:rsidRPr="00BF1028">
                <w:rPr>
                  <w:rFonts w:ascii="Calibri" w:eastAsia="Times New Roman" w:hAnsi="Calibri" w:cs="Calibri"/>
                  <w:sz w:val="14"/>
                  <w:szCs w:val="14"/>
                  <w:lang w:eastAsia="tr-TR"/>
                </w:rPr>
                <w:t>·         https://www.zurna.net/forum/e-kitap-carsisi-656/nun-masallari-nazan-bekiroglu-e-kitap-indir-171284.html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4" w:history="1">
              <w:r w:rsidR="00BF1028" w:rsidRPr="00BF1028">
                <w:rPr>
                  <w:rFonts w:ascii="Calibri" w:eastAsia="Times New Roman" w:hAnsi="Calibri" w:cs="Calibri"/>
                  <w:sz w:val="14"/>
                  <w:szCs w:val="14"/>
                  <w:lang w:eastAsia="tr-TR"/>
                </w:rPr>
                <w:t>·         https://www.zurna.net/forum/e-kitap-carsisi-656/julia-quinn-iki-kiz-kardesin-masali-e-kitap-indir-171247.html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5" w:history="1">
              <w:r w:rsidR="00BF1028" w:rsidRPr="00BF1028">
                <w:rPr>
                  <w:rFonts w:ascii="Calibri" w:eastAsia="Times New Roman" w:hAnsi="Calibri" w:cs="Calibri"/>
                  <w:sz w:val="14"/>
                  <w:szCs w:val="14"/>
                  <w:lang w:eastAsia="tr-TR"/>
                </w:rPr>
                <w:t>·         https://www.zurna.net/forum/e-kitap-carsisi-656/julia-quinn-sevgiliye-36-mektup-e-kitap-indir-171246.html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6" w:history="1">
              <w:r w:rsidR="00BF1028" w:rsidRPr="00BF1028">
                <w:rPr>
                  <w:rFonts w:ascii="Calibri" w:eastAsia="Times New Roman" w:hAnsi="Calibri" w:cs="Calibri"/>
                  <w:sz w:val="14"/>
                  <w:szCs w:val="14"/>
                  <w:lang w:eastAsia="tr-TR"/>
                </w:rPr>
                <w:t>·         https://www.zurna.net/forum/e-kitap-carsisi-656/julia-quinn-bana-sevdigini-soyle-e-kitap-indir-171245.html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7" w:history="1">
              <w:r w:rsidR="00BF1028" w:rsidRPr="00BF1028">
                <w:rPr>
                  <w:rFonts w:ascii="Calibri" w:eastAsia="Times New Roman" w:hAnsi="Calibri" w:cs="Calibri"/>
                  <w:sz w:val="14"/>
                  <w:szCs w:val="14"/>
                  <w:lang w:eastAsia="tr-TR"/>
                </w:rPr>
                <w:t>·         https://www.zurna.net/forum/e-kitap-carsisi-656/her-kalp-kendi-sarkisini-soyler-jan-philipp-sendker-e-kitap-indir-170449.html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8" w:history="1">
              <w:r w:rsidR="00BF1028" w:rsidRPr="00BF1028">
                <w:rPr>
                  <w:rFonts w:ascii="Calibri" w:eastAsia="Times New Roman" w:hAnsi="Calibri" w:cs="Calibri"/>
                  <w:sz w:val="14"/>
                  <w:szCs w:val="14"/>
                  <w:lang w:eastAsia="tr-TR"/>
                </w:rPr>
                <w:t>·         https://www.zurna.net/forum/e-kitap-carsisi-656/biz-evleniyoruz-julia-quinn-e-kitap-indir-167563.html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29" w:history="1">
              <w:r w:rsidR="00BF1028" w:rsidRPr="00BF1028">
                <w:rPr>
                  <w:rFonts w:ascii="Calibri" w:eastAsia="Times New Roman" w:hAnsi="Calibri" w:cs="Calibri"/>
                  <w:sz w:val="14"/>
                  <w:szCs w:val="14"/>
                  <w:lang w:eastAsia="tr-TR"/>
                </w:rPr>
                <w:t>·         https://www.zurna.net/forum/e-kitap-carsisi-656/sil-bastan-ken-grimwood-e-kitap-indir-159765.html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0" w:history="1">
              <w:r w:rsidR="00BF1028" w:rsidRPr="00BF1028">
                <w:rPr>
                  <w:rFonts w:ascii="Calibri" w:eastAsia="Times New Roman" w:hAnsi="Calibri" w:cs="Calibri"/>
                  <w:sz w:val="14"/>
                  <w:szCs w:val="14"/>
                  <w:lang w:eastAsia="tr-TR"/>
                </w:rPr>
                <w:t>·         https://www.zurna.net/forum/e-kitap-carsisi-656/nora-roberts-anahtar-uclemesi-3-cesaretin-anahtari-e-kitap-indir-159754.html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1" w:history="1">
              <w:r w:rsidR="00BF1028" w:rsidRPr="00BF1028">
                <w:rPr>
                  <w:rFonts w:ascii="Calibri" w:eastAsia="Times New Roman" w:hAnsi="Calibri" w:cs="Calibri"/>
                  <w:sz w:val="14"/>
                  <w:szCs w:val="14"/>
                  <w:lang w:eastAsia="tr-TR"/>
                </w:rPr>
                <w:t>·         https://www.zurna.net/forum/e-kitap-carsisi-656/julie-garwood-fidye-e-kitap-indir-157424.html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2" w:history="1">
              <w:r w:rsidR="00BF1028" w:rsidRPr="00BF1028">
                <w:rPr>
                  <w:rFonts w:ascii="Calibri" w:eastAsia="Times New Roman" w:hAnsi="Calibri" w:cs="Calibri"/>
                  <w:sz w:val="14"/>
                  <w:szCs w:val="14"/>
                  <w:lang w:eastAsia="tr-TR"/>
                </w:rPr>
                <w:t>http://eskikitaplarim.com/showthread.php?t=36312</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3" w:anchor="comment-form" w:history="1">
              <w:r w:rsidR="00BF1028" w:rsidRPr="00BF1028">
                <w:rPr>
                  <w:rFonts w:ascii="Calibri" w:eastAsia="Times New Roman" w:hAnsi="Calibri" w:cs="Calibri"/>
                  <w:sz w:val="14"/>
                  <w:szCs w:val="14"/>
                  <w:lang w:eastAsia="tr-TR"/>
                </w:rPr>
                <w:t>http://tarihikitaparsivi.blogspot.com.tr/2012/07/20.html#comment-form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4" w:history="1">
              <w:r w:rsidR="00BF1028" w:rsidRPr="00BF1028">
                <w:rPr>
                  <w:rFonts w:ascii="Calibri" w:eastAsia="Times New Roman" w:hAnsi="Calibri" w:cs="Calibri"/>
                  <w:sz w:val="14"/>
                  <w:szCs w:val="14"/>
                  <w:lang w:eastAsia="tr-TR"/>
                </w:rPr>
                <w:t>http://www.tarihsuuru.com/20-yuzyil-tarihi-fahir-armaoglu-e-kitap-indir.html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5" w:history="1">
              <w:r w:rsidR="00BF1028" w:rsidRPr="00BF1028">
                <w:rPr>
                  <w:rFonts w:ascii="Calibri" w:eastAsia="Times New Roman" w:hAnsi="Calibri" w:cs="Calibri"/>
                  <w:sz w:val="14"/>
                  <w:szCs w:val="14"/>
                  <w:lang w:eastAsia="tr-TR"/>
                </w:rPr>
                <w:t>http://www.dailymotion.com/video/x1zha8m_huseyin-nihal-atsiz-turk-un-kizi_music</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6" w:history="1">
              <w:r w:rsidR="00BF1028" w:rsidRPr="00BF1028">
                <w:rPr>
                  <w:rFonts w:ascii="Calibri" w:eastAsia="Times New Roman" w:hAnsi="Calibri" w:cs="Calibri"/>
                  <w:sz w:val="14"/>
                  <w:szCs w:val="14"/>
                  <w:lang w:eastAsia="tr-TR"/>
                </w:rPr>
                <w:t>http://www.antoloji.com/turk-un-kizi-siiri/</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7" w:history="1">
              <w:r w:rsidR="00BF1028" w:rsidRPr="00BF1028">
                <w:rPr>
                  <w:rFonts w:ascii="Calibri" w:eastAsia="Times New Roman" w:hAnsi="Calibri" w:cs="Calibri"/>
                  <w:sz w:val="14"/>
                  <w:szCs w:val="14"/>
                  <w:lang w:eastAsia="tr-TR"/>
                </w:rPr>
                <w:t>·         https://www.zurna.net/forum/e-kitap-carsisi-656/stephenie-meyer-1-alacakaranlik-e-kitap-indir-171966.html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8" w:history="1">
              <w:r w:rsidR="00BF1028" w:rsidRPr="00BF1028">
                <w:rPr>
                  <w:rFonts w:ascii="Calibri" w:eastAsia="Times New Roman" w:hAnsi="Calibri" w:cs="Calibri"/>
                  <w:sz w:val="14"/>
                  <w:szCs w:val="14"/>
                  <w:lang w:eastAsia="tr-TR"/>
                </w:rPr>
                <w:t>·         https://www.zurna.net/forum/e-kitap-carsisi-656/sabahattin-ali-kurk-mantolu-madonna-e-kitap-indir-171936.html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39" w:history="1">
              <w:r w:rsidR="00BF1028" w:rsidRPr="00BF1028">
                <w:rPr>
                  <w:rFonts w:ascii="Calibri" w:eastAsia="Times New Roman" w:hAnsi="Calibri" w:cs="Calibri"/>
                  <w:sz w:val="14"/>
                  <w:szCs w:val="14"/>
                  <w:lang w:eastAsia="tr-TR"/>
                </w:rPr>
                <w:t>·         https://www.zurna.net/forum/e-kitap-carsisi-656/kevin-guilfoile-klon-e-kitap-indir-171414.html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40" w:history="1">
              <w:r w:rsidR="00BF1028" w:rsidRPr="00BF1028">
                <w:rPr>
                  <w:rFonts w:ascii="Calibri" w:eastAsia="Times New Roman" w:hAnsi="Calibri" w:cs="Calibri"/>
                  <w:sz w:val="14"/>
                  <w:szCs w:val="14"/>
                  <w:lang w:eastAsia="tr-TR"/>
                </w:rPr>
                <w:t>·         https://www.zurna.net/forum/e-kitap-carsisi-656/nun-masallari-nazan-bekiroglu-e-kitap-indir-171284.html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41" w:history="1">
              <w:r w:rsidR="00BF1028" w:rsidRPr="00BF1028">
                <w:rPr>
                  <w:rFonts w:ascii="Calibri" w:eastAsia="Times New Roman" w:hAnsi="Calibri" w:cs="Calibri"/>
                  <w:sz w:val="14"/>
                  <w:szCs w:val="14"/>
                  <w:lang w:eastAsia="tr-TR"/>
                </w:rPr>
                <w:t>·         https://www.zurna.net/forum/e-kitap-carsisi-656/julia-quinn-iki-kiz-kardesin-masali-e-kitap-indir-171247.html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42" w:history="1">
              <w:r w:rsidR="00BF1028" w:rsidRPr="00BF1028">
                <w:rPr>
                  <w:rFonts w:ascii="Calibri" w:eastAsia="Times New Roman" w:hAnsi="Calibri" w:cs="Calibri"/>
                  <w:sz w:val="14"/>
                  <w:szCs w:val="14"/>
                  <w:lang w:eastAsia="tr-TR"/>
                </w:rPr>
                <w:t>·         https://www.zurna.net/forum/e-kitap-carsisi-656/julia-quinn-sevgiliye-36-mektup-e-kitap-indir-171246.html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43" w:history="1">
              <w:r w:rsidR="00BF1028" w:rsidRPr="00BF1028">
                <w:rPr>
                  <w:rFonts w:ascii="Calibri" w:eastAsia="Times New Roman" w:hAnsi="Calibri" w:cs="Calibri"/>
                  <w:sz w:val="14"/>
                  <w:szCs w:val="14"/>
                  <w:lang w:eastAsia="tr-TR"/>
                </w:rPr>
                <w:t>·         https://www.zurna.net/forum/e-kitap-carsisi-656/julia-quinn-bana-sevdigini-soyle-e-kitap-indir-171245.html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44" w:history="1">
              <w:r w:rsidR="00BF1028" w:rsidRPr="00BF1028">
                <w:rPr>
                  <w:rFonts w:ascii="Calibri" w:eastAsia="Times New Roman" w:hAnsi="Calibri" w:cs="Calibri"/>
                  <w:sz w:val="14"/>
                  <w:szCs w:val="14"/>
                  <w:lang w:eastAsia="tr-TR"/>
                </w:rPr>
                <w:t>·         https://www.zurna.net/forum/e-kitap-carsisi-656/her-kalp-kendi-sarkisini-soyler-jan-philipp-sendker-e-kitap-indir-170449.html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45" w:history="1">
              <w:r w:rsidR="00BF1028" w:rsidRPr="00BF1028">
                <w:rPr>
                  <w:rFonts w:ascii="Calibri" w:eastAsia="Times New Roman" w:hAnsi="Calibri" w:cs="Calibri"/>
                  <w:sz w:val="14"/>
                  <w:szCs w:val="14"/>
                  <w:lang w:eastAsia="tr-TR"/>
                </w:rPr>
                <w:t>·         https://www.zurna.net/forum/e-kitap-carsisi-656/biz-evleniyoruz-julia-quinn-e-kitap-indir-167563.html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46" w:history="1">
              <w:r w:rsidR="00BF1028" w:rsidRPr="00BF1028">
                <w:rPr>
                  <w:rFonts w:ascii="Calibri" w:eastAsia="Times New Roman" w:hAnsi="Calibri" w:cs="Calibri"/>
                  <w:sz w:val="14"/>
                  <w:szCs w:val="14"/>
                  <w:lang w:eastAsia="tr-TR"/>
                </w:rPr>
                <w:t>·         https://www.zurna.net/forum/e-kitap-carsisi-656/sil-bastan-ken-grimwood-e-kitap-indir-159765.html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47" w:history="1">
              <w:r w:rsidR="00BF1028" w:rsidRPr="00BF1028">
                <w:rPr>
                  <w:rFonts w:ascii="Calibri" w:eastAsia="Times New Roman" w:hAnsi="Calibri" w:cs="Calibri"/>
                  <w:sz w:val="14"/>
                  <w:szCs w:val="14"/>
                  <w:lang w:eastAsia="tr-TR"/>
                </w:rPr>
                <w:t>·         https://www.zurna.net/forum/e-kitap-carsisi-656/nora-roberts-anahtar-uclemesi-3-cesaretin-anahtari-e-kitap-indir-159754.html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48" w:history="1">
              <w:r w:rsidR="00BF1028" w:rsidRPr="00BF1028">
                <w:rPr>
                  <w:rFonts w:ascii="Calibri" w:eastAsia="Times New Roman" w:hAnsi="Calibri" w:cs="Calibri"/>
                  <w:sz w:val="14"/>
                  <w:szCs w:val="14"/>
                  <w:lang w:eastAsia="tr-TR"/>
                </w:rPr>
                <w:t>·         https://www.zurna.net/forum/e-kitap-carsisi-656/julie-garwood-fidye-e-kitap-indir-157424.html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https://play.google.com/store/apps/details?id=com.wRuhAdam&amp;hl=tr</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https://play.google.com/store/apps/details?id=com.wBozkurtlarnOlumu&amp;hl=tr</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https://play.google.com/store/apps/details?id=com.wBozkurtlarDiriliyor&amp;hl=tr</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49" w:anchor="post74248" w:history="1">
              <w:r w:rsidR="00BF1028" w:rsidRPr="00BF1028">
                <w:rPr>
                  <w:rFonts w:ascii="Calibri" w:eastAsia="Times New Roman" w:hAnsi="Calibri" w:cs="Calibri"/>
                  <w:sz w:val="14"/>
                  <w:szCs w:val="14"/>
                  <w:lang w:eastAsia="tr-TR"/>
                </w:rPr>
                <w:t>http://www.vazgecmem.net/elektronik-kitap-amp-e-book/23229-ilber-ortayli-eski-dunya-seyahatnamesi-e-book-e-kitap-indir.html#post74248</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50" w:history="1">
              <w:r w:rsidR="00BF1028" w:rsidRPr="00BF1028">
                <w:rPr>
                  <w:rFonts w:ascii="Calibri" w:eastAsia="Times New Roman" w:hAnsi="Calibri" w:cs="Calibri"/>
                  <w:sz w:val="14"/>
                  <w:szCs w:val="14"/>
                  <w:lang w:eastAsia="tr-TR"/>
                </w:rPr>
                <w:t>http://www.vazgecmem.net/elektronik-kitap-amp-e-book/16484-ilber-ortayli-gelenekten-gelecege-e-book-e-kitap-indir-download.html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51" w:history="1">
              <w:r w:rsidR="00BF1028" w:rsidRPr="00BF1028">
                <w:rPr>
                  <w:rFonts w:ascii="Calibri" w:eastAsia="Times New Roman" w:hAnsi="Calibri" w:cs="Calibri"/>
                  <w:sz w:val="14"/>
                  <w:szCs w:val="14"/>
                  <w:lang w:eastAsia="tr-TR"/>
                </w:rPr>
                <w:t>http://www.vazgecmem.net/elektronik-kitap-amp-e-book/16483-ilber-ortayli-osmanli-barisi-e-book-e-kitap-indir-download.html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52" w:history="1">
              <w:r w:rsidR="00BF1028" w:rsidRPr="00BF1028">
                <w:rPr>
                  <w:rFonts w:ascii="Calibri" w:eastAsia="Times New Roman" w:hAnsi="Calibri" w:cs="Calibri"/>
                  <w:sz w:val="14"/>
                  <w:szCs w:val="14"/>
                  <w:lang w:eastAsia="tr-TR"/>
                </w:rPr>
                <w:t>http://www.vazgecmem.net/elektronik-kitap-amp-e-book/16482-ilber-ortayli-tarihin-sinirlarina-dogru-yolculuk-e-book-e-kitap-indir-download.html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53" w:history="1">
              <w:r w:rsidR="00BF1028" w:rsidRPr="00BF1028">
                <w:rPr>
                  <w:rFonts w:ascii="Calibri" w:eastAsia="Times New Roman" w:hAnsi="Calibri" w:cs="Calibri"/>
                  <w:sz w:val="14"/>
                  <w:szCs w:val="14"/>
                  <w:lang w:eastAsia="tr-TR"/>
                </w:rPr>
                <w:t>http://www.vazgecmem.net/elektronik-kitap-amp-e-book/16481-ilber-ortayli-osmanliyi-yeniden-kesfetmek-1-e-book-e-kitap-indir-download.html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54" w:history="1">
              <w:r w:rsidR="00BF1028" w:rsidRPr="00BF1028">
                <w:rPr>
                  <w:rFonts w:ascii="Calibri" w:eastAsia="Times New Roman" w:hAnsi="Calibri" w:cs="Calibri"/>
                  <w:sz w:val="14"/>
                  <w:szCs w:val="14"/>
                  <w:lang w:eastAsia="tr-TR"/>
                </w:rPr>
                <w:t>http://www.vazgecmem.net/elektronik-kitap-amp-e-book/16480-ilber-ortayli-osmanli-devletinde-kadi-e-book-e-kitap-indir-download.html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55" w:history="1">
              <w:r w:rsidR="00BF1028" w:rsidRPr="00BF1028">
                <w:rPr>
                  <w:rFonts w:ascii="Calibri" w:eastAsia="Times New Roman" w:hAnsi="Calibri" w:cs="Calibri"/>
                  <w:sz w:val="14"/>
                  <w:szCs w:val="14"/>
                  <w:lang w:eastAsia="tr-TR"/>
                </w:rPr>
                <w:t>http://www.vazgecmem.net/elektronik-kitap-amp-e-book/23231-ilber-ortayli-tarihin-sinirlarina-yolculuk-e-book-e-kitap-indir.html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56" w:history="1">
              <w:r w:rsidR="00BF1028" w:rsidRPr="00BF1028">
                <w:rPr>
                  <w:rFonts w:ascii="Calibri" w:eastAsia="Times New Roman" w:hAnsi="Calibri" w:cs="Calibri"/>
                  <w:sz w:val="14"/>
                  <w:szCs w:val="14"/>
                  <w:lang w:eastAsia="tr-TR"/>
                </w:rPr>
                <w:t>http://www.vazgecmem.net/elektronik-kitap-amp-e-book/23024-sabahattin-ali-kuyucakli-yusuf-e-book-e-kitap-indir.html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57" w:history="1">
              <w:r w:rsidR="00BF1028" w:rsidRPr="00BF1028">
                <w:rPr>
                  <w:rFonts w:ascii="Calibri" w:eastAsia="Times New Roman" w:hAnsi="Calibri" w:cs="Calibri"/>
                  <w:sz w:val="14"/>
                  <w:szCs w:val="14"/>
                  <w:lang w:eastAsia="tr-TR"/>
                </w:rPr>
                <w:t>http://www.vazgecmem.net/elektronik-kitap-amp-e-book/22099-cengiz-aytmatov-deniz-kiyisindada-kosan-ala-kopek-e-book-indir.html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58" w:history="1">
              <w:r w:rsidR="00BF1028" w:rsidRPr="00BF1028">
                <w:rPr>
                  <w:rFonts w:ascii="Calibri" w:eastAsia="Times New Roman" w:hAnsi="Calibri" w:cs="Calibri"/>
                  <w:sz w:val="14"/>
                  <w:szCs w:val="14"/>
                  <w:lang w:eastAsia="tr-TR"/>
                </w:rPr>
                <w:t>http://www.vazgecmem.net/elektronik-kitap-amp-e-book/22098-cengiz-aytmatov-beyaz-gemi-e-book-indir.html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59" w:history="1">
              <w:r w:rsidR="00BF1028" w:rsidRPr="00BF1028">
                <w:rPr>
                  <w:rFonts w:ascii="Calibri" w:eastAsia="Times New Roman" w:hAnsi="Calibri" w:cs="Calibri"/>
                  <w:sz w:val="14"/>
                  <w:szCs w:val="14"/>
                  <w:lang w:eastAsia="tr-TR"/>
                </w:rPr>
                <w:t>http://www.vazgecmem.net/elektronik-kitap-amp-e-book/20953-kargalarin-ziyafeti-kisim-1-george-r-r-martin-e-book-indir.html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60" w:history="1">
              <w:r w:rsidR="00BF1028" w:rsidRPr="00BF1028">
                <w:rPr>
                  <w:rFonts w:ascii="Calibri" w:eastAsia="Times New Roman" w:hAnsi="Calibri" w:cs="Calibri"/>
                  <w:sz w:val="14"/>
                  <w:szCs w:val="14"/>
                  <w:lang w:eastAsia="tr-TR"/>
                </w:rPr>
                <w:t>http://www.vazgecmem.net/elektronik-kitap-amp-e-book/20459-pucca-4-ay-hadi-insallah-e-book-indir.html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61" w:history="1">
              <w:r w:rsidR="00BF1028" w:rsidRPr="00BF1028">
                <w:rPr>
                  <w:rFonts w:ascii="Calibri" w:eastAsia="Times New Roman" w:hAnsi="Calibri" w:cs="Calibri"/>
                  <w:sz w:val="14"/>
                  <w:szCs w:val="14"/>
                  <w:lang w:eastAsia="tr-TR"/>
                </w:rPr>
                <w:t>http://www.vazgecmem.net/elektronik-kitap-amp-e-book/20455-pucca-3-allah-beni-boyle-yaratmis-e-book-indir.html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62" w:history="1">
              <w:r w:rsidR="00BF1028" w:rsidRPr="00BF1028">
                <w:rPr>
                  <w:rFonts w:ascii="Calibri" w:eastAsia="Times New Roman" w:hAnsi="Calibri" w:cs="Calibri"/>
                  <w:sz w:val="14"/>
                  <w:szCs w:val="14"/>
                  <w:lang w:eastAsia="tr-TR"/>
                </w:rPr>
                <w:t>http://www.vazgecmem.net/elektronik-kitap-amp-e-book/20453-pucca-2-ve-geri-kalan-hersey-e-book-indir.html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63" w:history="1">
              <w:r w:rsidR="00BF1028" w:rsidRPr="00BF1028">
                <w:rPr>
                  <w:rFonts w:ascii="Calibri" w:eastAsia="Times New Roman" w:hAnsi="Calibri" w:cs="Calibri"/>
                  <w:sz w:val="14"/>
                  <w:szCs w:val="14"/>
                  <w:lang w:eastAsia="tr-TR"/>
                </w:rPr>
                <w:t>http://www.vazgecmem.net/elektronik-kitap-amp-e-book/20449-pucca-1-kucuk-aptalin-buyuk-dunyasi-e-book-indir.html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64" w:history="1">
              <w:r w:rsidR="00BF1028" w:rsidRPr="00BF1028">
                <w:rPr>
                  <w:rFonts w:ascii="Calibri" w:eastAsia="Times New Roman" w:hAnsi="Calibri" w:cs="Calibri"/>
                  <w:sz w:val="14"/>
                  <w:szCs w:val="14"/>
                  <w:lang w:eastAsia="tr-TR"/>
                </w:rPr>
                <w:t>http://www.vazgecmem.net/elektronik-kitap-amp-e-book/17935-george-rr-martin-game-thrones-e-book-indir.html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65" w:history="1">
              <w:r w:rsidR="00BF1028" w:rsidRPr="00BF1028">
                <w:rPr>
                  <w:rFonts w:ascii="Calibri" w:eastAsia="Times New Roman" w:hAnsi="Calibri" w:cs="Calibri"/>
                  <w:sz w:val="14"/>
                  <w:szCs w:val="14"/>
                  <w:lang w:eastAsia="tr-TR"/>
                </w:rPr>
                <w:t>http://www.vazgecmem.net/elektronik-kitap-amp-e-book/17898-stephenie-meyer-tutulma-e-kitap-indir.html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66" w:history="1">
              <w:r w:rsidR="00BF1028" w:rsidRPr="00BF1028">
                <w:rPr>
                  <w:rFonts w:ascii="Calibri" w:eastAsia="Times New Roman" w:hAnsi="Calibri" w:cs="Calibri"/>
                  <w:sz w:val="14"/>
                  <w:szCs w:val="14"/>
                  <w:lang w:eastAsia="tr-TR"/>
                </w:rPr>
                <w:t>http://www.vazgecmem.net/elektronik-kitap-amp-e-book/17531-nazan-bekiroglu-nar-agaci-e-book-e-kitap-indir-download.html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67" w:history="1">
              <w:r w:rsidR="00BF1028" w:rsidRPr="00BF1028">
                <w:rPr>
                  <w:rFonts w:ascii="Calibri" w:eastAsia="Times New Roman" w:hAnsi="Calibri" w:cs="Calibri"/>
                  <w:sz w:val="14"/>
                  <w:szCs w:val="14"/>
                  <w:lang w:eastAsia="tr-TR"/>
                </w:rPr>
                <w:t>http://www.vazgecmem.net/elektronik-kitap-amp-e-book/17526-sabahattin-ali-kurk-mantolu-madonna-e-book-e-kitap-indir-download.html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68" w:history="1">
              <w:r w:rsidR="00BF1028" w:rsidRPr="00BF1028">
                <w:rPr>
                  <w:rFonts w:ascii="Calibri" w:eastAsia="Times New Roman" w:hAnsi="Calibri" w:cs="Calibri"/>
                  <w:sz w:val="14"/>
                  <w:szCs w:val="14"/>
                  <w:lang w:eastAsia="tr-TR"/>
                </w:rPr>
                <w:t>http://www.vazgecmem.net/elektronik-kitap-amp-e-book/17524-sabahattin-ali-kuyucakli-yusuf-e-book-e-kitap-indir-download.html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69" w:history="1">
              <w:r w:rsidR="00BF1028" w:rsidRPr="00BF1028">
                <w:rPr>
                  <w:rFonts w:ascii="Calibri" w:eastAsia="Times New Roman" w:hAnsi="Calibri" w:cs="Calibri"/>
                  <w:sz w:val="14"/>
                  <w:szCs w:val="14"/>
                  <w:lang w:eastAsia="tr-TR"/>
                </w:rPr>
                <w:t>http://www.vazgecmem.net/elektronik-kitap-amp-e-book/16348-gulse-birsel-hala-ciddiyim-e-book-e-kitap-indir-download.html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70" w:history="1">
              <w:r w:rsidR="00BF1028" w:rsidRPr="00BF1028">
                <w:rPr>
                  <w:rFonts w:ascii="Calibri" w:eastAsia="Times New Roman" w:hAnsi="Calibri" w:cs="Calibri"/>
                  <w:sz w:val="14"/>
                  <w:szCs w:val="14"/>
                  <w:lang w:eastAsia="tr-TR"/>
                </w:rPr>
                <w:t>http://www.vazgecmem.net/elektronik-kitap-amp-e-book/16347-gulse-birsel-gayet-ciddiyim-e-book-e-kitap-indir-download.html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71" w:history="1">
              <w:r w:rsidR="00BF1028" w:rsidRPr="00BF1028">
                <w:rPr>
                  <w:rFonts w:ascii="Calibri" w:eastAsia="Times New Roman" w:hAnsi="Calibri" w:cs="Calibri"/>
                  <w:sz w:val="14"/>
                  <w:szCs w:val="14"/>
                  <w:lang w:eastAsia="tr-TR"/>
                </w:rPr>
                <w:t>http://www.vazgecmem.net/elektronik-kitap-amp-e-book/16346-gulse-birsel-yolculuk-nereye-hemserim-e-book-e-kitap-indir-download.html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72" w:history="1">
              <w:r w:rsidR="00BF1028" w:rsidRPr="00BF1028">
                <w:rPr>
                  <w:rFonts w:ascii="Calibri" w:eastAsia="Times New Roman" w:hAnsi="Calibri" w:cs="Calibri"/>
                  <w:sz w:val="14"/>
                  <w:szCs w:val="14"/>
                  <w:lang w:eastAsia="tr-TR"/>
                </w:rPr>
                <w:t>http://www.vazgecmem.net/elektronik-kitap-amp-e-book/16344-stephenie-meyer-4-safak-vakti-e-book-indir-alacakaranlik-kitap-serisi-indir.html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73" w:history="1">
              <w:r w:rsidR="00BF1028" w:rsidRPr="00BF1028">
                <w:rPr>
                  <w:rFonts w:ascii="Calibri" w:eastAsia="Times New Roman" w:hAnsi="Calibri" w:cs="Calibri"/>
                  <w:sz w:val="14"/>
                  <w:szCs w:val="14"/>
                  <w:lang w:eastAsia="tr-TR"/>
                </w:rPr>
                <w:t>http://www.vazgecmem.net/elektronik-kitap-amp-e-book/16344-stephenie-meyer-4-safak-vakti-e-book-indir-alacakaranlik-kitap-serisi-indir.html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74" w:history="1">
              <w:r w:rsidR="00BF1028" w:rsidRPr="00BF1028">
                <w:rPr>
                  <w:rFonts w:ascii="Calibri" w:eastAsia="Times New Roman" w:hAnsi="Calibri" w:cs="Calibri"/>
                  <w:sz w:val="14"/>
                  <w:szCs w:val="14"/>
                  <w:lang w:eastAsia="tr-TR"/>
                </w:rPr>
                <w:t>http://www.vazgecmem.net/elektronik-kitap-amp-e-book/16343-stephenie-meyer-3-tutulma-e-book-indir-alacakaranlik-kitap-serisi-indir.html</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75" w:history="1">
              <w:r w:rsidR="00BF1028" w:rsidRPr="00BF1028">
                <w:rPr>
                  <w:rFonts w:ascii="Calibri" w:eastAsia="Times New Roman" w:hAnsi="Calibri" w:cs="Calibri"/>
                  <w:sz w:val="14"/>
                  <w:szCs w:val="14"/>
                  <w:lang w:eastAsia="tr-TR"/>
                </w:rPr>
                <w:t>http://www.vazgecmem.net/elektronik-kitap-amp-e-book/16341-stephenie-meyer-1-alacakaranlik-e-book-indir-alacakaranlik-kitap-serisi-indir.html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76" w:history="1">
              <w:r w:rsidR="00BF1028" w:rsidRPr="00BF1028">
                <w:rPr>
                  <w:rFonts w:ascii="Calibri" w:eastAsia="Times New Roman" w:hAnsi="Calibri" w:cs="Calibri"/>
                  <w:sz w:val="14"/>
                  <w:szCs w:val="14"/>
                  <w:lang w:eastAsia="tr-TR"/>
                </w:rPr>
                <w:t>http://www.vazgecmem.net/elektronik-kitap-amp-e-book/15097-sabahattin-ali-kurk-mantolu-madonna-kitabi-e-book-e-kitap-indir-download.html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jc w:val="both"/>
              <w:rPr>
                <w:rFonts w:ascii="Calibri" w:eastAsia="Times New Roman" w:hAnsi="Calibri" w:cs="Calibri"/>
                <w:sz w:val="14"/>
                <w:szCs w:val="14"/>
                <w:lang w:eastAsia="tr-TR"/>
              </w:rPr>
            </w:pPr>
            <w:hyperlink r:id="rId277" w:history="1">
              <w:r w:rsidR="00BF1028" w:rsidRPr="00BF1028">
                <w:rPr>
                  <w:rFonts w:ascii="Calibri" w:eastAsia="Times New Roman" w:hAnsi="Calibri" w:cs="Calibri"/>
                  <w:sz w:val="14"/>
                  <w:szCs w:val="14"/>
                  <w:lang w:eastAsia="tr-TR"/>
                </w:rPr>
                <w:t>http://www.vazgecmem.net/elektronik-kitap-amp-e-book/15095-judith-mcnaught-cennet-kitabi-e-book-e-kitap-indir-download.html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https://www.facebook.com/groups/179014098929970/349160795248632/</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https://www.facebook.com/groups/179014098929970/342774145887297/</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https://www.facebook.com/groups/179014098929970/338583796306332/</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https://www.facebook.com/groups/179014098929970/336670979830947/</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https://www.facebook.com/groups/179014098929970/336669316497780/</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https://www.facebook.com/groups/179014098929970/329839077180804/</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https://www.facebook.com/groups/179014098929970/322596064571772/</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https://www.facebook.com/groups/179014098929970/288179024680143/</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lastRenderedPageBreak/>
              <w:t>https://www.facebook.com/groups/179014098929970/278945262270186/</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https://www.facebook.com/groups/179014098929970/270153139816065/</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https://www.facebook.com/groups/179014098929970/261304034034309/</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https://www.facebook.com/groups/179014098929970/261049574059755/</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https://www.facebook.com/groups/179014098929970/349160631915315/</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https://www.facebook.com/groups/179014098929970/349161341915244/</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https://www.facebook.com/groups/179014098929970/349161725248539/</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https://www.facebook.com/groups/179014098929970/348630268635018/</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https://www.facebook.com/groups/179014098929970/354514411379937/</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https://www.facebook.com/groups/179014098929970/354514078046637/</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https://www.facebook.com/groups/179014098929970/354513908046654/</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https://www.facebook.com/groups/179014098929970/355959054568806/</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https://www.facebook.com/groups/179014098929970/351803858317659/</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https://www.facebook.com/groups/179014098929970/329839077180804/</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https://www.facebook.com/groups/179014098929970/257340724430640/</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https://www.facebook.com/groups/179014098929970/352303381601040/</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https://www.facebook.com/groups/179014098929970/350737268424318/</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https://www.facebook.com/groups/179014098929970/files/</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78" w:history="1">
              <w:r w:rsidR="00BF1028" w:rsidRPr="00BF1028">
                <w:rPr>
                  <w:rFonts w:ascii="Calibri" w:eastAsia="Times New Roman" w:hAnsi="Calibri" w:cs="Calibri"/>
                  <w:sz w:val="14"/>
                  <w:szCs w:val="14"/>
                  <w:lang w:eastAsia="tr-TR"/>
                </w:rPr>
                <w:t> http://bizimherseyimiz.blogspot.com/2014/07/nar-agac-nazan-bekiroglu.html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79" w:history="1">
              <w:r w:rsidR="00BF1028" w:rsidRPr="00BF1028">
                <w:rPr>
                  <w:rFonts w:ascii="Calibri" w:eastAsia="Times New Roman" w:hAnsi="Calibri" w:cs="Calibri"/>
                  <w:sz w:val="14"/>
                  <w:szCs w:val="14"/>
                  <w:lang w:eastAsia="tr-TR"/>
                </w:rPr>
                <w:t>http://bizimherseyimiz.blogspot.com/2014/06/osmanl-bars-ilber-ortayl-pdf-e-kitap.html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0" w:history="1">
              <w:r w:rsidR="00BF1028" w:rsidRPr="00BF1028">
                <w:rPr>
                  <w:rFonts w:ascii="Calibri" w:eastAsia="Times New Roman" w:hAnsi="Calibri" w:cs="Calibri"/>
                  <w:sz w:val="14"/>
                  <w:szCs w:val="14"/>
                  <w:lang w:eastAsia="tr-TR"/>
                </w:rPr>
                <w:t>http://bizimherseyimiz.blogspot.com/2014/06/gelenekten-gelecege-ilber-ortayl-pdf-e.html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1" w:history="1">
              <w:r w:rsidR="00BF1028" w:rsidRPr="00BF1028">
                <w:rPr>
                  <w:rFonts w:ascii="Calibri" w:eastAsia="Times New Roman" w:hAnsi="Calibri" w:cs="Calibri"/>
                  <w:sz w:val="14"/>
                  <w:szCs w:val="14"/>
                  <w:lang w:eastAsia="tr-TR"/>
                </w:rPr>
                <w:t>http://bizimherseyimiz.blogspot.com/2014/07/anna-campbell-yedi-gece.html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2" w:history="1">
              <w:r w:rsidR="00BF1028" w:rsidRPr="00BF1028">
                <w:rPr>
                  <w:rFonts w:ascii="Calibri" w:eastAsia="Times New Roman" w:hAnsi="Calibri" w:cs="Calibri"/>
                  <w:sz w:val="14"/>
                  <w:szCs w:val="14"/>
                  <w:lang w:eastAsia="tr-TR"/>
                </w:rPr>
                <w:t>http://bizimherseyimiz.blogspot.com/2014/07/george-r-r-martin-buz-ve-atesin-sarks.html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3" w:history="1">
              <w:r w:rsidR="00BF1028" w:rsidRPr="00BF1028">
                <w:rPr>
                  <w:rFonts w:ascii="Calibri" w:eastAsia="Times New Roman" w:hAnsi="Calibri" w:cs="Calibri"/>
                  <w:sz w:val="14"/>
                  <w:szCs w:val="14"/>
                  <w:lang w:eastAsia="tr-TR"/>
                </w:rPr>
                <w:t>http://bizimherseyimiz.blogspot.com/2014/07/cathy-kelly-omrunde-bir-kere.html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4" w:history="1">
              <w:r w:rsidR="00BF1028" w:rsidRPr="00BF1028">
                <w:rPr>
                  <w:rFonts w:ascii="Calibri" w:eastAsia="Times New Roman" w:hAnsi="Calibri" w:cs="Calibri"/>
                  <w:sz w:val="14"/>
                  <w:szCs w:val="14"/>
                  <w:lang w:eastAsia="tr-TR"/>
                </w:rPr>
                <w:t>http://bizimherseyimiz.blogspot.com/2014/07/saftirik-gregin-gunlugu-1-jeff-kinney.html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5" w:history="1">
              <w:r w:rsidR="00BF1028" w:rsidRPr="00BF1028">
                <w:rPr>
                  <w:rFonts w:ascii="Calibri" w:eastAsia="Times New Roman" w:hAnsi="Calibri" w:cs="Calibri"/>
                  <w:sz w:val="14"/>
                  <w:szCs w:val="14"/>
                  <w:lang w:eastAsia="tr-TR"/>
                </w:rPr>
                <w:t>http://bizimherseyimiz.blogspot.com/2014/07/harry-potter-serisi-jk-rowling-epub.html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6" w:history="1">
              <w:r w:rsidR="00BF1028" w:rsidRPr="00BF1028">
                <w:rPr>
                  <w:rFonts w:ascii="Calibri" w:eastAsia="Times New Roman" w:hAnsi="Calibri" w:cs="Calibri"/>
                  <w:sz w:val="14"/>
                  <w:szCs w:val="14"/>
                  <w:lang w:eastAsia="tr-TR"/>
                </w:rPr>
                <w:t>http://bizimherseyimiz.blogspot.com/2014/07/robyn-carr-ask-yeniden-virgin-river.html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7" w:history="1">
              <w:r w:rsidR="00BF1028" w:rsidRPr="00BF1028">
                <w:rPr>
                  <w:rFonts w:ascii="Calibri" w:eastAsia="Times New Roman" w:hAnsi="Calibri" w:cs="Calibri"/>
                  <w:sz w:val="14"/>
                  <w:szCs w:val="14"/>
                  <w:lang w:eastAsia="tr-TR"/>
                </w:rPr>
                <w:t>http://bizimherseyimiz.blogspot.com/2014/07/bir-kz-bara-girer-ve-helena-s-paige-pdf.html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8" w:history="1">
              <w:r w:rsidR="00BF1028" w:rsidRPr="00BF1028">
                <w:rPr>
                  <w:rFonts w:ascii="Calibri" w:eastAsia="Times New Roman" w:hAnsi="Calibri" w:cs="Calibri"/>
                  <w:sz w:val="14"/>
                  <w:szCs w:val="14"/>
                  <w:lang w:eastAsia="tr-TR"/>
                </w:rPr>
                <w:t>http://bizimherseyimiz.blogspot.com/2014/07/rita-hunter-ates-serisi.html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89" w:history="1">
              <w:r w:rsidR="00BF1028" w:rsidRPr="00BF1028">
                <w:rPr>
                  <w:rFonts w:ascii="Calibri" w:eastAsia="Times New Roman" w:hAnsi="Calibri" w:cs="Calibri"/>
                  <w:sz w:val="14"/>
                  <w:szCs w:val="14"/>
                  <w:lang w:eastAsia="tr-TR"/>
                </w:rPr>
                <w:t>http://bizimherseyimiz.blogspot.com/2014/07/nar-agac-nazan-bekiroglu.html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0" w:history="1">
              <w:r w:rsidR="00BF1028" w:rsidRPr="00BF1028">
                <w:rPr>
                  <w:rFonts w:ascii="Calibri" w:eastAsia="Times New Roman" w:hAnsi="Calibri" w:cs="Calibri"/>
                  <w:sz w:val="14"/>
                  <w:szCs w:val="14"/>
                  <w:lang w:eastAsia="tr-TR"/>
                </w:rPr>
                <w:t>http://bizimherseyimiz.blogspot.com/2014/09/ask-gibi-aydnlk-olum-gibi-karanlk.html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1" w:history="1">
              <w:r w:rsidR="00BF1028" w:rsidRPr="00BF1028">
                <w:rPr>
                  <w:rFonts w:ascii="Calibri" w:eastAsia="Times New Roman" w:hAnsi="Calibri" w:cs="Calibri"/>
                  <w:sz w:val="14"/>
                  <w:szCs w:val="14"/>
                  <w:lang w:eastAsia="tr-TR"/>
                </w:rPr>
                <w:t>http://bizimherseyimiz.blogspot.com/2014/08/askn-resmi-nora-roberts.html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2" w:history="1">
              <w:r w:rsidR="00BF1028" w:rsidRPr="00BF1028">
                <w:rPr>
                  <w:rFonts w:ascii="Calibri" w:eastAsia="Times New Roman" w:hAnsi="Calibri" w:cs="Calibri"/>
                  <w:sz w:val="14"/>
                  <w:szCs w:val="14"/>
                  <w:lang w:eastAsia="tr-TR"/>
                </w:rPr>
                <w:t>http://bizimherseyimiz.blogspot.com/2014/07/sabahattin-ali-kurk-mantolu-madonna.html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3" w:history="1">
              <w:r w:rsidR="00BF1028" w:rsidRPr="00BF1028">
                <w:rPr>
                  <w:rFonts w:ascii="Calibri" w:eastAsia="Times New Roman" w:hAnsi="Calibri" w:cs="Calibri"/>
                  <w:sz w:val="14"/>
                  <w:szCs w:val="14"/>
                  <w:lang w:eastAsia="tr-TR"/>
                </w:rPr>
                <w:t>http://bizimherseyimiz.blogspot.com/2014/07/kuyucakl-yusuf-sabahattin-ali.html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4" w:history="1">
              <w:r w:rsidR="00BF1028" w:rsidRPr="00BF1028">
                <w:rPr>
                  <w:rFonts w:ascii="Calibri" w:eastAsia="Times New Roman" w:hAnsi="Calibri" w:cs="Calibri"/>
                  <w:sz w:val="14"/>
                  <w:szCs w:val="14"/>
                  <w:lang w:eastAsia="tr-TR"/>
                </w:rPr>
                <w:t>http://bizimherseyimiz.blogspot.com/2014/06/fidye-julie-garwood-pdf-e-kitap-indir.html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5" w:history="1">
              <w:r w:rsidR="00BF1028" w:rsidRPr="00BF1028">
                <w:rPr>
                  <w:rFonts w:ascii="Calibri" w:eastAsia="Times New Roman" w:hAnsi="Calibri" w:cs="Calibri"/>
                  <w:sz w:val="14"/>
                  <w:szCs w:val="14"/>
                  <w:lang w:eastAsia="tr-TR"/>
                </w:rPr>
                <w:t>http://bizimherseyimiz.blogspot.com/2014/06/sr-julia-garwood-pdf-e-kitap-indir.html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6" w:history="1">
              <w:r w:rsidR="00BF1028" w:rsidRPr="00BF1028">
                <w:rPr>
                  <w:rFonts w:ascii="Calibri" w:eastAsia="Times New Roman" w:hAnsi="Calibri" w:cs="Calibri"/>
                  <w:sz w:val="14"/>
                  <w:szCs w:val="14"/>
                  <w:lang w:eastAsia="tr-TR"/>
                </w:rPr>
                <w:t>http://bizimherseyimiz.blogspot.com/2014/06/odul-julie-garwood-pdf-e-kitap-indir.html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7" w:history="1">
              <w:r w:rsidR="00BF1028" w:rsidRPr="00BF1028">
                <w:rPr>
                  <w:rFonts w:ascii="Calibri" w:eastAsia="Times New Roman" w:hAnsi="Calibri" w:cs="Calibri"/>
                  <w:sz w:val="14"/>
                  <w:szCs w:val="14"/>
                  <w:lang w:eastAsia="tr-TR"/>
                </w:rPr>
                <w:t>http://bizimherseyimiz.blogspot.com/2014/06/osmanl-saraynda-hayat-ilber-ortayl-pdf.html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8" w:history="1">
              <w:r w:rsidR="00BF1028" w:rsidRPr="00BF1028">
                <w:rPr>
                  <w:rFonts w:ascii="Calibri" w:eastAsia="Times New Roman" w:hAnsi="Calibri" w:cs="Calibri"/>
                  <w:sz w:val="14"/>
                  <w:szCs w:val="14"/>
                  <w:lang w:eastAsia="tr-TR"/>
                </w:rPr>
                <w:t>http://bizimherseyimiz.blogspot.com/2014/06/vahsi-kartlar-george-r-r-martin.html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299" w:history="1">
              <w:r w:rsidR="00BF1028" w:rsidRPr="00BF1028">
                <w:rPr>
                  <w:rFonts w:ascii="Calibri" w:eastAsia="Times New Roman" w:hAnsi="Calibri" w:cs="Calibri"/>
                  <w:sz w:val="14"/>
                  <w:szCs w:val="14"/>
                  <w:lang w:eastAsia="tr-TR"/>
                </w:rPr>
                <w:t>http://bizimherseyimiz.blogspot.com/2014/06/gazap-monica-mccarty-pdf-e-kitap-indir.html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0" w:history="1">
              <w:r w:rsidR="00BF1028" w:rsidRPr="00BF1028">
                <w:rPr>
                  <w:rFonts w:ascii="Calibri" w:eastAsia="Times New Roman" w:hAnsi="Calibri" w:cs="Calibri"/>
                  <w:sz w:val="14"/>
                  <w:szCs w:val="14"/>
                  <w:lang w:eastAsia="tr-TR"/>
                </w:rPr>
                <w:t>http://bizimherseyimiz.blogspot.com/2014/06/sabrina-jeffries-elimdeki-kitaplar-4.html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1" w:history="1">
              <w:r w:rsidR="00BF1028" w:rsidRPr="00BF1028">
                <w:rPr>
                  <w:rFonts w:ascii="Calibri" w:eastAsia="Times New Roman" w:hAnsi="Calibri" w:cs="Calibri"/>
                  <w:sz w:val="14"/>
                  <w:szCs w:val="14"/>
                  <w:lang w:eastAsia="tr-TR"/>
                </w:rPr>
                <w:t>http://bizimherseyimiz.blogspot.com/2014/06/bilge-adamn-korkusu-patrick-rothfuss.html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2" w:history="1">
              <w:r w:rsidR="00BF1028" w:rsidRPr="00BF1028">
                <w:rPr>
                  <w:rFonts w:ascii="Calibri" w:eastAsia="Times New Roman" w:hAnsi="Calibri" w:cs="Calibri"/>
                  <w:sz w:val="14"/>
                  <w:szCs w:val="14"/>
                  <w:lang w:eastAsia="tr-TR"/>
                </w:rPr>
                <w:t>http://bizimherseyimiz.blogspot.com/2014/06/ben-boyleyim-lisa-kleypas-pdf-e-kitap.html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3" w:history="1">
              <w:r w:rsidR="00BF1028" w:rsidRPr="00BF1028">
                <w:rPr>
                  <w:rFonts w:ascii="Calibri" w:eastAsia="Times New Roman" w:hAnsi="Calibri" w:cs="Calibri"/>
                  <w:sz w:val="14"/>
                  <w:szCs w:val="14"/>
                  <w:lang w:eastAsia="tr-TR"/>
                </w:rPr>
                <w:t>http://bizimherseyimiz.blogspot.com/2014/06/metal-frtna-serisi-orkun-ucar-burak.html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4" w:history="1">
              <w:r w:rsidR="00BF1028" w:rsidRPr="00BF1028">
                <w:rPr>
                  <w:rFonts w:ascii="Calibri" w:eastAsia="Times New Roman" w:hAnsi="Calibri" w:cs="Calibri"/>
                  <w:sz w:val="14"/>
                  <w:szCs w:val="14"/>
                  <w:lang w:eastAsia="tr-TR"/>
                </w:rPr>
                <w:t>http://bizimherseyimiz.blogspot.com/2014/06/peter-pan-olmeli-john-verdon.html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5" w:history="1">
              <w:r w:rsidR="00BF1028" w:rsidRPr="00BF1028">
                <w:rPr>
                  <w:rFonts w:ascii="Calibri" w:eastAsia="Times New Roman" w:hAnsi="Calibri" w:cs="Calibri"/>
                  <w:sz w:val="14"/>
                  <w:szCs w:val="14"/>
                  <w:lang w:eastAsia="tr-TR"/>
                </w:rPr>
                <w:t>http://bizimherseyimiz.blogspot.com/2014/06/cicek-acms-genc-kzlarn-golgesinde.html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6" w:history="1">
              <w:r w:rsidR="00BF1028" w:rsidRPr="00BF1028">
                <w:rPr>
                  <w:rFonts w:ascii="Calibri" w:eastAsia="Times New Roman" w:hAnsi="Calibri" w:cs="Calibri"/>
                  <w:sz w:val="14"/>
                  <w:szCs w:val="14"/>
                  <w:lang w:eastAsia="tr-TR"/>
                </w:rPr>
                <w:t>http://bizimherseyimiz.blogspot.com/2014/06/demoklesin-klc-nazm-hikmet-pdf-e-kitap.html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7" w:history="1">
              <w:r w:rsidR="00BF1028" w:rsidRPr="00BF1028">
                <w:rPr>
                  <w:rFonts w:ascii="Calibri" w:eastAsia="Times New Roman" w:hAnsi="Calibri" w:cs="Calibri"/>
                  <w:sz w:val="14"/>
                  <w:szCs w:val="14"/>
                  <w:lang w:eastAsia="tr-TR"/>
                </w:rPr>
                <w:t>http://bizimherseyimiz.blogspot.com/2014/06/kayp-gul-serdar-ozkan-pdf-e-kitap-indir.html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8" w:history="1">
              <w:r w:rsidR="00BF1028" w:rsidRPr="00BF1028">
                <w:rPr>
                  <w:rFonts w:ascii="Calibri" w:eastAsia="Times New Roman" w:hAnsi="Calibri" w:cs="Calibri"/>
                  <w:sz w:val="14"/>
                  <w:szCs w:val="14"/>
                  <w:lang w:eastAsia="tr-TR"/>
                </w:rPr>
                <w:t>http://bizimherseyimiz.blogspot.com/2014/06/linda-howard-av-mevsimi.html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09" w:history="1">
              <w:r w:rsidR="00BF1028" w:rsidRPr="00BF1028">
                <w:rPr>
                  <w:rFonts w:ascii="Calibri" w:eastAsia="Times New Roman" w:hAnsi="Calibri" w:cs="Calibri"/>
                  <w:sz w:val="14"/>
                  <w:szCs w:val="14"/>
                  <w:lang w:eastAsia="tr-TR"/>
                </w:rPr>
                <w:t>http://bizimherseyimiz.blogspot.com/2014/06/2001-uzay-efsanesi-arthur-cclarke-epub.html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0" w:history="1">
              <w:r w:rsidR="00BF1028" w:rsidRPr="00BF1028">
                <w:rPr>
                  <w:rFonts w:ascii="Calibri" w:eastAsia="Times New Roman" w:hAnsi="Calibri" w:cs="Calibri"/>
                  <w:sz w:val="14"/>
                  <w:szCs w:val="14"/>
                  <w:lang w:eastAsia="tr-TR"/>
                </w:rPr>
                <w:t>http://bizimherseyimiz.blogspot.com/2014/06/korduman-kemal-tahir-pdf-e-kitap-indir.html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1" w:history="1">
              <w:r w:rsidR="00BF1028" w:rsidRPr="00BF1028">
                <w:rPr>
                  <w:rFonts w:ascii="Calibri" w:eastAsia="Times New Roman" w:hAnsi="Calibri" w:cs="Calibri"/>
                  <w:sz w:val="14"/>
                  <w:szCs w:val="14"/>
                  <w:lang w:eastAsia="tr-TR"/>
                </w:rPr>
                <w:t>http://bizimherseyimiz.blogspot.com/2014/06/yurekten-hikayeler-cengiz-tan-pdf-e.html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2" w:history="1">
              <w:r w:rsidR="00BF1028" w:rsidRPr="00BF1028">
                <w:rPr>
                  <w:rFonts w:ascii="Calibri" w:eastAsia="Times New Roman" w:hAnsi="Calibri" w:cs="Calibri"/>
                  <w:sz w:val="14"/>
                  <w:szCs w:val="14"/>
                  <w:lang w:eastAsia="tr-TR"/>
                </w:rPr>
                <w:t>http://bizimherseyimiz.blogspot.com/2014/05/gunahn-rengi-ahmed-gunbay-yldz-pdf-e.html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3" w:history="1">
              <w:r w:rsidR="00BF1028" w:rsidRPr="00BF1028">
                <w:rPr>
                  <w:rFonts w:ascii="Calibri" w:eastAsia="Times New Roman" w:hAnsi="Calibri" w:cs="Calibri"/>
                  <w:sz w:val="14"/>
                  <w:szCs w:val="14"/>
                  <w:lang w:eastAsia="tr-TR"/>
                </w:rPr>
                <w:t>http://bizimherseyimiz.blogspot.com/2014/05/bilgeligin-anahtar-nora-roberts-pdf-e.html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4" w:history="1">
              <w:r w:rsidR="00BF1028" w:rsidRPr="00BF1028">
                <w:rPr>
                  <w:rFonts w:ascii="Calibri" w:eastAsia="Times New Roman" w:hAnsi="Calibri" w:cs="Calibri"/>
                  <w:sz w:val="14"/>
                  <w:szCs w:val="14"/>
                  <w:lang w:eastAsia="tr-TR"/>
                </w:rPr>
                <w:t>http://bizimherseyimiz.blogspot.com/2014/06/peter-v-brett-dovmeli-adam-iblis.html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5" w:history="1">
              <w:r w:rsidR="00BF1028" w:rsidRPr="00BF1028">
                <w:rPr>
                  <w:rFonts w:ascii="Calibri" w:eastAsia="Times New Roman" w:hAnsi="Calibri" w:cs="Calibri"/>
                  <w:sz w:val="14"/>
                  <w:szCs w:val="14"/>
                  <w:lang w:eastAsia="tr-TR"/>
                </w:rPr>
                <w:t>http://bizimherseyimiz.blogspot.com/2014/06/anahtar-uclemesi-nora-roberts.html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6" w:history="1">
              <w:r w:rsidR="00BF1028" w:rsidRPr="00BF1028">
                <w:rPr>
                  <w:rFonts w:ascii="Calibri" w:eastAsia="Times New Roman" w:hAnsi="Calibri" w:cs="Calibri"/>
                  <w:sz w:val="14"/>
                  <w:szCs w:val="14"/>
                  <w:lang w:eastAsia="tr-TR"/>
                </w:rPr>
                <w:t>http://bizimherseyimiz.blogspot.com/2014/06/patrick-rothfuss-kral-katili-guncesi.html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7" w:history="1">
              <w:r w:rsidR="00BF1028" w:rsidRPr="00BF1028">
                <w:rPr>
                  <w:rFonts w:ascii="Calibri" w:eastAsia="Times New Roman" w:hAnsi="Calibri" w:cs="Calibri"/>
                  <w:sz w:val="14"/>
                  <w:szCs w:val="14"/>
                  <w:lang w:eastAsia="tr-TR"/>
                </w:rPr>
                <w:t>http://bizimherseyimiz.blogspot.com/2014/05/kolay-tammara-weber.html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8" w:history="1">
              <w:r w:rsidR="00BF1028" w:rsidRPr="00BF1028">
                <w:rPr>
                  <w:rFonts w:ascii="Calibri" w:eastAsia="Times New Roman" w:hAnsi="Calibri" w:cs="Calibri"/>
                  <w:sz w:val="14"/>
                  <w:szCs w:val="14"/>
                  <w:lang w:eastAsia="tr-TR"/>
                </w:rPr>
                <w:t>http://bizimherseyimiz.blogspot.com/2014/05/pamela-clare-teslimiyet.html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19" w:history="1">
              <w:r w:rsidR="00BF1028" w:rsidRPr="00BF1028">
                <w:rPr>
                  <w:rFonts w:ascii="Calibri" w:eastAsia="Times New Roman" w:hAnsi="Calibri" w:cs="Calibri"/>
                  <w:sz w:val="14"/>
                  <w:szCs w:val="14"/>
                  <w:lang w:eastAsia="tr-TR"/>
                </w:rPr>
                <w:t>http://bizimherseyimiz.blogspot.com/2014/05/nora-roberts-bir-umut-daha.html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0" w:history="1">
              <w:r w:rsidR="00BF1028" w:rsidRPr="00BF1028">
                <w:rPr>
                  <w:rFonts w:ascii="Calibri" w:eastAsia="Times New Roman" w:hAnsi="Calibri" w:cs="Calibri"/>
                  <w:sz w:val="14"/>
                  <w:szCs w:val="14"/>
                  <w:lang w:eastAsia="tr-TR"/>
                </w:rPr>
                <w:t>http://bizimherseyimiz.blogspot.com/2014/05/yldz-tozu-neil-gaiman.html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1" w:history="1">
              <w:r w:rsidR="00BF1028" w:rsidRPr="00BF1028">
                <w:rPr>
                  <w:rFonts w:ascii="Calibri" w:eastAsia="Times New Roman" w:hAnsi="Calibri" w:cs="Calibri"/>
                  <w:sz w:val="14"/>
                  <w:szCs w:val="14"/>
                  <w:lang w:eastAsia="tr-TR"/>
                </w:rPr>
                <w:t>http://bizimherseyimiz.blogspot.com/2014/05/bernhard-hennen-ejderha-elfleri-ksm-2.html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2" w:history="1">
              <w:r w:rsidR="00BF1028" w:rsidRPr="00BF1028">
                <w:rPr>
                  <w:rFonts w:ascii="Calibri" w:eastAsia="Times New Roman" w:hAnsi="Calibri" w:cs="Calibri"/>
                  <w:sz w:val="14"/>
                  <w:szCs w:val="14"/>
                  <w:lang w:eastAsia="tr-TR"/>
                </w:rPr>
                <w:t>http://bizimherseyimiz.blogspot.com/2014/05/nora-roberts-son-sevgili.html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3" w:history="1">
              <w:r w:rsidR="00BF1028" w:rsidRPr="00BF1028">
                <w:rPr>
                  <w:rFonts w:ascii="Calibri" w:eastAsia="Times New Roman" w:hAnsi="Calibri" w:cs="Calibri"/>
                  <w:sz w:val="14"/>
                  <w:szCs w:val="14"/>
                  <w:lang w:eastAsia="tr-TR"/>
                </w:rPr>
                <w:t>http://bizimherseyimiz.blogspot.com/2014/05/artk-benimsin-karen-hawkins.html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4" w:history="1">
              <w:r w:rsidR="00BF1028" w:rsidRPr="00BF1028">
                <w:rPr>
                  <w:rFonts w:ascii="Calibri" w:eastAsia="Times New Roman" w:hAnsi="Calibri" w:cs="Calibri"/>
                  <w:sz w:val="14"/>
                  <w:szCs w:val="14"/>
                  <w:lang w:eastAsia="tr-TR"/>
                </w:rPr>
                <w:t>http://bizimherseyimiz.blogspot.com/2014/05/buz-ve-atesin-sarks-3-kitap-klclarn.html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5" w:history="1">
              <w:r w:rsidR="00BF1028" w:rsidRPr="00BF1028">
                <w:rPr>
                  <w:rFonts w:ascii="Calibri" w:eastAsia="Times New Roman" w:hAnsi="Calibri" w:cs="Calibri"/>
                  <w:sz w:val="14"/>
                  <w:szCs w:val="14"/>
                  <w:lang w:eastAsia="tr-TR"/>
                </w:rPr>
                <w:t>http://bizimherseyimiz.blogspot.com/2014/05/cok-daha-iyi-bir-tarama-buldum.html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6" w:history="1">
              <w:r w:rsidR="00BF1028" w:rsidRPr="00BF1028">
                <w:rPr>
                  <w:rFonts w:ascii="Calibri" w:eastAsia="Times New Roman" w:hAnsi="Calibri" w:cs="Calibri"/>
                  <w:sz w:val="14"/>
                  <w:szCs w:val="14"/>
                  <w:lang w:eastAsia="tr-TR"/>
                </w:rPr>
                <w:t>http://bizimherseyimiz.blogspot.com/2014/05/gail-corson-levine-tlsml-prenses.html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7" w:history="1">
              <w:r w:rsidR="00BF1028" w:rsidRPr="00BF1028">
                <w:rPr>
                  <w:rFonts w:ascii="Calibri" w:eastAsia="Times New Roman" w:hAnsi="Calibri" w:cs="Calibri"/>
                  <w:sz w:val="14"/>
                  <w:szCs w:val="14"/>
                  <w:lang w:eastAsia="tr-TR"/>
                </w:rPr>
                <w:t>http://bizimherseyimiz.blogspot.com/2014/05/kuvayi-milliye-destan-nazm-hikmet-pdf-e.html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8" w:history="1">
              <w:r w:rsidR="00BF1028" w:rsidRPr="00BF1028">
                <w:rPr>
                  <w:rFonts w:ascii="Calibri" w:eastAsia="Times New Roman" w:hAnsi="Calibri" w:cs="Calibri"/>
                  <w:sz w:val="14"/>
                  <w:szCs w:val="14"/>
                  <w:lang w:eastAsia="tr-TR"/>
                </w:rPr>
                <w:t>http://bizimherseyimiz.blogspot.com/2014/05/matmazel-noralyann-koltugu-peyami-safa.html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29" w:history="1">
              <w:r w:rsidR="00BF1028" w:rsidRPr="00BF1028">
                <w:rPr>
                  <w:rFonts w:ascii="Calibri" w:eastAsia="Times New Roman" w:hAnsi="Calibri" w:cs="Calibri"/>
                  <w:sz w:val="14"/>
                  <w:szCs w:val="14"/>
                  <w:lang w:eastAsia="tr-TR"/>
                </w:rPr>
                <w:t>http://bizimherseyimiz.blogspot.com/2014/05/3001-son-efsane-arthur-c-clarke-epub.html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0" w:history="1">
              <w:r w:rsidR="00BF1028" w:rsidRPr="00BF1028">
                <w:rPr>
                  <w:rFonts w:ascii="Calibri" w:eastAsia="Times New Roman" w:hAnsi="Calibri" w:cs="Calibri"/>
                  <w:sz w:val="14"/>
                  <w:szCs w:val="14"/>
                  <w:lang w:eastAsia="tr-TR"/>
                </w:rPr>
                <w:t>http://bizimherseyimiz.blogspot.com/2014/05/don-kisot-cervantes-saavedra-epub-ebook.html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1" w:history="1">
              <w:r w:rsidR="00BF1028" w:rsidRPr="00BF1028">
                <w:rPr>
                  <w:rFonts w:ascii="Calibri" w:eastAsia="Times New Roman" w:hAnsi="Calibri" w:cs="Calibri"/>
                  <w:sz w:val="14"/>
                  <w:szCs w:val="14"/>
                  <w:lang w:eastAsia="tr-TR"/>
                </w:rPr>
                <w:t>http://bizimherseyimiz.blogspot.com/2014/05/ejderha-elfleri-ksm-1-bernhard-hennen.html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2" w:history="1">
              <w:r w:rsidR="00BF1028" w:rsidRPr="00BF1028">
                <w:rPr>
                  <w:rFonts w:ascii="Calibri" w:eastAsia="Times New Roman" w:hAnsi="Calibri" w:cs="Calibri"/>
                  <w:sz w:val="14"/>
                  <w:szCs w:val="14"/>
                  <w:lang w:eastAsia="tr-TR"/>
                </w:rPr>
                <w:t>http://bizimherseyimiz.blogspot.com/2014/05/beni-son-defa-op-luanne-rice.html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3" w:history="1">
              <w:r w:rsidR="00BF1028" w:rsidRPr="00BF1028">
                <w:rPr>
                  <w:rFonts w:ascii="Calibri" w:eastAsia="Times New Roman" w:hAnsi="Calibri" w:cs="Calibri"/>
                  <w:sz w:val="14"/>
                  <w:szCs w:val="14"/>
                  <w:lang w:eastAsia="tr-TR"/>
                </w:rPr>
                <w:t>http://bizimherseyimiz.blogspot.com/2014/05/julie-garwood-ait-arsivimdeki-kitaplar.html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4" w:history="1">
              <w:r w:rsidR="00BF1028" w:rsidRPr="00BF1028">
                <w:rPr>
                  <w:rFonts w:ascii="Calibri" w:eastAsia="Times New Roman" w:hAnsi="Calibri" w:cs="Calibri"/>
                  <w:sz w:val="14"/>
                  <w:szCs w:val="14"/>
                  <w:lang w:eastAsia="tr-TR"/>
                </w:rPr>
                <w:t>http://bizimherseyimiz.blogspot.com/2014/05/bat-tefekkuru-ve-islamtasavvufu-necip.html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5" w:history="1">
              <w:r w:rsidR="00BF1028" w:rsidRPr="00BF1028">
                <w:rPr>
                  <w:rFonts w:ascii="Calibri" w:eastAsia="Times New Roman" w:hAnsi="Calibri" w:cs="Calibri"/>
                  <w:sz w:val="14"/>
                  <w:szCs w:val="14"/>
                  <w:lang w:eastAsia="tr-TR"/>
                </w:rPr>
                <w:t>http://bizimherseyimiz.blogspot.com/2014/05/azkaban-tutsag-jkrowling-epub-ebook.html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6" w:history="1">
              <w:r w:rsidR="00BF1028" w:rsidRPr="00BF1028">
                <w:rPr>
                  <w:rFonts w:ascii="Calibri" w:eastAsia="Times New Roman" w:hAnsi="Calibri" w:cs="Calibri"/>
                  <w:sz w:val="14"/>
                  <w:szCs w:val="14"/>
                  <w:lang w:eastAsia="tr-TR"/>
                </w:rPr>
                <w:t>http://bizimherseyimiz.blogspot.com/2014/05/nora-roberts-yarn-ve-daima.html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7" w:history="1">
              <w:r w:rsidR="00BF1028" w:rsidRPr="00BF1028">
                <w:rPr>
                  <w:rFonts w:ascii="Calibri" w:eastAsia="Times New Roman" w:hAnsi="Calibri" w:cs="Calibri"/>
                  <w:sz w:val="14"/>
                  <w:szCs w:val="14"/>
                  <w:lang w:eastAsia="tr-TR"/>
                </w:rPr>
                <w:t>http://bizimherseyimiz.blogspot.com/2014/05/cesur-yeni-dunya-aldous-huxley-epub.html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8" w:history="1">
              <w:r w:rsidR="00BF1028" w:rsidRPr="00BF1028">
                <w:rPr>
                  <w:rFonts w:ascii="Calibri" w:eastAsia="Times New Roman" w:hAnsi="Calibri" w:cs="Calibri"/>
                  <w:sz w:val="14"/>
                  <w:szCs w:val="14"/>
                  <w:lang w:eastAsia="tr-TR"/>
                </w:rPr>
                <w:t>http://bizimherseyimiz.blogspot.com/2014/05/yolculuk-nereye-hemserim-gulse-birsel.html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39" w:history="1">
              <w:r w:rsidR="00BF1028" w:rsidRPr="00BF1028">
                <w:rPr>
                  <w:rFonts w:ascii="Calibri" w:eastAsia="Times New Roman" w:hAnsi="Calibri" w:cs="Calibri"/>
                  <w:sz w:val="14"/>
                  <w:szCs w:val="14"/>
                  <w:lang w:eastAsia="tr-TR"/>
                </w:rPr>
                <w:t>http://bizimherseyimiz.blogspot.com/2014/05/gayet-ciddiyim-gulse-birsel-epub-ebook.html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0" w:history="1">
              <w:r w:rsidR="00BF1028" w:rsidRPr="00BF1028">
                <w:rPr>
                  <w:rFonts w:ascii="Calibri" w:eastAsia="Times New Roman" w:hAnsi="Calibri" w:cs="Calibri"/>
                  <w:sz w:val="14"/>
                  <w:szCs w:val="14"/>
                  <w:lang w:eastAsia="tr-TR"/>
                </w:rPr>
                <w:t>http://bizimherseyimiz.blogspot.com/2014/05/hala-ciddiyim-gulse-birsel-epub-ebook.html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1" w:history="1">
              <w:r w:rsidR="00BF1028" w:rsidRPr="00BF1028">
                <w:rPr>
                  <w:rFonts w:ascii="Calibri" w:eastAsia="Times New Roman" w:hAnsi="Calibri" w:cs="Calibri"/>
                  <w:sz w:val="14"/>
                  <w:szCs w:val="14"/>
                  <w:lang w:eastAsia="tr-TR"/>
                </w:rPr>
                <w:t>http://bizimherseyimiz.blogspot.com/2014/05/aynadaki-yalan-necip-fazl-ksakurek-epub.html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2" w:history="1">
              <w:r w:rsidR="00BF1028" w:rsidRPr="00BF1028">
                <w:rPr>
                  <w:rFonts w:ascii="Calibri" w:eastAsia="Times New Roman" w:hAnsi="Calibri" w:cs="Calibri"/>
                  <w:sz w:val="14"/>
                  <w:szCs w:val="14"/>
                  <w:lang w:eastAsia="tr-TR"/>
                </w:rPr>
                <w:t>http://bizimherseyimiz.blogspot.com/2014/08/tanr-kucuk-gunahlar-affeder-john-hart.html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3" w:history="1">
              <w:r w:rsidR="00BF1028" w:rsidRPr="00BF1028">
                <w:rPr>
                  <w:rFonts w:ascii="Calibri" w:eastAsia="Times New Roman" w:hAnsi="Calibri" w:cs="Calibri"/>
                  <w:sz w:val="14"/>
                  <w:szCs w:val="14"/>
                  <w:lang w:eastAsia="tr-TR"/>
                </w:rPr>
                <w:t>http://bizimherseyimiz.blogspot.com/2014/08/cumle-kaps-nazan-bekiroglu-pdf-e-kitap.html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4" w:history="1">
              <w:r w:rsidR="00BF1028" w:rsidRPr="00BF1028">
                <w:rPr>
                  <w:rFonts w:ascii="Calibri" w:eastAsia="Times New Roman" w:hAnsi="Calibri" w:cs="Calibri"/>
                  <w:sz w:val="14"/>
                  <w:szCs w:val="14"/>
                  <w:lang w:eastAsia="tr-TR"/>
                </w:rPr>
                <w:t>http://bizimherseyimiz.blogspot.com/2014/05/gunahn-rengi-ahmed-gunbay-yldz-pdf-e.html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5" w:history="1">
              <w:r w:rsidR="00BF1028" w:rsidRPr="00BF1028">
                <w:rPr>
                  <w:rFonts w:ascii="Calibri" w:eastAsia="Times New Roman" w:hAnsi="Calibri" w:cs="Calibri"/>
                  <w:sz w:val="14"/>
                  <w:szCs w:val="14"/>
                  <w:lang w:eastAsia="tr-TR"/>
                </w:rPr>
                <w:t>http://bizimherseyimiz.blogspot.com/2014/06/anahtar-uclemesi-nora-roberts.html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6" w:history="1">
              <w:r w:rsidR="00BF1028" w:rsidRPr="00BF1028">
                <w:rPr>
                  <w:rFonts w:ascii="Calibri" w:eastAsia="Times New Roman" w:hAnsi="Calibri" w:cs="Calibri"/>
                  <w:sz w:val="14"/>
                  <w:szCs w:val="14"/>
                  <w:lang w:eastAsia="tr-TR"/>
                </w:rPr>
                <w:t>http://bizimherseyimiz.blogspot.com/2014/06/patrick-rothfuss-kral-katili-guncesi.html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7" w:history="1">
              <w:r w:rsidR="00BF1028" w:rsidRPr="00BF1028">
                <w:rPr>
                  <w:rFonts w:ascii="Calibri" w:eastAsia="Times New Roman" w:hAnsi="Calibri" w:cs="Calibri"/>
                  <w:sz w:val="14"/>
                  <w:szCs w:val="14"/>
                  <w:lang w:eastAsia="tr-TR"/>
                </w:rPr>
                <w:t>http://bizimherseyimiz.blogspot.com/2014/05/pamela-clare-teslimiyet.html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8" w:history="1">
              <w:r w:rsidR="00BF1028" w:rsidRPr="00BF1028">
                <w:rPr>
                  <w:rFonts w:ascii="Calibri" w:eastAsia="Times New Roman" w:hAnsi="Calibri" w:cs="Calibri"/>
                  <w:sz w:val="14"/>
                  <w:szCs w:val="14"/>
                  <w:lang w:eastAsia="tr-TR"/>
                </w:rPr>
                <w:t>http://bizimherseyimiz.blogspot.com/2014/05/nora-roberts-bir-umut-daha.html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49" w:history="1">
              <w:r w:rsidR="00BF1028" w:rsidRPr="00BF1028">
                <w:rPr>
                  <w:rFonts w:ascii="Calibri" w:eastAsia="Times New Roman" w:hAnsi="Calibri" w:cs="Calibri"/>
                  <w:sz w:val="14"/>
                  <w:szCs w:val="14"/>
                  <w:lang w:eastAsia="tr-TR"/>
                </w:rPr>
                <w:t>http://bizimherseyimiz.blogspot.com/2014/05/yldz-tozu-neil-gaiman.html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0" w:history="1">
              <w:r w:rsidR="00BF1028" w:rsidRPr="00BF1028">
                <w:rPr>
                  <w:rFonts w:ascii="Calibri" w:eastAsia="Times New Roman" w:hAnsi="Calibri" w:cs="Calibri"/>
                  <w:sz w:val="14"/>
                  <w:szCs w:val="14"/>
                  <w:lang w:eastAsia="tr-TR"/>
                </w:rPr>
                <w:t>http://bizimherseyimiz.blogspot.com/2014/05/bernhard-hennen-ejderha-elfleri-ksm-2.html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1" w:history="1">
              <w:r w:rsidR="00BF1028" w:rsidRPr="00BF1028">
                <w:rPr>
                  <w:rFonts w:ascii="Calibri" w:eastAsia="Times New Roman" w:hAnsi="Calibri" w:cs="Calibri"/>
                  <w:sz w:val="14"/>
                  <w:szCs w:val="14"/>
                  <w:lang w:eastAsia="tr-TR"/>
                </w:rPr>
                <w:t>http://bizimherseyimiz.blogspot.com/2014/05/nora-roberts-son-sevgili.html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2" w:history="1">
              <w:r w:rsidR="00BF1028" w:rsidRPr="00BF1028">
                <w:rPr>
                  <w:rFonts w:ascii="Calibri" w:eastAsia="Times New Roman" w:hAnsi="Calibri" w:cs="Calibri"/>
                  <w:sz w:val="14"/>
                  <w:szCs w:val="14"/>
                  <w:lang w:eastAsia="tr-TR"/>
                </w:rPr>
                <w:t>http://bizimherseyimiz.blogspot.com/2014/05/artk-benimsin-karen-hawkins.html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3" w:history="1">
              <w:r w:rsidR="00BF1028" w:rsidRPr="00BF1028">
                <w:rPr>
                  <w:rFonts w:ascii="Calibri" w:eastAsia="Times New Roman" w:hAnsi="Calibri" w:cs="Calibri"/>
                  <w:sz w:val="14"/>
                  <w:szCs w:val="14"/>
                  <w:lang w:eastAsia="tr-TR"/>
                </w:rPr>
                <w:t>http://bizimherseyimiz.blogspot.com/2014/05/buz-ve-atesin-sarks-3-kitap-klclarn.html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4" w:history="1">
              <w:r w:rsidR="00BF1028" w:rsidRPr="00BF1028">
                <w:rPr>
                  <w:rFonts w:ascii="Calibri" w:eastAsia="Times New Roman" w:hAnsi="Calibri" w:cs="Calibri"/>
                  <w:sz w:val="14"/>
                  <w:szCs w:val="14"/>
                  <w:lang w:eastAsia="tr-TR"/>
                </w:rPr>
                <w:t>http://bizimherseyimiz.blogspot.com/2014/05/cok-daha-iyi-bir-tarama-buldum.html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5" w:history="1">
              <w:r w:rsidR="00BF1028" w:rsidRPr="00BF1028">
                <w:rPr>
                  <w:rFonts w:ascii="Calibri" w:eastAsia="Times New Roman" w:hAnsi="Calibri" w:cs="Calibri"/>
                  <w:sz w:val="14"/>
                  <w:szCs w:val="14"/>
                  <w:lang w:eastAsia="tr-TR"/>
                </w:rPr>
                <w:t>http://bizimherseyimiz.blogspot.com/2014/05/gail-corson-levine-tlsml-prenses.html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6" w:history="1">
              <w:r w:rsidR="00BF1028" w:rsidRPr="00BF1028">
                <w:rPr>
                  <w:rFonts w:ascii="Calibri" w:eastAsia="Times New Roman" w:hAnsi="Calibri" w:cs="Calibri"/>
                  <w:sz w:val="14"/>
                  <w:szCs w:val="14"/>
                  <w:lang w:eastAsia="tr-TR"/>
                </w:rPr>
                <w:t>http://bizimherseyimiz.blogspot.com/2014/05/kolay-tammara-weber.html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7" w:history="1">
              <w:r w:rsidR="00BF1028" w:rsidRPr="00BF1028">
                <w:rPr>
                  <w:rFonts w:ascii="Calibri" w:eastAsia="Times New Roman" w:hAnsi="Calibri" w:cs="Calibri"/>
                  <w:sz w:val="14"/>
                  <w:szCs w:val="14"/>
                  <w:lang w:eastAsia="tr-TR"/>
                </w:rPr>
                <w:t>-http://bizimherseyimiz.blogspot.com/2013/03/alacakaranlk-twilight-turkce.html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8" w:history="1">
              <w:r w:rsidR="00BF1028" w:rsidRPr="00BF1028">
                <w:rPr>
                  <w:rFonts w:ascii="Calibri" w:eastAsia="Times New Roman" w:hAnsi="Calibri" w:cs="Calibri"/>
                  <w:sz w:val="14"/>
                  <w:szCs w:val="14"/>
                  <w:lang w:eastAsia="tr-TR"/>
                </w:rPr>
                <w:t>http://bizimherseyimiz.blogspot.com/2013/08/julie-garwood-buz-ve-ates-ekitap-e-book.html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59" w:history="1">
              <w:r w:rsidR="00BF1028" w:rsidRPr="00BF1028">
                <w:rPr>
                  <w:rFonts w:ascii="Calibri" w:eastAsia="Times New Roman" w:hAnsi="Calibri" w:cs="Calibri"/>
                  <w:sz w:val="14"/>
                  <w:szCs w:val="14"/>
                  <w:lang w:eastAsia="tr-TR"/>
                </w:rPr>
                <w:t>http://bizimherseyimiz.blogspot.com/2013/08/harry-potter-ve-olum-yadigarlar-e-book.html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0" w:history="1">
              <w:r w:rsidR="00BF1028" w:rsidRPr="00BF1028">
                <w:rPr>
                  <w:rFonts w:ascii="Calibri" w:eastAsia="Times New Roman" w:hAnsi="Calibri" w:cs="Calibri"/>
                  <w:sz w:val="14"/>
                  <w:szCs w:val="14"/>
                  <w:lang w:eastAsia="tr-TR"/>
                </w:rPr>
                <w:t>http://bizimherseyimiz.blogspot.com/2013/08/amin-maalouf-semerkant-e-kitap-indir.html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1" w:history="1">
              <w:r w:rsidR="00BF1028" w:rsidRPr="00BF1028">
                <w:rPr>
                  <w:rFonts w:ascii="Calibri" w:eastAsia="Times New Roman" w:hAnsi="Calibri" w:cs="Calibri"/>
                  <w:sz w:val="14"/>
                  <w:szCs w:val="14"/>
                  <w:lang w:eastAsia="tr-TR"/>
                </w:rPr>
                <w:t>http://bizimherseyimiz.blogspot.com/2013/08/sule-yuksel-senler-huzur-sokag-kitap.html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2" w:history="1">
              <w:r w:rsidR="00BF1028" w:rsidRPr="00BF1028">
                <w:rPr>
                  <w:rFonts w:ascii="Calibri" w:eastAsia="Times New Roman" w:hAnsi="Calibri" w:cs="Calibri"/>
                  <w:sz w:val="14"/>
                  <w:szCs w:val="14"/>
                  <w:lang w:eastAsia="tr-TR"/>
                </w:rPr>
                <w:t>http://bizimherseyimiz.blogspot.com/2013/08/taht-oyunlar-e-kitap-indir-taht-oyunlar.html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3" w:history="1">
              <w:r w:rsidR="00BF1028" w:rsidRPr="00BF1028">
                <w:rPr>
                  <w:rFonts w:ascii="Calibri" w:eastAsia="Times New Roman" w:hAnsi="Calibri" w:cs="Calibri"/>
                  <w:sz w:val="14"/>
                  <w:szCs w:val="14"/>
                  <w:lang w:eastAsia="tr-TR"/>
                </w:rPr>
                <w:t>http://bizimherseyimiz.blogspot.com/2013/08/peyami-safa-dokuzuncu-hariciye-kogusu.html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4" w:history="1">
              <w:r w:rsidR="00BF1028" w:rsidRPr="00BF1028">
                <w:rPr>
                  <w:rFonts w:ascii="Calibri" w:eastAsia="Times New Roman" w:hAnsi="Calibri" w:cs="Calibri"/>
                  <w:sz w:val="14"/>
                  <w:szCs w:val="14"/>
                  <w:lang w:eastAsia="tr-TR"/>
                </w:rPr>
                <w:t>http://bizimherseyimiz.blogspot.com/2013/08/red-kit-cizgi-roman-serisi.html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5" w:history="1">
              <w:r w:rsidR="00BF1028" w:rsidRPr="00BF1028">
                <w:rPr>
                  <w:rFonts w:ascii="Calibri" w:eastAsia="Times New Roman" w:hAnsi="Calibri" w:cs="Calibri"/>
                  <w:sz w:val="14"/>
                  <w:szCs w:val="14"/>
                  <w:lang w:eastAsia="tr-TR"/>
                </w:rPr>
                <w:t>http://bizimherseyimiz.blogspot.com/2013/09/nevzat-tarhan-kadn-psikolojisi-indir.html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6" w:history="1">
              <w:r w:rsidR="00BF1028" w:rsidRPr="00BF1028">
                <w:rPr>
                  <w:rFonts w:ascii="Calibri" w:eastAsia="Times New Roman" w:hAnsi="Calibri" w:cs="Calibri"/>
                  <w:sz w:val="14"/>
                  <w:szCs w:val="14"/>
                  <w:lang w:eastAsia="tr-TR"/>
                </w:rPr>
                <w:t>http://bizimherseyimiz.blogspot.com/2013/10/ince-memed-yasar-kemal-pdf-ekitap-indir.html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7" w:history="1">
              <w:r w:rsidR="00BF1028" w:rsidRPr="00BF1028">
                <w:rPr>
                  <w:rFonts w:ascii="Calibri" w:eastAsia="Times New Roman" w:hAnsi="Calibri" w:cs="Calibri"/>
                  <w:sz w:val="14"/>
                  <w:szCs w:val="14"/>
                  <w:lang w:eastAsia="tr-TR"/>
                </w:rPr>
                <w:t>http://bizimherseyimiz.blogspot.com/2013/10/mustafa-armagan-kuller-altnda-yakn.html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8" w:history="1">
              <w:r w:rsidR="00BF1028" w:rsidRPr="00BF1028">
                <w:rPr>
                  <w:rFonts w:ascii="Calibri" w:eastAsia="Times New Roman" w:hAnsi="Calibri" w:cs="Calibri"/>
                  <w:sz w:val="14"/>
                  <w:szCs w:val="14"/>
                  <w:lang w:eastAsia="tr-TR"/>
                </w:rPr>
                <w:t>http://bizimherseyimiz.blogspot.com/2013/11/sabahattin-alinin-butun-oykuleri-1.html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69" w:history="1">
              <w:r w:rsidR="00BF1028" w:rsidRPr="00BF1028">
                <w:rPr>
                  <w:rFonts w:ascii="Calibri" w:eastAsia="Times New Roman" w:hAnsi="Calibri" w:cs="Calibri"/>
                  <w:sz w:val="14"/>
                  <w:szCs w:val="14"/>
                  <w:lang w:eastAsia="tr-TR"/>
                </w:rPr>
                <w:t>http://bizimherseyimiz.blogspot.com/2013/11/sabahattin-alinin-butun-oykuleri-2.html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0" w:history="1">
              <w:r w:rsidR="00BF1028" w:rsidRPr="00BF1028">
                <w:rPr>
                  <w:rFonts w:ascii="Calibri" w:eastAsia="Times New Roman" w:hAnsi="Calibri" w:cs="Calibri"/>
                  <w:sz w:val="14"/>
                  <w:szCs w:val="14"/>
                  <w:lang w:eastAsia="tr-TR"/>
                </w:rPr>
                <w:t>http://bizimherseyimiz.blogspot.com/2013/11/gurur-marsha-canham-pdf-kitap-indir.html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1" w:history="1">
              <w:r w:rsidR="00BF1028" w:rsidRPr="00BF1028">
                <w:rPr>
                  <w:rFonts w:ascii="Calibri" w:eastAsia="Times New Roman" w:hAnsi="Calibri" w:cs="Calibri"/>
                  <w:sz w:val="14"/>
                  <w:szCs w:val="14"/>
                  <w:lang w:eastAsia="tr-TR"/>
                </w:rPr>
                <w:t>http://bizimherseyimiz.blogspot.com/2013/11/dogunun-limanlar-amin-maalouf.html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2" w:history="1">
              <w:r w:rsidR="00BF1028" w:rsidRPr="00BF1028">
                <w:rPr>
                  <w:rFonts w:ascii="Calibri" w:eastAsia="Times New Roman" w:hAnsi="Calibri" w:cs="Calibri"/>
                  <w:sz w:val="14"/>
                  <w:szCs w:val="14"/>
                  <w:lang w:eastAsia="tr-TR"/>
                </w:rPr>
                <w:t>http://bizimherseyimiz.blogspot.com/2013/11/huseyin-nihal-atsz-ruh-adam_28.html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3" w:history="1">
              <w:r w:rsidR="00BF1028" w:rsidRPr="00BF1028">
                <w:rPr>
                  <w:rFonts w:ascii="Calibri" w:eastAsia="Times New Roman" w:hAnsi="Calibri" w:cs="Calibri"/>
                  <w:sz w:val="14"/>
                  <w:szCs w:val="14"/>
                  <w:lang w:eastAsia="tr-TR"/>
                </w:rPr>
                <w:t>http://bizimherseyimiz.blogspot.com/2013/11/judith-mcnaught-sen-gelmeden-once.html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4" w:history="1">
              <w:r w:rsidR="00BF1028" w:rsidRPr="00BF1028">
                <w:rPr>
                  <w:rFonts w:ascii="Calibri" w:eastAsia="Times New Roman" w:hAnsi="Calibri" w:cs="Calibri"/>
                  <w:sz w:val="14"/>
                  <w:szCs w:val="14"/>
                  <w:lang w:eastAsia="tr-TR"/>
                </w:rPr>
                <w:t>http://bizimherseyimiz.blogspot.com/2013/11/sadece-seninim-susan-andersen.html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5" w:history="1">
              <w:r w:rsidR="00BF1028" w:rsidRPr="00BF1028">
                <w:rPr>
                  <w:rFonts w:ascii="Calibri" w:eastAsia="Times New Roman" w:hAnsi="Calibri" w:cs="Calibri"/>
                  <w:sz w:val="14"/>
                  <w:szCs w:val="14"/>
                  <w:lang w:eastAsia="tr-TR"/>
                </w:rPr>
                <w:t>http://bizimherseyimiz.blogspot.com/2013/11/jk-rowling-hp-ozan-beedlen-hikayeleri-e.html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6" w:history="1">
              <w:r w:rsidR="00BF1028" w:rsidRPr="00BF1028">
                <w:rPr>
                  <w:rFonts w:ascii="Calibri" w:eastAsia="Times New Roman" w:hAnsi="Calibri" w:cs="Calibri"/>
                  <w:sz w:val="14"/>
                  <w:szCs w:val="14"/>
                  <w:lang w:eastAsia="tr-TR"/>
                </w:rPr>
                <w:t>http://bizimherseyimiz.blogspot.com/2013/11/hermann-hesse-bozkrkurdu-e-kitap-indir.html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7" w:history="1">
              <w:r w:rsidR="00BF1028" w:rsidRPr="00BF1028">
                <w:rPr>
                  <w:rFonts w:ascii="Calibri" w:eastAsia="Times New Roman" w:hAnsi="Calibri" w:cs="Calibri"/>
                  <w:sz w:val="14"/>
                  <w:szCs w:val="14"/>
                  <w:lang w:eastAsia="tr-TR"/>
                </w:rPr>
                <w:t>http://bizimherseyimiz.blogspot.com/2013/12/game-of-thrones-taht-oyunlar-george-rr.html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8" w:history="1">
              <w:r w:rsidR="00BF1028" w:rsidRPr="00BF1028">
                <w:rPr>
                  <w:rFonts w:ascii="Calibri" w:eastAsia="Times New Roman" w:hAnsi="Calibri" w:cs="Calibri"/>
                  <w:sz w:val="14"/>
                  <w:szCs w:val="14"/>
                  <w:lang w:eastAsia="tr-TR"/>
                </w:rPr>
                <w:t>http://bizimherseyimiz.blogspot.com/2013/12/gurur-marsha-canham-pdf-e-kitap-indir.html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79" w:history="1">
              <w:r w:rsidR="00BF1028" w:rsidRPr="00BF1028">
                <w:rPr>
                  <w:rFonts w:ascii="Calibri" w:eastAsia="Times New Roman" w:hAnsi="Calibri" w:cs="Calibri"/>
                  <w:sz w:val="14"/>
                  <w:szCs w:val="14"/>
                  <w:lang w:eastAsia="tr-TR"/>
                </w:rPr>
                <w:t>http://bizimherseyimiz.blogspot.com/2013/12/mahrem-anna-campbell-e-kitap-indir.html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0" w:history="1">
              <w:r w:rsidR="00BF1028" w:rsidRPr="00BF1028">
                <w:rPr>
                  <w:rFonts w:ascii="Calibri" w:eastAsia="Times New Roman" w:hAnsi="Calibri" w:cs="Calibri"/>
                  <w:sz w:val="14"/>
                  <w:szCs w:val="14"/>
                  <w:lang w:eastAsia="tr-TR"/>
                </w:rPr>
                <w:t>http://bizimherseyimiz.blogspot.com/2014/01/binbogalar-efsanesi-yasar-kemal-epub.html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1" w:history="1">
              <w:r w:rsidR="00BF1028" w:rsidRPr="00BF1028">
                <w:rPr>
                  <w:rFonts w:ascii="Calibri" w:eastAsia="Times New Roman" w:hAnsi="Calibri" w:cs="Calibri"/>
                  <w:sz w:val="14"/>
                  <w:szCs w:val="14"/>
                  <w:lang w:eastAsia="tr-TR"/>
                </w:rPr>
                <w:t>http://bizimherseyimiz.blogspot.com/2013/12/pucca-2-ve-geri-kalan-her-sey-kitap.html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2" w:history="1">
              <w:r w:rsidR="00BF1028" w:rsidRPr="00BF1028">
                <w:rPr>
                  <w:rFonts w:ascii="Calibri" w:eastAsia="Times New Roman" w:hAnsi="Calibri" w:cs="Calibri"/>
                  <w:sz w:val="14"/>
                  <w:szCs w:val="14"/>
                  <w:lang w:eastAsia="tr-TR"/>
                </w:rPr>
                <w:t>http://bizimherseyimiz.blogspot.com/2013/12/pucca-pucca-gunlukleri-2-ve-geri-kalan.html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3" w:history="1">
              <w:r w:rsidR="00BF1028" w:rsidRPr="00BF1028">
                <w:rPr>
                  <w:rFonts w:ascii="Calibri" w:eastAsia="Times New Roman" w:hAnsi="Calibri" w:cs="Calibri"/>
                  <w:sz w:val="14"/>
                  <w:szCs w:val="14"/>
                  <w:lang w:eastAsia="tr-TR"/>
                </w:rPr>
                <w:t>http://bizimherseyimiz.blogspot.com/2013/12/ilber-ortayl-osmanliy-yeniden-kesfetmek.html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4" w:history="1">
              <w:r w:rsidR="00BF1028" w:rsidRPr="00BF1028">
                <w:rPr>
                  <w:rFonts w:ascii="Calibri" w:eastAsia="Times New Roman" w:hAnsi="Calibri" w:cs="Calibri"/>
                  <w:sz w:val="14"/>
                  <w:szCs w:val="14"/>
                  <w:lang w:eastAsia="tr-TR"/>
                </w:rPr>
                <w:t>http://bizimherseyimiz.blogspot.com/2013/12/anna-campbell-mahrem-pdf-indir.html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5" w:history="1">
              <w:r w:rsidR="00BF1028" w:rsidRPr="00BF1028">
                <w:rPr>
                  <w:rFonts w:ascii="Calibri" w:eastAsia="Times New Roman" w:hAnsi="Calibri" w:cs="Calibri"/>
                  <w:sz w:val="14"/>
                  <w:szCs w:val="14"/>
                  <w:lang w:eastAsia="tr-TR"/>
                </w:rPr>
                <w:t>http://bizimherseyimiz.blogspot.com/2014/01/ihtiras-cicegi-kathleen-e-woodiwiss.html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6" w:history="1">
              <w:r w:rsidR="00BF1028" w:rsidRPr="00BF1028">
                <w:rPr>
                  <w:rFonts w:ascii="Calibri" w:eastAsia="Times New Roman" w:hAnsi="Calibri" w:cs="Calibri"/>
                  <w:sz w:val="14"/>
                  <w:szCs w:val="14"/>
                  <w:lang w:eastAsia="tr-TR"/>
                </w:rPr>
                <w:t>http://bizimherseyimiz.blogspot.com/2014/01/sabahattin-ali-icimizdeki-seytan-epub.html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7" w:history="1">
              <w:r w:rsidR="00BF1028" w:rsidRPr="00BF1028">
                <w:rPr>
                  <w:rFonts w:ascii="Calibri" w:eastAsia="Times New Roman" w:hAnsi="Calibri" w:cs="Calibri"/>
                  <w:sz w:val="14"/>
                  <w:szCs w:val="14"/>
                  <w:lang w:eastAsia="tr-TR"/>
                </w:rPr>
                <w:t>http://bizimherseyimiz.blogspot.com/2014/05/matmazel-noralyann-koltugu-peyami-safa.html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8" w:history="1">
              <w:r w:rsidR="00BF1028" w:rsidRPr="00BF1028">
                <w:rPr>
                  <w:rFonts w:ascii="Calibri" w:eastAsia="Times New Roman" w:hAnsi="Calibri" w:cs="Calibri"/>
                  <w:sz w:val="14"/>
                  <w:szCs w:val="14"/>
                  <w:lang w:eastAsia="tr-TR"/>
                </w:rPr>
                <w:t>http://bizimherseyimiz.blogspot.com/2014/05/don-kisot-cervantes-saavedra-epub-ebook.html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89" w:history="1">
              <w:r w:rsidR="00BF1028" w:rsidRPr="00BF1028">
                <w:rPr>
                  <w:rFonts w:ascii="Calibri" w:eastAsia="Times New Roman" w:hAnsi="Calibri" w:cs="Calibri"/>
                  <w:sz w:val="14"/>
                  <w:szCs w:val="14"/>
                  <w:lang w:eastAsia="tr-TR"/>
                </w:rPr>
                <w:t>http://bizimherseyimiz.blogspot.com/2014/05/oluruna-brak-kathryne-kennedy.html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0" w:history="1">
              <w:r w:rsidR="00BF1028" w:rsidRPr="00BF1028">
                <w:rPr>
                  <w:rFonts w:ascii="Calibri" w:eastAsia="Times New Roman" w:hAnsi="Calibri" w:cs="Calibri"/>
                  <w:sz w:val="14"/>
                  <w:szCs w:val="14"/>
                  <w:lang w:eastAsia="tr-TR"/>
                </w:rPr>
                <w:t>http://bizimherseyimiz.blogspot.com/2014/05/vicky-dreiling-cesaretin-var-m.html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1" w:history="1">
              <w:r w:rsidR="00BF1028" w:rsidRPr="00BF1028">
                <w:rPr>
                  <w:rFonts w:ascii="Calibri" w:eastAsia="Times New Roman" w:hAnsi="Calibri" w:cs="Calibri"/>
                  <w:sz w:val="14"/>
                  <w:szCs w:val="14"/>
                  <w:lang w:eastAsia="tr-TR"/>
                </w:rPr>
                <w:t>http://bizimherseyimiz.blogspot.com/2014/05/michelle-zink-kehanet-prophecy-of.html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2" w:history="1">
              <w:r w:rsidR="00BF1028" w:rsidRPr="00BF1028">
                <w:rPr>
                  <w:rFonts w:ascii="Calibri" w:eastAsia="Times New Roman" w:hAnsi="Calibri" w:cs="Calibri"/>
                  <w:sz w:val="14"/>
                  <w:szCs w:val="14"/>
                  <w:lang w:eastAsia="tr-TR"/>
                </w:rPr>
                <w:t>http://bizimherseyimiz.blogspot.com/2014/05/beni-son-defa-op-luanne-rice.html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3" w:history="1">
              <w:r w:rsidR="00BF1028" w:rsidRPr="00BF1028">
                <w:rPr>
                  <w:rFonts w:ascii="Calibri" w:eastAsia="Times New Roman" w:hAnsi="Calibri" w:cs="Calibri"/>
                  <w:sz w:val="14"/>
                  <w:szCs w:val="14"/>
                  <w:lang w:eastAsia="tr-TR"/>
                </w:rPr>
                <w:t>http://bizimherseyimiz.blogspot.com/2014/05/julie-garwood-ait-arsivimdeki-kitaplar.html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4" w:history="1">
              <w:r w:rsidR="00BF1028" w:rsidRPr="00BF1028">
                <w:rPr>
                  <w:rFonts w:ascii="Calibri" w:eastAsia="Times New Roman" w:hAnsi="Calibri" w:cs="Calibri"/>
                  <w:sz w:val="14"/>
                  <w:szCs w:val="14"/>
                  <w:lang w:eastAsia="tr-TR"/>
                </w:rPr>
                <w:t>http://bizimherseyimiz.blogspot.com/2014/05/nora-roberts-yarn-ve-daima.html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5" w:history="1">
              <w:r w:rsidR="00BF1028" w:rsidRPr="00BF1028">
                <w:rPr>
                  <w:rFonts w:ascii="Calibri" w:eastAsia="Times New Roman" w:hAnsi="Calibri" w:cs="Calibri"/>
                  <w:sz w:val="14"/>
                  <w:szCs w:val="14"/>
                  <w:lang w:eastAsia="tr-TR"/>
                </w:rPr>
                <w:t>http://bizimherseyimiz.blogspot.com/2014/05/azkaban-tutsag-jkrowling-epub-ebook.html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6" w:history="1">
              <w:r w:rsidR="00BF1028" w:rsidRPr="00BF1028">
                <w:rPr>
                  <w:rFonts w:ascii="Calibri" w:eastAsia="Times New Roman" w:hAnsi="Calibri" w:cs="Calibri"/>
                  <w:sz w:val="14"/>
                  <w:szCs w:val="14"/>
                  <w:lang w:eastAsia="tr-TR"/>
                </w:rPr>
                <w:t>http://bizimherseyimiz.blogspot.com/2014/05/yolculuk-nereye-hemserim-gulse-birsel.html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7" w:history="1">
              <w:r w:rsidR="00BF1028" w:rsidRPr="00BF1028">
                <w:rPr>
                  <w:rFonts w:ascii="Calibri" w:eastAsia="Times New Roman" w:hAnsi="Calibri" w:cs="Calibri"/>
                  <w:sz w:val="14"/>
                  <w:szCs w:val="14"/>
                  <w:lang w:eastAsia="tr-TR"/>
                </w:rPr>
                <w:t>http://bizimherseyimiz.blogspot.com/2014/05/hala-ciddiyim-gulse-birsel-epub-ebook.html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8" w:history="1">
              <w:r w:rsidR="00BF1028" w:rsidRPr="00BF1028">
                <w:rPr>
                  <w:rFonts w:ascii="Calibri" w:eastAsia="Times New Roman" w:hAnsi="Calibri" w:cs="Calibri"/>
                  <w:sz w:val="14"/>
                  <w:szCs w:val="14"/>
                  <w:lang w:eastAsia="tr-TR"/>
                </w:rPr>
                <w:t>http://bizimherseyimiz.blogspot.com/2014/05/gayet-ciddiyim-gulse-birsel-epub-ebook.html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399" w:history="1">
              <w:r w:rsidR="00BF1028" w:rsidRPr="00BF1028">
                <w:rPr>
                  <w:rFonts w:ascii="Calibri" w:eastAsia="Times New Roman" w:hAnsi="Calibri" w:cs="Calibri"/>
                  <w:sz w:val="14"/>
                  <w:szCs w:val="14"/>
                  <w:lang w:eastAsia="tr-TR"/>
                </w:rPr>
                <w:t>http://bizimherseyimiz.blogspot.com/2014/05/kiralk-nisanl-amanda-quick-pdf-e-kitap.html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0" w:history="1">
              <w:r w:rsidR="00BF1028" w:rsidRPr="00BF1028">
                <w:rPr>
                  <w:rFonts w:ascii="Calibri" w:eastAsia="Times New Roman" w:hAnsi="Calibri" w:cs="Calibri"/>
                  <w:sz w:val="14"/>
                  <w:szCs w:val="14"/>
                  <w:lang w:eastAsia="tr-TR"/>
                </w:rPr>
                <w:t>http://bizimherseyimiz.blogspot.com/2014/05/metres-amanda-quick-pdf-e-kitap-indir.html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1" w:history="1">
              <w:r w:rsidR="00BF1028" w:rsidRPr="00BF1028">
                <w:rPr>
                  <w:rFonts w:ascii="Calibri" w:eastAsia="Times New Roman" w:hAnsi="Calibri" w:cs="Calibri"/>
                  <w:sz w:val="14"/>
                  <w:szCs w:val="14"/>
                  <w:lang w:eastAsia="tr-TR"/>
                </w:rPr>
                <w:t>http://bizimherseyimiz.blogspot.com/2014/05/erturk-aksun-agafya.html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2" w:history="1">
              <w:r w:rsidR="00BF1028" w:rsidRPr="00BF1028">
                <w:rPr>
                  <w:rFonts w:ascii="Calibri" w:eastAsia="Times New Roman" w:hAnsi="Calibri" w:cs="Calibri"/>
                  <w:sz w:val="14"/>
                  <w:szCs w:val="14"/>
                  <w:lang w:eastAsia="tr-TR"/>
                </w:rPr>
                <w:t>http://bizimherseyimiz.blogspot.com/2014/05/sar-benizli-adam-abdullah-ziya.html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3" w:history="1">
              <w:r w:rsidR="00BF1028" w:rsidRPr="00BF1028">
                <w:rPr>
                  <w:rFonts w:ascii="Calibri" w:eastAsia="Times New Roman" w:hAnsi="Calibri" w:cs="Calibri"/>
                  <w:sz w:val="14"/>
                  <w:szCs w:val="14"/>
                  <w:lang w:eastAsia="tr-TR"/>
                </w:rPr>
                <w:t>http://bizimherseyimiz.blogspot.com/2014/05/sencivanoglu-abdullah-ziya-kozanoglu.html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4" w:history="1">
              <w:r w:rsidR="00BF1028" w:rsidRPr="00BF1028">
                <w:rPr>
                  <w:rFonts w:ascii="Calibri" w:eastAsia="Times New Roman" w:hAnsi="Calibri" w:cs="Calibri"/>
                  <w:sz w:val="14"/>
                  <w:szCs w:val="14"/>
                  <w:lang w:eastAsia="tr-TR"/>
                </w:rPr>
                <w:t>http://bizimherseyimiz.blogspot.com/2014/05/savc-bey-abdullah-ziya-kozanoglu-epub.html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5" w:history="1">
              <w:r w:rsidR="00BF1028" w:rsidRPr="00BF1028">
                <w:rPr>
                  <w:rFonts w:ascii="Calibri" w:eastAsia="Times New Roman" w:hAnsi="Calibri" w:cs="Calibri"/>
                  <w:sz w:val="14"/>
                  <w:szCs w:val="14"/>
                  <w:lang w:eastAsia="tr-TR"/>
                </w:rPr>
                <w:t>http://bizimherseyimiz.blogspot.com/2014/05/malkocoglu-abdullah-ziya-kozanoglu-epub.html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6" w:history="1">
              <w:r w:rsidR="00BF1028" w:rsidRPr="00BF1028">
                <w:rPr>
                  <w:rFonts w:ascii="Calibri" w:eastAsia="Times New Roman" w:hAnsi="Calibri" w:cs="Calibri"/>
                  <w:sz w:val="14"/>
                  <w:szCs w:val="14"/>
                  <w:lang w:eastAsia="tr-TR"/>
                </w:rPr>
                <w:t>http://bizimherseyimiz.blogspot.com/2014/05/kzltug-abdullah-ziya-kozanoglu-epub.html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7" w:history="1">
              <w:r w:rsidR="00BF1028" w:rsidRPr="00BF1028">
                <w:rPr>
                  <w:rFonts w:ascii="Calibri" w:eastAsia="Times New Roman" w:hAnsi="Calibri" w:cs="Calibri"/>
                  <w:sz w:val="14"/>
                  <w:szCs w:val="14"/>
                  <w:lang w:eastAsia="tr-TR"/>
                </w:rPr>
                <w:t>http://bizimherseyimiz.blogspot.com/2014/05/atl-han-abdullah-ziya-kozanoglu-epub.html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8" w:history="1">
              <w:r w:rsidR="00BF1028" w:rsidRPr="00BF1028">
                <w:rPr>
                  <w:rFonts w:ascii="Calibri" w:eastAsia="Times New Roman" w:hAnsi="Calibri" w:cs="Calibri"/>
                  <w:sz w:val="14"/>
                  <w:szCs w:val="14"/>
                  <w:lang w:eastAsia="tr-TR"/>
                </w:rPr>
                <w:t>http://bizimherseyimiz.blogspot.com/2014/05/benim-adm-krmz-orhan-pamuk-epub-ebook.html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09" w:history="1">
              <w:r w:rsidR="00BF1028" w:rsidRPr="00BF1028">
                <w:rPr>
                  <w:rFonts w:ascii="Calibri" w:eastAsia="Times New Roman" w:hAnsi="Calibri" w:cs="Calibri"/>
                  <w:sz w:val="14"/>
                  <w:szCs w:val="14"/>
                  <w:lang w:eastAsia="tr-TR"/>
                </w:rPr>
                <w:t>http://bizimherseyimiz.blogspot.com/2014/05/gelinler-ve-nedimeler-jane-costello.html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0" w:history="1">
              <w:r w:rsidR="00BF1028" w:rsidRPr="00BF1028">
                <w:rPr>
                  <w:rFonts w:ascii="Calibri" w:eastAsia="Times New Roman" w:hAnsi="Calibri" w:cs="Calibri"/>
                  <w:sz w:val="14"/>
                  <w:szCs w:val="14"/>
                  <w:lang w:eastAsia="tr-TR"/>
                </w:rPr>
                <w:t>http://bizimherseyimiz.blogspot.com/2014/05/kristan-higgins-ikinci-sanslar-durag.html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1" w:history="1">
              <w:r w:rsidR="00BF1028" w:rsidRPr="00BF1028">
                <w:rPr>
                  <w:rFonts w:ascii="Calibri" w:eastAsia="Times New Roman" w:hAnsi="Calibri" w:cs="Calibri"/>
                  <w:sz w:val="14"/>
                  <w:szCs w:val="14"/>
                  <w:lang w:eastAsia="tr-TR"/>
                </w:rPr>
                <w:t>http://bizimherseyimiz.blogspot.com/2014/05/elizabeth-lowell-rehine.html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2" w:history="1">
              <w:r w:rsidR="00BF1028" w:rsidRPr="00BF1028">
                <w:rPr>
                  <w:rFonts w:ascii="Calibri" w:eastAsia="Times New Roman" w:hAnsi="Calibri" w:cs="Calibri"/>
                  <w:sz w:val="14"/>
                  <w:szCs w:val="14"/>
                  <w:lang w:eastAsia="tr-TR"/>
                </w:rPr>
                <w:t>http://bizimherseyimiz.blogspot.com/2014/05/kristan-higgins-gec-gelen-mutluluk.html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3" w:history="1">
              <w:r w:rsidR="00BF1028" w:rsidRPr="00BF1028">
                <w:rPr>
                  <w:rFonts w:ascii="Calibri" w:eastAsia="Times New Roman" w:hAnsi="Calibri" w:cs="Calibri"/>
                  <w:sz w:val="14"/>
                  <w:szCs w:val="14"/>
                  <w:lang w:eastAsia="tr-TR"/>
                </w:rPr>
                <w:t>http://bizimherseyimiz.blogspot.com/2014/05/kobay-algernona-cicekler-daniel-keyes.html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4" w:history="1">
              <w:r w:rsidR="00BF1028" w:rsidRPr="00BF1028">
                <w:rPr>
                  <w:rFonts w:ascii="Calibri" w:eastAsia="Times New Roman" w:hAnsi="Calibri" w:cs="Calibri"/>
                  <w:sz w:val="14"/>
                  <w:szCs w:val="14"/>
                  <w:lang w:eastAsia="tr-TR"/>
                </w:rPr>
                <w:t>http://bizimherseyimiz.blogspot.com/2014/04/ashley-march-gecmisi-unut.html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5" w:history="1">
              <w:r w:rsidR="00BF1028" w:rsidRPr="00BF1028">
                <w:rPr>
                  <w:rFonts w:ascii="Calibri" w:eastAsia="Times New Roman" w:hAnsi="Calibri" w:cs="Calibri"/>
                  <w:sz w:val="14"/>
                  <w:szCs w:val="14"/>
                  <w:lang w:eastAsia="tr-TR"/>
                </w:rPr>
                <w:t>http://bizimherseyimiz.blogspot.com/2014/04/kargalarn-ziyafeti-ksm-1-george-r-r.html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6" w:history="1">
              <w:r w:rsidR="00BF1028" w:rsidRPr="00BF1028">
                <w:rPr>
                  <w:rFonts w:ascii="Calibri" w:eastAsia="Times New Roman" w:hAnsi="Calibri" w:cs="Calibri"/>
                  <w:sz w:val="14"/>
                  <w:szCs w:val="14"/>
                  <w:lang w:eastAsia="tr-TR"/>
                </w:rPr>
                <w:t>http://bizimherseyimiz.blogspot.com/2014/04/kargalarn-ziyafeti-ksm-2-george-r-r.html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7" w:history="1">
              <w:r w:rsidR="00BF1028" w:rsidRPr="00BF1028">
                <w:rPr>
                  <w:rFonts w:ascii="Calibri" w:eastAsia="Times New Roman" w:hAnsi="Calibri" w:cs="Calibri"/>
                  <w:sz w:val="14"/>
                  <w:szCs w:val="14"/>
                  <w:lang w:eastAsia="tr-TR"/>
                </w:rPr>
                <w:t>http://bizimherseyimiz.blogspot.com/2014/04/john-verdon-kitaplar-3-kitap.html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8" w:history="1">
              <w:r w:rsidR="00BF1028" w:rsidRPr="00BF1028">
                <w:rPr>
                  <w:rFonts w:ascii="Calibri" w:eastAsia="Times New Roman" w:hAnsi="Calibri" w:cs="Calibri"/>
                  <w:sz w:val="14"/>
                  <w:szCs w:val="14"/>
                  <w:lang w:eastAsia="tr-TR"/>
                </w:rPr>
                <w:t>http://bizimherseyimiz.blogspot.com/2014/04/nun-masallar-nazan-bekiroglu.html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19" w:history="1">
              <w:r w:rsidR="00BF1028" w:rsidRPr="00BF1028">
                <w:rPr>
                  <w:rFonts w:ascii="Calibri" w:eastAsia="Times New Roman" w:hAnsi="Calibri" w:cs="Calibri"/>
                  <w:sz w:val="14"/>
                  <w:szCs w:val="14"/>
                  <w:lang w:eastAsia="tr-TR"/>
                </w:rPr>
                <w:t>http://bizimherseyimiz.blogspot.com/2014/04/her-kalp-kendi-sarksn-soyler-jan.html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0" w:history="1">
              <w:r w:rsidR="00BF1028" w:rsidRPr="00BF1028">
                <w:rPr>
                  <w:rFonts w:ascii="Calibri" w:eastAsia="Times New Roman" w:hAnsi="Calibri" w:cs="Calibri"/>
                  <w:sz w:val="14"/>
                  <w:szCs w:val="14"/>
                  <w:lang w:eastAsia="tr-TR"/>
                </w:rPr>
                <w:t>http://bizimherseyimiz.blogspot.com/2014/04/kalp-yalnzca-iceriden-aclan-bir-kapdr.html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1" w:history="1">
              <w:r w:rsidR="00BF1028" w:rsidRPr="00BF1028">
                <w:rPr>
                  <w:rFonts w:ascii="Calibri" w:eastAsia="Times New Roman" w:hAnsi="Calibri" w:cs="Calibri"/>
                  <w:sz w:val="14"/>
                  <w:szCs w:val="14"/>
                  <w:lang w:eastAsia="tr-TR"/>
                </w:rPr>
                <w:t>http://bizimherseyimiz.blogspot.com/2014/04/nisan-yagmurlar-lisa-kleypas-epub-ebook.html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2" w:history="1">
              <w:r w:rsidR="00BF1028" w:rsidRPr="00BF1028">
                <w:rPr>
                  <w:rFonts w:ascii="Calibri" w:eastAsia="Times New Roman" w:hAnsi="Calibri" w:cs="Calibri"/>
                  <w:sz w:val="14"/>
                  <w:szCs w:val="14"/>
                  <w:lang w:eastAsia="tr-TR"/>
                </w:rPr>
                <w:t>http://bizimherseyimiz.blogspot.com/2014/04/tracey-garvis-graves-ada.html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3" w:history="1">
              <w:r w:rsidR="00BF1028" w:rsidRPr="00BF1028">
                <w:rPr>
                  <w:rFonts w:ascii="Calibri" w:eastAsia="Times New Roman" w:hAnsi="Calibri" w:cs="Calibri"/>
                  <w:sz w:val="14"/>
                  <w:szCs w:val="14"/>
                  <w:lang w:eastAsia="tr-TR"/>
                </w:rPr>
                <w:t>http://bizimherseyimiz.blogspot.com/2014/04/robert-musil-niteliksiz-adam-2-cilt.html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4" w:history="1">
              <w:r w:rsidR="00BF1028" w:rsidRPr="00BF1028">
                <w:rPr>
                  <w:rFonts w:ascii="Calibri" w:eastAsia="Times New Roman" w:hAnsi="Calibri" w:cs="Calibri"/>
                  <w:sz w:val="14"/>
                  <w:szCs w:val="14"/>
                  <w:lang w:eastAsia="tr-TR"/>
                </w:rPr>
                <w:t>http://bizimherseyimiz.blogspot.com/2014/04/linda-howard-o-gecenin-ardndan.html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5" w:history="1">
              <w:r w:rsidR="00BF1028" w:rsidRPr="00BF1028">
                <w:rPr>
                  <w:rFonts w:ascii="Calibri" w:eastAsia="Times New Roman" w:hAnsi="Calibri" w:cs="Calibri"/>
                  <w:sz w:val="14"/>
                  <w:szCs w:val="14"/>
                  <w:lang w:eastAsia="tr-TR"/>
                </w:rPr>
                <w:t>http://bizimherseyimiz.blogspot.com/2014/04/cengiz-hana-kusen-bulut-cengiz-aytmatov.html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6" w:history="1">
              <w:r w:rsidR="00BF1028" w:rsidRPr="00BF1028">
                <w:rPr>
                  <w:rFonts w:ascii="Calibri" w:eastAsia="Times New Roman" w:hAnsi="Calibri" w:cs="Calibri"/>
                  <w:sz w:val="14"/>
                  <w:szCs w:val="14"/>
                  <w:lang w:eastAsia="tr-TR"/>
                </w:rPr>
                <w:t>http://bizimherseyimiz.blogspot.com/2014/04/beni-uzaklarda-arama-kieran-kramer.html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7" w:history="1">
              <w:r w:rsidR="00BF1028" w:rsidRPr="00BF1028">
                <w:rPr>
                  <w:rFonts w:ascii="Calibri" w:eastAsia="Times New Roman" w:hAnsi="Calibri" w:cs="Calibri"/>
                  <w:sz w:val="14"/>
                  <w:szCs w:val="14"/>
                  <w:lang w:eastAsia="tr-TR"/>
                </w:rPr>
                <w:t>http://bizimherseyimiz.blogspot.com/2014/04/joseph-finder-yitik.html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8" w:history="1">
              <w:r w:rsidR="00BF1028" w:rsidRPr="00BF1028">
                <w:rPr>
                  <w:rFonts w:ascii="Calibri" w:eastAsia="Times New Roman" w:hAnsi="Calibri" w:cs="Calibri"/>
                  <w:sz w:val="14"/>
                  <w:szCs w:val="14"/>
                  <w:lang w:eastAsia="tr-TR"/>
                </w:rPr>
                <w:t>http://bizimherseyimiz.blogspot.com/2014/04/gecemi-aydnlat-lisa-kleypas-epub-ebook.html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29" w:history="1">
              <w:r w:rsidR="00BF1028" w:rsidRPr="00BF1028">
                <w:rPr>
                  <w:rFonts w:ascii="Calibri" w:eastAsia="Times New Roman" w:hAnsi="Calibri" w:cs="Calibri"/>
                  <w:sz w:val="14"/>
                  <w:szCs w:val="14"/>
                  <w:lang w:eastAsia="tr-TR"/>
                </w:rPr>
                <w:t>http://bizimherseyimiz.blogspot.com/2014/03/ahlaksz-teklif-nicole-jordan-epub-ebook.html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0" w:history="1">
              <w:r w:rsidR="00BF1028" w:rsidRPr="00BF1028">
                <w:rPr>
                  <w:rFonts w:ascii="Calibri" w:eastAsia="Times New Roman" w:hAnsi="Calibri" w:cs="Calibri"/>
                  <w:sz w:val="14"/>
                  <w:szCs w:val="14"/>
                  <w:lang w:eastAsia="tr-TR"/>
                </w:rPr>
                <w:t>http://bizimherseyimiz.blogspot.com/2014/04/george-r-r-martin-ejderhalarn-dans-ksm.html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1" w:history="1">
              <w:r w:rsidR="00BF1028" w:rsidRPr="00BF1028">
                <w:rPr>
                  <w:rFonts w:ascii="Calibri" w:eastAsia="Times New Roman" w:hAnsi="Calibri" w:cs="Calibri"/>
                  <w:sz w:val="14"/>
                  <w:szCs w:val="14"/>
                  <w:lang w:eastAsia="tr-TR"/>
                </w:rPr>
                <w:t>http://bizimherseyimiz.blogspot.com/2014/04/george-r-r-martin-krallarn-carpsmas-ksm.html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2" w:history="1">
              <w:r w:rsidR="00BF1028" w:rsidRPr="00BF1028">
                <w:rPr>
                  <w:rFonts w:ascii="Calibri" w:eastAsia="Times New Roman" w:hAnsi="Calibri" w:cs="Calibri"/>
                  <w:sz w:val="14"/>
                  <w:szCs w:val="14"/>
                  <w:lang w:eastAsia="tr-TR"/>
                </w:rPr>
                <w:t>http://bizimherseyimiz.blogspot.com/2014/03/kzl-opucuk-lara-adrian-gece-yars-serisi.html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3" w:history="1">
              <w:r w:rsidR="00BF1028" w:rsidRPr="00BF1028">
                <w:rPr>
                  <w:rFonts w:ascii="Calibri" w:eastAsia="Times New Roman" w:hAnsi="Calibri" w:cs="Calibri"/>
                  <w:sz w:val="14"/>
                  <w:szCs w:val="14"/>
                  <w:lang w:eastAsia="tr-TR"/>
                </w:rPr>
                <w:t>http://bizimherseyimiz.blogspot.com/2014/04/mavi-sacl-kz-burcak-cerezcioglu-epub.html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4" w:history="1">
              <w:r w:rsidR="00BF1028" w:rsidRPr="00BF1028">
                <w:rPr>
                  <w:rFonts w:ascii="Calibri" w:eastAsia="Times New Roman" w:hAnsi="Calibri" w:cs="Calibri"/>
                  <w:sz w:val="14"/>
                  <w:szCs w:val="14"/>
                  <w:lang w:eastAsia="tr-TR"/>
                </w:rPr>
                <w:t>http://bizimherseyimiz.blogspot.com/2014/02/firtina-cicekleri-laura-kinsale-epub.html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5" w:history="1">
              <w:r w:rsidR="00BF1028" w:rsidRPr="00BF1028">
                <w:rPr>
                  <w:rFonts w:ascii="Calibri" w:eastAsia="Times New Roman" w:hAnsi="Calibri" w:cs="Calibri"/>
                  <w:sz w:val="14"/>
                  <w:szCs w:val="14"/>
                  <w:lang w:eastAsia="tr-TR"/>
                </w:rPr>
                <w:t>http://bizimherseyimiz.blogspot.com/2014/03/gece-yars-uyans-lara-adrian-epub-ebook.html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6" w:history="1">
              <w:r w:rsidR="00BF1028" w:rsidRPr="00BF1028">
                <w:rPr>
                  <w:rFonts w:ascii="Calibri" w:eastAsia="Times New Roman" w:hAnsi="Calibri" w:cs="Calibri"/>
                  <w:sz w:val="14"/>
                  <w:szCs w:val="14"/>
                  <w:lang w:eastAsia="tr-TR"/>
                </w:rPr>
                <w:t>http://bizimherseyimiz.blogspot.com/2014/03/gece-yars-opucugu-lara-adrian-epub.html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7" w:history="1">
              <w:r w:rsidR="00BF1028" w:rsidRPr="00BF1028">
                <w:rPr>
                  <w:rFonts w:ascii="Calibri" w:eastAsia="Times New Roman" w:hAnsi="Calibri" w:cs="Calibri"/>
                  <w:sz w:val="14"/>
                  <w:szCs w:val="14"/>
                  <w:lang w:eastAsia="tr-TR"/>
                </w:rPr>
                <w:t>http://bizimherseyimiz.blogspot.com/2014/03/gece-yars-tuzag-lara-adrian-epub-ebook.html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8" w:history="1">
              <w:r w:rsidR="00BF1028" w:rsidRPr="00BF1028">
                <w:rPr>
                  <w:rFonts w:ascii="Calibri" w:eastAsia="Times New Roman" w:hAnsi="Calibri" w:cs="Calibri"/>
                  <w:sz w:val="14"/>
                  <w:szCs w:val="14"/>
                  <w:lang w:eastAsia="tr-TR"/>
                </w:rPr>
                <w:t>http://bizimherseyimiz.blogspot.com/2014/03/laurie-mcbain-sakl-dusler.html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39" w:history="1">
              <w:r w:rsidR="00BF1028" w:rsidRPr="00BF1028">
                <w:rPr>
                  <w:rFonts w:ascii="Calibri" w:eastAsia="Times New Roman" w:hAnsi="Calibri" w:cs="Calibri"/>
                  <w:sz w:val="14"/>
                  <w:szCs w:val="14"/>
                  <w:lang w:eastAsia="tr-TR"/>
                </w:rPr>
                <w:t>http://bizimherseyimiz.blogspot.com/2014/03/leyla-ipekci-maya.html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0" w:history="1">
              <w:r w:rsidR="00BF1028" w:rsidRPr="00BF1028">
                <w:rPr>
                  <w:rFonts w:ascii="Calibri" w:eastAsia="Times New Roman" w:hAnsi="Calibri" w:cs="Calibri"/>
                  <w:sz w:val="14"/>
                  <w:szCs w:val="14"/>
                  <w:lang w:eastAsia="tr-TR"/>
                </w:rPr>
                <w:t>http://bizimherseyimiz.blogspot.com/2014/03/aklndan-bir-say-tut-john-verdon-epub.html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1" w:history="1">
              <w:r w:rsidR="00BF1028" w:rsidRPr="00BF1028">
                <w:rPr>
                  <w:rFonts w:ascii="Calibri" w:eastAsia="Times New Roman" w:hAnsi="Calibri" w:cs="Calibri"/>
                  <w:sz w:val="14"/>
                  <w:szCs w:val="14"/>
                  <w:lang w:eastAsia="tr-TR"/>
                </w:rPr>
                <w:t>http://bizimherseyimiz.blogspot.com/2014/03/aisopos-masallar-nurullah-atac-epub.html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2" w:history="1">
              <w:r w:rsidR="00BF1028" w:rsidRPr="00BF1028">
                <w:rPr>
                  <w:rFonts w:ascii="Calibri" w:eastAsia="Times New Roman" w:hAnsi="Calibri" w:cs="Calibri"/>
                  <w:sz w:val="14"/>
                  <w:szCs w:val="14"/>
                  <w:lang w:eastAsia="tr-TR"/>
                </w:rPr>
                <w:t>http://bizimherseyimiz.blogspot.com/2014/03/cplak-kemikler-kathy-reichs-epub-ebook.html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3" w:history="1">
              <w:r w:rsidR="00BF1028" w:rsidRPr="00BF1028">
                <w:rPr>
                  <w:rFonts w:ascii="Calibri" w:eastAsia="Times New Roman" w:hAnsi="Calibri" w:cs="Calibri"/>
                  <w:sz w:val="14"/>
                  <w:szCs w:val="14"/>
                  <w:lang w:eastAsia="tr-TR"/>
                </w:rPr>
                <w:t>http://bizimherseyimiz.blogspot.com/2014/02/disi-kurdun-ruyalar-cengiz-aytmatov.html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4" w:history="1">
              <w:r w:rsidR="00BF1028" w:rsidRPr="00BF1028">
                <w:rPr>
                  <w:rFonts w:ascii="Calibri" w:eastAsia="Times New Roman" w:hAnsi="Calibri" w:cs="Calibri"/>
                  <w:sz w:val="14"/>
                  <w:szCs w:val="14"/>
                  <w:lang w:eastAsia="tr-TR"/>
                </w:rPr>
                <w:t>http://bizimherseyimiz.blogspot.com/2014/02/cplak-olum-nora-roberts-j-d-robb-pdf-e.html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5" w:history="1">
              <w:r w:rsidR="00BF1028" w:rsidRPr="00BF1028">
                <w:rPr>
                  <w:rFonts w:ascii="Calibri" w:eastAsia="Times New Roman" w:hAnsi="Calibri" w:cs="Calibri"/>
                  <w:sz w:val="14"/>
                  <w:szCs w:val="14"/>
                  <w:lang w:eastAsia="tr-TR"/>
                </w:rPr>
                <w:t>http://bizimherseyimiz.blogspot.com/2014/02/lisa-valdez-sabr-pdf-e-kitap-indir.html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6" w:history="1">
              <w:r w:rsidR="00BF1028" w:rsidRPr="00BF1028">
                <w:rPr>
                  <w:rFonts w:ascii="Calibri" w:eastAsia="Times New Roman" w:hAnsi="Calibri" w:cs="Calibri"/>
                  <w:sz w:val="14"/>
                  <w:szCs w:val="14"/>
                  <w:lang w:eastAsia="tr-TR"/>
                </w:rPr>
                <w:t>http://bizimherseyimiz.blogspot.com/2014/02/julia-quinn-en-cok-beni-sev-pdf-e-kitap.html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7" w:history="1">
              <w:r w:rsidR="00BF1028" w:rsidRPr="00BF1028">
                <w:rPr>
                  <w:rFonts w:ascii="Calibri" w:eastAsia="Times New Roman" w:hAnsi="Calibri" w:cs="Calibri"/>
                  <w:sz w:val="14"/>
                  <w:szCs w:val="14"/>
                  <w:lang w:eastAsia="tr-TR"/>
                </w:rPr>
                <w:t>http://bizimherseyimiz.blogspot.com/2014/02/amin-maalouf-isk-bahceleri-pdf-e-kitap.html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8" w:history="1">
              <w:r w:rsidR="00BF1028" w:rsidRPr="00BF1028">
                <w:rPr>
                  <w:rFonts w:ascii="Calibri" w:eastAsia="Times New Roman" w:hAnsi="Calibri" w:cs="Calibri"/>
                  <w:sz w:val="14"/>
                  <w:szCs w:val="14"/>
                  <w:lang w:eastAsia="tr-TR"/>
                </w:rPr>
                <w:t>http://www.kent34.com.tr/dev-kitap-arsivi-pdf-format/10798/</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49" w:history="1">
              <w:r w:rsidR="00BF1028" w:rsidRPr="00BF1028">
                <w:rPr>
                  <w:rFonts w:ascii="Calibri" w:eastAsia="Times New Roman" w:hAnsi="Calibri" w:cs="Calibri"/>
                  <w:sz w:val="14"/>
                  <w:szCs w:val="14"/>
                  <w:lang w:eastAsia="tr-TR"/>
                </w:rPr>
                <w:t>http://kent34.com.tr/662-epub-kitap-1-2-gb-arsiv/18402/</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0" w:history="1">
              <w:r w:rsidR="00BF1028" w:rsidRPr="00BF1028">
                <w:rPr>
                  <w:rFonts w:ascii="Calibri" w:eastAsia="Times New Roman" w:hAnsi="Calibri" w:cs="Calibri"/>
                  <w:sz w:val="14"/>
                  <w:szCs w:val="14"/>
                  <w:lang w:eastAsia="tr-TR"/>
                </w:rPr>
                <w:t>http://kent34.com.tr/yazarlarina-gore-listelenmis-e-kitap-arsivi/18202/</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1" w:history="1">
              <w:r w:rsidR="00BF1028" w:rsidRPr="00BF1028">
                <w:rPr>
                  <w:rFonts w:ascii="Calibri" w:eastAsia="Times New Roman" w:hAnsi="Calibri" w:cs="Calibri"/>
                  <w:sz w:val="14"/>
                  <w:szCs w:val="14"/>
                  <w:lang w:eastAsia="tr-TR"/>
                </w:rPr>
                <w:t>http://kent34.com.tr/e-kitap-istek-platformu/18132/</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2" w:history="1">
              <w:r w:rsidR="00BF1028" w:rsidRPr="00BF1028">
                <w:rPr>
                  <w:rFonts w:ascii="Calibri" w:eastAsia="Times New Roman" w:hAnsi="Calibri" w:cs="Calibri"/>
                  <w:sz w:val="14"/>
                  <w:szCs w:val="14"/>
                  <w:lang w:eastAsia="tr-TR"/>
                </w:rPr>
                <w:t>http://kent34.com.tr/turkce-epub-kitap-arsivi/13578/</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3" w:history="1">
              <w:r w:rsidR="00BF1028" w:rsidRPr="00BF1028">
                <w:rPr>
                  <w:rFonts w:ascii="Calibri" w:eastAsia="Times New Roman" w:hAnsi="Calibri" w:cs="Calibri"/>
                  <w:sz w:val="14"/>
                  <w:szCs w:val="14"/>
                  <w:lang w:eastAsia="tr-TR"/>
                </w:rPr>
                <w:t>http://kent34.com.tr/tarih-arastirma-inceleme-e-kitap-arsivi/13577/</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4" w:history="1">
              <w:r w:rsidR="00BF1028" w:rsidRPr="00BF1028">
                <w:rPr>
                  <w:rFonts w:ascii="Calibri" w:eastAsia="Times New Roman" w:hAnsi="Calibri" w:cs="Calibri"/>
                  <w:sz w:val="14"/>
                  <w:szCs w:val="14"/>
                  <w:lang w:eastAsia="tr-TR"/>
                </w:rPr>
                <w:t>http://kent34.com.tr/dev-kitap-arsivi-pdf-format/10798/</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5" w:history="1">
              <w:r w:rsidR="00BF1028" w:rsidRPr="00BF1028">
                <w:rPr>
                  <w:rFonts w:ascii="Calibri" w:eastAsia="Times New Roman" w:hAnsi="Calibri" w:cs="Calibri"/>
                  <w:sz w:val="14"/>
                  <w:szCs w:val="14"/>
                  <w:lang w:eastAsia="tr-TR"/>
                </w:rPr>
                <w:t>http://kent34.com.tr/316-e-kitap-toplam-1-5-gb-arsiv/10793/</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6" w:history="1">
              <w:r w:rsidR="00BF1028" w:rsidRPr="00BF1028">
                <w:rPr>
                  <w:rFonts w:ascii="Calibri" w:eastAsia="Times New Roman" w:hAnsi="Calibri" w:cs="Calibri"/>
                  <w:sz w:val="14"/>
                  <w:szCs w:val="14"/>
                  <w:lang w:eastAsia="tr-TR"/>
                </w:rPr>
                <w:t>http://nurkulliyat.blogspot.com.tr/2014/02/risale-i-nur-kulliyat.html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7" w:history="1">
              <w:r w:rsidR="00BF1028" w:rsidRPr="00BF1028">
                <w:rPr>
                  <w:rFonts w:ascii="Calibri" w:eastAsia="Times New Roman" w:hAnsi="Calibri" w:cs="Calibri"/>
                  <w:sz w:val="14"/>
                  <w:szCs w:val="14"/>
                  <w:lang w:eastAsia="tr-TR"/>
                </w:rPr>
                <w:t>http://www.sosyaldenge.com/wp-content/uploads/%C4%B0lber-Ortayl%C4%B1-ImparatorlugunSonNefesi.pdf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8" w:history="1">
              <w:r w:rsidR="00BF1028" w:rsidRPr="00BF1028">
                <w:rPr>
                  <w:rFonts w:ascii="Calibri" w:eastAsia="Times New Roman" w:hAnsi="Calibri" w:cs="Calibri"/>
                  <w:sz w:val="14"/>
                  <w:szCs w:val="14"/>
                  <w:lang w:eastAsia="tr-TR"/>
                </w:rPr>
                <w:t>http://www.sosyaldenge.com/ilber-ortayli-tarihin-sinirlarina-yolculuk/</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59" w:history="1">
              <w:r w:rsidR="00BF1028" w:rsidRPr="00BF1028">
                <w:rPr>
                  <w:rFonts w:ascii="Calibri" w:eastAsia="Times New Roman" w:hAnsi="Calibri" w:cs="Calibri"/>
                  <w:sz w:val="14"/>
                  <w:szCs w:val="14"/>
                  <w:lang w:eastAsia="tr-TR"/>
                </w:rPr>
                <w:t>http://www.sosyaldenge.com/wp-content/uploads/Ilber-Ortayli-Tarihin-Sinirlarina-Yolculuk.pdf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0" w:history="1">
              <w:r w:rsidR="00BF1028" w:rsidRPr="00BF1028">
                <w:rPr>
                  <w:rFonts w:ascii="Calibri" w:eastAsia="Times New Roman" w:hAnsi="Calibri" w:cs="Calibri"/>
                  <w:sz w:val="14"/>
                  <w:szCs w:val="14"/>
                  <w:lang w:eastAsia="tr-TR"/>
                </w:rPr>
                <w:t>http://www.sosyaldenge.com/ilber-ortayli-imparatorlugunsonnefesi/</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1" w:history="1">
              <w:r w:rsidR="00BF1028" w:rsidRPr="00BF1028">
                <w:rPr>
                  <w:rFonts w:ascii="Calibri" w:eastAsia="Times New Roman" w:hAnsi="Calibri" w:cs="Calibri"/>
                  <w:sz w:val="14"/>
                  <w:szCs w:val="14"/>
                  <w:lang w:eastAsia="tr-TR"/>
                </w:rPr>
                <w:t>http://www.sosyaldenge.com/toprak-ana-cengiz-aytmatov/</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2" w:history="1">
              <w:r w:rsidR="00BF1028" w:rsidRPr="00BF1028">
                <w:rPr>
                  <w:rFonts w:ascii="Calibri" w:eastAsia="Times New Roman" w:hAnsi="Calibri" w:cs="Calibri"/>
                  <w:sz w:val="14"/>
                  <w:szCs w:val="14"/>
                  <w:lang w:eastAsia="tr-TR"/>
                </w:rPr>
                <w:t>http://www.sosyaldenge.com/istihbarat-teknikleri-gultekin-avci/</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3" w:history="1">
              <w:r w:rsidR="00BF1028" w:rsidRPr="00BF1028">
                <w:rPr>
                  <w:rFonts w:ascii="Calibri" w:eastAsia="Times New Roman" w:hAnsi="Calibri" w:cs="Calibri"/>
                  <w:sz w:val="14"/>
                  <w:szCs w:val="14"/>
                  <w:lang w:eastAsia="tr-TR"/>
                </w:rPr>
                <w:t>http://www.sosyaldenge.com/wp-content/uploads/Istihbarat-Teknikleri-Gultekin-Avc%C4%B1.pdf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4" w:history="1">
              <w:r w:rsidR="00BF1028" w:rsidRPr="00BF1028">
                <w:rPr>
                  <w:rFonts w:ascii="Calibri" w:eastAsia="Times New Roman" w:hAnsi="Calibri" w:cs="Calibri"/>
                  <w:sz w:val="14"/>
                  <w:szCs w:val="14"/>
                  <w:lang w:eastAsia="tr-TR"/>
                </w:rPr>
                <w:t>http://www.sosyaldenge.com/ahmet-hamdi-tanpinar-huzur/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5" w:history="1">
              <w:r w:rsidR="00BF1028" w:rsidRPr="00BF1028">
                <w:rPr>
                  <w:rFonts w:ascii="Calibri" w:eastAsia="Times New Roman" w:hAnsi="Calibri" w:cs="Calibri"/>
                  <w:sz w:val="14"/>
                  <w:szCs w:val="14"/>
                  <w:lang w:eastAsia="tr-TR"/>
                </w:rPr>
                <w:t>http://www.sosyaldenge.com/wp-content/uploads/Ahmet-Hamdi-Tanp%C4%B1nar-Huzur.pdf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6" w:history="1">
              <w:r w:rsidR="00BF1028" w:rsidRPr="00BF1028">
                <w:rPr>
                  <w:rFonts w:ascii="Calibri" w:eastAsia="Times New Roman" w:hAnsi="Calibri" w:cs="Calibri"/>
                  <w:sz w:val="14"/>
                  <w:szCs w:val="14"/>
                  <w:lang w:eastAsia="tr-TR"/>
                </w:rPr>
                <w:t>http://www.hemenindir.gen.tr/e-kitap-e-book/julie-garwood-sen-de-yanarsin-pdf-e-kitap-indir-2-indir/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7" w:history="1">
              <w:r w:rsidR="00BF1028" w:rsidRPr="00BF1028">
                <w:rPr>
                  <w:rFonts w:ascii="Calibri" w:eastAsia="Times New Roman" w:hAnsi="Calibri" w:cs="Calibri"/>
                  <w:sz w:val="14"/>
                  <w:szCs w:val="14"/>
                  <w:lang w:eastAsia="tr-TR"/>
                </w:rPr>
                <w:t>http://www.hemenindir.gen.tr/e-kitap-e-book/2900-adet-turkce-e-book-indir/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8" w:history="1">
              <w:r w:rsidR="00BF1028" w:rsidRPr="00BF1028">
                <w:rPr>
                  <w:rFonts w:ascii="Calibri" w:eastAsia="Times New Roman" w:hAnsi="Calibri" w:cs="Calibri"/>
                  <w:sz w:val="14"/>
                  <w:szCs w:val="14"/>
                  <w:lang w:eastAsia="tr-TR"/>
                </w:rPr>
                <w:t>http://www.hemenindir.gen.tr/e-kitap-e-book/e-kitap-arsiv-indir/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69" w:history="1">
              <w:r w:rsidR="00BF1028" w:rsidRPr="00BF1028">
                <w:rPr>
                  <w:rFonts w:ascii="Calibri" w:eastAsia="Times New Roman" w:hAnsi="Calibri" w:cs="Calibri"/>
                  <w:sz w:val="14"/>
                  <w:szCs w:val="14"/>
                  <w:lang w:eastAsia="tr-TR"/>
                </w:rPr>
                <w:t xml:space="preserve">http://www.hemenindir.gen.tr/e-kitap-e-book/ilber-ortayli-kitaplari-indir-indir/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0" w:history="1">
              <w:r w:rsidR="00BF1028" w:rsidRPr="00BF1028">
                <w:rPr>
                  <w:rFonts w:ascii="Calibri" w:eastAsia="Times New Roman" w:hAnsi="Calibri" w:cs="Calibri"/>
                  <w:sz w:val="14"/>
                  <w:szCs w:val="14"/>
                  <w:lang w:eastAsia="tr-TR"/>
                </w:rPr>
                <w:t>http://www.hemenindir.gen.tr/e-kitap-e-book/j-k-rowling-ozan-beedlein-hikayeleri-indir/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1" w:history="1">
              <w:r w:rsidR="00BF1028" w:rsidRPr="00BF1028">
                <w:rPr>
                  <w:rFonts w:ascii="Calibri" w:eastAsia="Times New Roman" w:hAnsi="Calibri" w:cs="Calibri"/>
                  <w:sz w:val="14"/>
                  <w:szCs w:val="14"/>
                  <w:lang w:eastAsia="tr-TR"/>
                </w:rPr>
                <w:t>http://www.hemenindir.gen.tr/e-kitap-e-book/metal-firtina-serisi-1-5-indir/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2" w:history="1">
              <w:r w:rsidR="00BF1028" w:rsidRPr="00BF1028">
                <w:rPr>
                  <w:rFonts w:ascii="Calibri" w:eastAsia="Times New Roman" w:hAnsi="Calibri" w:cs="Calibri"/>
                  <w:sz w:val="14"/>
                  <w:szCs w:val="14"/>
                  <w:lang w:eastAsia="tr-TR"/>
                </w:rPr>
                <w:t>http://www.hemenindir.gen.tr/e-kitap-e-book/kan-sarkisi-anthony-ryan-kuzgunun-golgesi-1-pdf-e-kitap-indir-indir/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3" w:history="1">
              <w:r w:rsidR="00BF1028" w:rsidRPr="00BF1028">
                <w:rPr>
                  <w:rFonts w:ascii="Calibri" w:eastAsia="Times New Roman" w:hAnsi="Calibri" w:cs="Calibri"/>
                  <w:sz w:val="14"/>
                  <w:szCs w:val="14"/>
                  <w:lang w:eastAsia="tr-TR"/>
                </w:rPr>
                <w:t>http://www.hemenindir.gen.tr/e-kitap-e-book/serkan-ozel-kapali-gise-yalnizlik-pdf-e-kitap-indir-indir/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4" w:history="1">
              <w:r w:rsidR="00BF1028" w:rsidRPr="00BF1028">
                <w:rPr>
                  <w:rFonts w:ascii="Calibri" w:eastAsia="Times New Roman" w:hAnsi="Calibri" w:cs="Calibri"/>
                  <w:sz w:val="14"/>
                  <w:szCs w:val="14"/>
                  <w:lang w:eastAsia="tr-TR"/>
                </w:rPr>
                <w:t>http://www.hemenindir.gen.tr/e-kitap-e-book/karen-hawkins-askina-talibim-pdf-e-kitap-indir-indir/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5" w:history="1">
              <w:r w:rsidR="00BF1028" w:rsidRPr="00BF1028">
                <w:rPr>
                  <w:rFonts w:ascii="Calibri" w:eastAsia="Times New Roman" w:hAnsi="Calibri" w:cs="Calibri"/>
                  <w:sz w:val="14"/>
                  <w:szCs w:val="14"/>
                  <w:lang w:eastAsia="tr-TR"/>
                </w:rPr>
                <w:t>http://www.hemenindir.gen.tr/e-kitap-e-book/nora-roberts-degerini-bil-pdf-e-kitap-indir-indir/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6" w:history="1">
              <w:r w:rsidR="00BF1028" w:rsidRPr="00BF1028">
                <w:rPr>
                  <w:rFonts w:ascii="Calibri" w:eastAsia="Times New Roman" w:hAnsi="Calibri" w:cs="Calibri"/>
                  <w:sz w:val="14"/>
                  <w:szCs w:val="14"/>
                  <w:lang w:eastAsia="tr-TR"/>
                </w:rPr>
                <w:t>http://www.hemenindir.gen.tr/e-kitap-e-book/beverly-brandt-ask-oyunu-pdf-e-kitap-indir-indir/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7" w:history="1">
              <w:r w:rsidR="00BF1028" w:rsidRPr="00BF1028">
                <w:rPr>
                  <w:rFonts w:ascii="Calibri" w:eastAsia="Times New Roman" w:hAnsi="Calibri" w:cs="Calibri"/>
                  <w:sz w:val="14"/>
                  <w:szCs w:val="14"/>
                  <w:lang w:eastAsia="tr-TR"/>
                </w:rPr>
                <w:t>http://www.hemenindir.gen.tr/e-kitap-e-book/dani-atkins-avuclarinin-arasina-bir-kalp-biraktim-pdf-e-kitap-indir-indir/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8" w:history="1">
              <w:r w:rsidR="00BF1028" w:rsidRPr="00BF1028">
                <w:rPr>
                  <w:rFonts w:ascii="Calibri" w:eastAsia="Times New Roman" w:hAnsi="Calibri" w:cs="Calibri"/>
                  <w:sz w:val="14"/>
                  <w:szCs w:val="14"/>
                  <w:lang w:eastAsia="tr-TR"/>
                </w:rPr>
                <w:t>http://www.hemenindir.gen.tr/e-kitap-e-book/nora-roberts-olumsuz-olum-pdf-e-kitap-indir-indir/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79" w:history="1">
              <w:r w:rsidR="00BF1028" w:rsidRPr="00BF1028">
                <w:rPr>
                  <w:rFonts w:ascii="Calibri" w:eastAsia="Times New Roman" w:hAnsi="Calibri" w:cs="Calibri"/>
                  <w:sz w:val="14"/>
                  <w:szCs w:val="14"/>
                  <w:lang w:eastAsia="tr-TR"/>
                </w:rPr>
                <w:t>http://www.hemenindir.gen.tr/e-kitap-e-book/harry-potter-kitaplari-7-adet-turkce-pdf-indir/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0" w:history="1">
              <w:r w:rsidR="00BF1028" w:rsidRPr="00BF1028">
                <w:rPr>
                  <w:rFonts w:ascii="Calibri" w:eastAsia="Times New Roman" w:hAnsi="Calibri" w:cs="Calibri"/>
                  <w:sz w:val="14"/>
                  <w:szCs w:val="14"/>
                  <w:lang w:eastAsia="tr-TR"/>
                </w:rPr>
                <w:t>http://www.hemenindir.gen.tr/e-kitap-e-book/agatha-christie-29-kitap-doc-pdf-indir/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1" w:history="1">
              <w:r w:rsidR="00BF1028" w:rsidRPr="00BF1028">
                <w:rPr>
                  <w:rFonts w:ascii="Calibri" w:eastAsia="Times New Roman" w:hAnsi="Calibri" w:cs="Calibri"/>
                  <w:sz w:val="14"/>
                  <w:szCs w:val="14"/>
                  <w:lang w:eastAsia="tr-TR"/>
                </w:rPr>
                <w:t>http://www.hemenindir.gen.tr/e-kitap-e-book/alacakaranlik-1-2-3-4-5-turkce-e-book-indir/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2" w:history="1">
              <w:r w:rsidR="00BF1028" w:rsidRPr="00BF1028">
                <w:rPr>
                  <w:rFonts w:ascii="Calibri" w:eastAsia="Times New Roman" w:hAnsi="Calibri" w:cs="Calibri"/>
                  <w:sz w:val="14"/>
                  <w:szCs w:val="14"/>
                  <w:lang w:eastAsia="tr-TR"/>
                </w:rPr>
                <w:t>http://www.hemenindir.gen.tr/e-kitap-e-book/metal-firtina-serisi-indir/</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3" w:history="1">
              <w:r w:rsidR="00BF1028" w:rsidRPr="00BF1028">
                <w:rPr>
                  <w:rFonts w:ascii="Calibri" w:eastAsia="Times New Roman" w:hAnsi="Calibri" w:cs="Calibri"/>
                  <w:sz w:val="14"/>
                  <w:szCs w:val="14"/>
                  <w:lang w:eastAsia="tr-TR"/>
                </w:rPr>
                <w:t>http://www.academia.edu/7161192/STRATEJ%C4%B0K_DER%C4%B0NL%C4%B0K_I%C5%9EI%C4%9EINDA_ELE%C5%9ET%C4%B0REL_B%C4%B0R_PORTRE_Bir_Stratejistin_Derinlik_A%C3%A7mazlar%C4%B1_AHMET_DAVUTO%C4%9ELU</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4" w:history="1">
              <w:r w:rsidR="00BF1028" w:rsidRPr="00BF1028">
                <w:rPr>
                  <w:rFonts w:ascii="Calibri" w:eastAsia="Times New Roman" w:hAnsi="Calibri" w:cs="Calibri"/>
                  <w:sz w:val="14"/>
                  <w:szCs w:val="14"/>
                  <w:lang w:eastAsia="tr-TR"/>
                </w:rPr>
                <w:t>http://www.pdfindir.com/AHMET-DAVUTO%C4%9ELU-STRATEJ%C4%B0K-DER%C4%B0NL%C4%B0K-pdf-1.html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5" w:history="1">
              <w:r w:rsidR="00BF1028" w:rsidRPr="00BF1028">
                <w:rPr>
                  <w:rFonts w:ascii="Calibri" w:eastAsia="Times New Roman" w:hAnsi="Calibri" w:cs="Calibri"/>
                  <w:sz w:val="14"/>
                  <w:szCs w:val="14"/>
                  <w:lang w:eastAsia="tr-TR"/>
                </w:rPr>
                <w:t>http://www.boxca.com/lepjwkeysvfs/__ahmet_davutoglu_Stratejik_Derinlik.pdf.html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6" w:history="1">
              <w:r w:rsidR="00BF1028" w:rsidRPr="00BF1028">
                <w:rPr>
                  <w:rFonts w:ascii="Calibri" w:eastAsia="Times New Roman" w:hAnsi="Calibri" w:cs="Calibri"/>
                  <w:sz w:val="14"/>
                  <w:szCs w:val="14"/>
                  <w:lang w:eastAsia="tr-TR"/>
                </w:rPr>
                <w:t>http://www.altinicizdiklerim.com/resimler/StratejikDerinlik.pdf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7" w:history="1">
              <w:r w:rsidR="00BF1028" w:rsidRPr="00BF1028">
                <w:rPr>
                  <w:rFonts w:ascii="Calibri" w:eastAsia="Times New Roman" w:hAnsi="Calibri" w:cs="Calibri"/>
                  <w:sz w:val="14"/>
                  <w:szCs w:val="14"/>
                  <w:lang w:eastAsia="tr-TR"/>
                </w:rPr>
                <w:t>http://kitapozettanitim.blogspot.com.tr/2012/02/stratejik-derinlik-ahmet-davutoglu.html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8" w:tooltip="http://www.mediafire.com/view/8yai4bq1lwyah9h/BA-D%C3%9CNYANIN_%C4%B0LK_G%C3%9CN%C3%9C(marked).pdf&#10;Ctrl+bağlantıyı izlemek için tıklatın veya dokunun" w:history="1">
              <w:r w:rsidR="00BF1028" w:rsidRPr="00BF1028">
                <w:rPr>
                  <w:rFonts w:ascii="Calibri" w:eastAsia="Times New Roman" w:hAnsi="Calibri" w:cs="Calibri"/>
                  <w:sz w:val="14"/>
                  <w:szCs w:val="14"/>
                  <w:lang w:eastAsia="tr-TR"/>
                </w:rPr>
                <w:t>http://www.mediafire.com/view/8yai4bq1lwyah9h/BA-D%C3%9CNYANIN_%C4%B0LK_G%C3%9CN%C3%9C(marked).pdf​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89" w:history="1">
              <w:r w:rsidR="00BF1028" w:rsidRPr="00BF1028">
                <w:rPr>
                  <w:rFonts w:ascii="Calibri" w:eastAsia="Times New Roman" w:hAnsi="Calibri" w:cs="Calibri"/>
                  <w:sz w:val="14"/>
                  <w:szCs w:val="14"/>
                  <w:lang w:eastAsia="tr-TR"/>
                </w:rPr>
                <w:t>https://yadi.sk/i/u-yRcdOedV92C​</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0" w:history="1">
              <w:r w:rsidR="00BF1028" w:rsidRPr="00BF1028">
                <w:rPr>
                  <w:rFonts w:ascii="Calibri" w:eastAsia="Times New Roman" w:hAnsi="Calibri" w:cs="Calibri"/>
                  <w:sz w:val="14"/>
                  <w:szCs w:val="14"/>
                  <w:lang w:eastAsia="tr-TR"/>
                </w:rPr>
                <w:t>http://bu.gen.tr/e-book-indir/dunyanin-ilk-gunu-beyazit-akman-pdf-e-kitap-indir.htm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1" w:history="1">
              <w:r w:rsidR="00BF1028" w:rsidRPr="00BF1028">
                <w:rPr>
                  <w:rFonts w:ascii="Calibri" w:eastAsia="Times New Roman" w:hAnsi="Calibri" w:cs="Calibri"/>
                  <w:sz w:val="14"/>
                  <w:szCs w:val="14"/>
                  <w:lang w:eastAsia="tr-TR"/>
                </w:rPr>
                <w:t>http://kitapevi.info/pdf-e-kitap-indir/dunyanin-ilk-gunu-beyazit-akman-pdf-e-kitap-indir.html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2" w:history="1">
              <w:r w:rsidR="00BF1028" w:rsidRPr="00BF1028">
                <w:rPr>
                  <w:rFonts w:ascii="Calibri" w:eastAsia="Times New Roman" w:hAnsi="Calibri" w:cs="Calibri"/>
                  <w:sz w:val="14"/>
                  <w:szCs w:val="14"/>
                  <w:lang w:eastAsia="tr-TR"/>
                </w:rPr>
                <w:t>http://turbobit.net/lhwczn1aiea7.html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3" w:history="1">
              <w:r w:rsidR="00BF1028" w:rsidRPr="00BF1028">
                <w:rPr>
                  <w:rFonts w:ascii="Calibri" w:eastAsia="Times New Roman" w:hAnsi="Calibri" w:cs="Calibri"/>
                  <w:sz w:val="14"/>
                  <w:szCs w:val="14"/>
                  <w:lang w:eastAsia="tr-TR"/>
                </w:rPr>
                <w:t>http://pdfkutuphane.com/bir-kiz-bara-girer-ve-helena-s-paige-sifre-ekitaphane-pdf-ekitap-indir.html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4" w:history="1">
              <w:r w:rsidR="00BF1028" w:rsidRPr="00BF1028">
                <w:rPr>
                  <w:rFonts w:ascii="Calibri" w:eastAsia="Times New Roman" w:hAnsi="Calibri" w:cs="Calibri"/>
                  <w:sz w:val="14"/>
                  <w:szCs w:val="14"/>
                  <w:lang w:eastAsia="tr-TR"/>
                </w:rPr>
                <w:t>http://pdfkutuphane.com/mucizeler-atolyesi-valerie-tong-cuong-pdf-ekitap-indir.html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5" w:history="1">
              <w:r w:rsidR="00BF1028" w:rsidRPr="00BF1028">
                <w:rPr>
                  <w:rFonts w:ascii="Calibri" w:eastAsia="Times New Roman" w:hAnsi="Calibri" w:cs="Calibri"/>
                  <w:sz w:val="14"/>
                  <w:szCs w:val="14"/>
                  <w:lang w:eastAsia="tr-TR"/>
                </w:rPr>
                <w:t>http://pdfkutuphane.com/yarali-kahraman-tazeoglu-pdf-ekitap-indir.html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6" w:history="1">
              <w:r w:rsidR="00BF1028" w:rsidRPr="00BF1028">
                <w:rPr>
                  <w:rFonts w:ascii="Calibri" w:eastAsia="Times New Roman" w:hAnsi="Calibri" w:cs="Calibri"/>
                  <w:sz w:val="14"/>
                  <w:szCs w:val="14"/>
                  <w:lang w:eastAsia="tr-TR"/>
                </w:rPr>
                <w:t>http://pdfkutuphane.com/krallarin-carpismasi-2-george-r-r-martin-pdf-ekitap-indir.html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7" w:history="1">
              <w:r w:rsidR="00BF1028" w:rsidRPr="00BF1028">
                <w:rPr>
                  <w:rFonts w:ascii="Calibri" w:eastAsia="Times New Roman" w:hAnsi="Calibri" w:cs="Calibri"/>
                  <w:sz w:val="14"/>
                  <w:szCs w:val="14"/>
                  <w:lang w:eastAsia="tr-TR"/>
                </w:rPr>
                <w:t>http://pdfkutuphane.com/krallarin-carpismasi-1-george-r-r-martin-pdf-ekitap-indir.html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8" w:history="1">
              <w:r w:rsidR="00BF1028" w:rsidRPr="00BF1028">
                <w:rPr>
                  <w:rFonts w:ascii="Calibri" w:eastAsia="Times New Roman" w:hAnsi="Calibri" w:cs="Calibri"/>
                  <w:sz w:val="14"/>
                  <w:szCs w:val="14"/>
                  <w:lang w:eastAsia="tr-TR"/>
                </w:rPr>
                <w:t>http://pdfkutuphane.com/beyaz-gemi-cengiz-aytmatov-pdf-ekitap-indir.html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499" w:history="1">
              <w:r w:rsidR="00BF1028" w:rsidRPr="00BF1028">
                <w:rPr>
                  <w:rFonts w:ascii="Calibri" w:eastAsia="Times New Roman" w:hAnsi="Calibri" w:cs="Calibri"/>
                  <w:sz w:val="14"/>
                  <w:szCs w:val="14"/>
                  <w:lang w:eastAsia="tr-TR"/>
                </w:rPr>
                <w:t>http://pdfkutuphane.com/hl-ciddiyim-gulse-birsel-epub-ekitap-indir.html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0" w:history="1">
              <w:r w:rsidR="00BF1028" w:rsidRPr="00BF1028">
                <w:rPr>
                  <w:rFonts w:ascii="Calibri" w:eastAsia="Times New Roman" w:hAnsi="Calibri" w:cs="Calibri"/>
                  <w:sz w:val="14"/>
                  <w:szCs w:val="14"/>
                  <w:lang w:eastAsia="tr-TR"/>
                </w:rPr>
                <w:t>http://pdfkutuphane.com/saatleri-ayarlama-enstitusu-ahmet-hamdi-tanpinar-epub-ekitap-indir.html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1" w:history="1">
              <w:r w:rsidR="00BF1028" w:rsidRPr="00BF1028">
                <w:rPr>
                  <w:rFonts w:ascii="Calibri" w:eastAsia="Times New Roman" w:hAnsi="Calibri" w:cs="Calibri"/>
                  <w:sz w:val="14"/>
                  <w:szCs w:val="14"/>
                  <w:lang w:eastAsia="tr-TR"/>
                </w:rPr>
                <w:t>http://pdfkutuphane.com/huzur-ahmet-hamdi-tanpinar-epub-ekitap-indir.html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2" w:history="1">
              <w:r w:rsidR="00BF1028" w:rsidRPr="00BF1028">
                <w:rPr>
                  <w:rFonts w:ascii="Calibri" w:eastAsia="Times New Roman" w:hAnsi="Calibri" w:cs="Calibri"/>
                  <w:sz w:val="14"/>
                  <w:szCs w:val="14"/>
                  <w:lang w:eastAsia="tr-TR"/>
                </w:rPr>
                <w:t>http://pdfkutuphane.com/osmanliyi-yeniden-kesfetmek-1-ilber-ortayli-pdf-ekitap-indir.html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3" w:history="1">
              <w:r w:rsidR="00BF1028" w:rsidRPr="00BF1028">
                <w:rPr>
                  <w:rFonts w:ascii="Calibri" w:eastAsia="Times New Roman" w:hAnsi="Calibri" w:cs="Calibri"/>
                  <w:sz w:val="14"/>
                  <w:szCs w:val="14"/>
                  <w:lang w:eastAsia="tr-TR"/>
                </w:rPr>
                <w:t>http://pdfkutuphane.com/ay-hadi-insallah-pucca-pdf-ekitap-indir.html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4" w:history="1">
              <w:r w:rsidR="00BF1028" w:rsidRPr="00BF1028">
                <w:rPr>
                  <w:rFonts w:ascii="Calibri" w:eastAsia="Times New Roman" w:hAnsi="Calibri" w:cs="Calibri"/>
                  <w:sz w:val="14"/>
                  <w:szCs w:val="14"/>
                  <w:lang w:eastAsia="tr-TR"/>
                </w:rPr>
                <w:t>http://pdfkutuphane.com/aklindan-bir-sayi-tut-john-verdon-epub-ekitap-indir.html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5" w:history="1">
              <w:r w:rsidR="00BF1028" w:rsidRPr="00BF1028">
                <w:rPr>
                  <w:rFonts w:ascii="Calibri" w:eastAsia="Times New Roman" w:hAnsi="Calibri" w:cs="Calibri"/>
                  <w:sz w:val="14"/>
                  <w:szCs w:val="14"/>
                  <w:lang w:eastAsia="tr-TR"/>
                </w:rPr>
                <w:t>http://pdfkutuphane.com/taht-oyunlari-george-r-r-martin-pdf-ekitap-indir.html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6" w:history="1">
              <w:r w:rsidR="00BF1028" w:rsidRPr="00BF1028">
                <w:rPr>
                  <w:rFonts w:ascii="Calibri" w:eastAsia="Times New Roman" w:hAnsi="Calibri" w:cs="Calibri"/>
                  <w:sz w:val="14"/>
                  <w:szCs w:val="14"/>
                  <w:lang w:eastAsia="tr-TR"/>
                </w:rPr>
                <w:t>http://pdfkutuphane.com/harry-potter-tum-seri-jk-rowling-pdf-ekitap-indir.html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7" w:history="1">
              <w:r w:rsidR="00BF1028" w:rsidRPr="00BF1028">
                <w:rPr>
                  <w:rFonts w:ascii="Calibri" w:eastAsia="Times New Roman" w:hAnsi="Calibri" w:cs="Calibri"/>
                  <w:sz w:val="14"/>
                  <w:szCs w:val="14"/>
                  <w:lang w:eastAsia="tr-TR"/>
                </w:rPr>
                <w:t>http://pdfkutuphane.com/nar-agaci-2kisim-nazan-bekiroglu-pdf-ekitap-indir.html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8" w:history="1">
              <w:r w:rsidR="00BF1028" w:rsidRPr="00BF1028">
                <w:rPr>
                  <w:rFonts w:ascii="Calibri" w:eastAsia="Times New Roman" w:hAnsi="Calibri" w:cs="Calibri"/>
                  <w:sz w:val="14"/>
                  <w:szCs w:val="14"/>
                  <w:lang w:eastAsia="tr-TR"/>
                </w:rPr>
                <w:t>http://pdfkutuphane.com/nar-agaci-1kisim-nazan-bekiroglu-pdf-ekitap-indir.html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09" w:history="1">
              <w:r w:rsidR="00BF1028" w:rsidRPr="00BF1028">
                <w:rPr>
                  <w:rFonts w:ascii="Calibri" w:eastAsia="Times New Roman" w:hAnsi="Calibri" w:cs="Calibri"/>
                  <w:sz w:val="14"/>
                  <w:szCs w:val="14"/>
                  <w:lang w:eastAsia="tr-TR"/>
                </w:rPr>
                <w:t>http://pdfkutuphane.com/allah-beni-boyle-yaratmis-pucca-gunluk-3kitap-pucca-pdf-ekitap-indir.html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0" w:history="1">
              <w:r w:rsidR="00BF1028" w:rsidRPr="00BF1028">
                <w:rPr>
                  <w:rFonts w:ascii="Calibri" w:eastAsia="Times New Roman" w:hAnsi="Calibri" w:cs="Calibri"/>
                  <w:sz w:val="14"/>
                  <w:szCs w:val="14"/>
                  <w:lang w:eastAsia="tr-TR"/>
                </w:rPr>
                <w:t>http://pdfkutuphane.com/ve-geri-kalan-her-sey-pucca-gunluk-2kitap-pucca-pdf-ekitap-indir.html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1" w:history="1">
              <w:r w:rsidR="00BF1028" w:rsidRPr="00BF1028">
                <w:rPr>
                  <w:rFonts w:ascii="Calibri" w:eastAsia="Times New Roman" w:hAnsi="Calibri" w:cs="Calibri"/>
                  <w:sz w:val="14"/>
                  <w:szCs w:val="14"/>
                  <w:lang w:eastAsia="tr-TR"/>
                </w:rPr>
                <w:t>http://pdfkutuphane.com/kucuk-aptalin-buyuk-dunyasi-pucca-gunluk-1kitap-pucca-pdf-ekitap-indir.html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2" w:history="1">
              <w:r w:rsidR="00BF1028" w:rsidRPr="00BF1028">
                <w:rPr>
                  <w:rFonts w:ascii="Calibri" w:eastAsia="Times New Roman" w:hAnsi="Calibri" w:cs="Calibri"/>
                  <w:sz w:val="14"/>
                  <w:szCs w:val="14"/>
                  <w:lang w:eastAsia="tr-TR"/>
                </w:rPr>
                <w:t>http://pdfkutuphane.com/kurk-mantolu-madonna-sabahattin-ali-pdf-ekitap-indir.html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3" w:history="1">
              <w:r w:rsidR="00BF1028" w:rsidRPr="00BF1028">
                <w:rPr>
                  <w:rFonts w:ascii="Calibri" w:eastAsia="Times New Roman" w:hAnsi="Calibri" w:cs="Calibri"/>
                  <w:sz w:val="14"/>
                  <w:szCs w:val="14"/>
                  <w:lang w:eastAsia="tr-TR"/>
                </w:rPr>
                <w:t>http://pdfkutuphane.com/tarihin-sinirlarina-yolculuk-ilber-ortayli-pdf-ekitap-indir.html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4" w:history="1">
              <w:r w:rsidR="00BF1028" w:rsidRPr="00BF1028">
                <w:rPr>
                  <w:rFonts w:ascii="Calibri" w:eastAsia="Times New Roman" w:hAnsi="Calibri" w:cs="Calibri"/>
                  <w:sz w:val="14"/>
                  <w:szCs w:val="14"/>
                  <w:lang w:eastAsia="tr-TR"/>
                </w:rPr>
                <w:t>http://pdfkutuphane.com/tarihin-sinirlarina-yolculuk-ilber-ortayli-pdf-ekitap-indir.html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5" w:history="1">
              <w:r w:rsidR="00BF1028" w:rsidRPr="00BF1028">
                <w:rPr>
                  <w:rFonts w:ascii="Calibri" w:eastAsia="Times New Roman" w:hAnsi="Calibri" w:cs="Calibri"/>
                  <w:sz w:val="14"/>
                  <w:szCs w:val="14"/>
                  <w:lang w:eastAsia="tr-TR"/>
                </w:rPr>
                <w:t>http://pdfkutuphane.com/osmanliyi-yeniden-kesfetmek-ilber-ortayli-pdf-ekitap-indir.html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6" w:history="1">
              <w:r w:rsidR="00BF1028" w:rsidRPr="00BF1028">
                <w:rPr>
                  <w:rFonts w:ascii="Calibri" w:eastAsia="Times New Roman" w:hAnsi="Calibri" w:cs="Calibri"/>
                  <w:sz w:val="14"/>
                  <w:szCs w:val="14"/>
                  <w:lang w:eastAsia="tr-TR"/>
                </w:rPr>
                <w:t>http://pdfkutuphane.com/bozkurtlar-diriliyor-huseyin-nihal-atsiz-epub-ekitap-indir.html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7" w:history="1">
              <w:r w:rsidR="00BF1028" w:rsidRPr="00BF1028">
                <w:rPr>
                  <w:rFonts w:ascii="Calibri" w:eastAsia="Times New Roman" w:hAnsi="Calibri" w:cs="Calibri"/>
                  <w:sz w:val="14"/>
                  <w:szCs w:val="14"/>
                  <w:lang w:eastAsia="tr-TR"/>
                </w:rPr>
                <w:t>http://pdfkutuphane.com/taht-oyunlari-george-r-r-martin-epub-ekitap-indir.html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8" w:history="1">
              <w:r w:rsidR="00BF1028" w:rsidRPr="00BF1028">
                <w:rPr>
                  <w:rFonts w:ascii="Calibri" w:eastAsia="Times New Roman" w:hAnsi="Calibri" w:cs="Calibri"/>
                  <w:sz w:val="14"/>
                  <w:szCs w:val="14"/>
                  <w:lang w:eastAsia="tr-TR"/>
                </w:rPr>
                <w:t>http://pdfkutuphane.com/icimizdeki-seytan-sabahattin-ali-epub-ekitap-indir.html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19" w:history="1">
              <w:r w:rsidR="00BF1028" w:rsidRPr="00BF1028">
                <w:rPr>
                  <w:rFonts w:ascii="Calibri" w:eastAsia="Times New Roman" w:hAnsi="Calibri" w:cs="Calibri"/>
                  <w:sz w:val="14"/>
                  <w:szCs w:val="14"/>
                  <w:lang w:eastAsia="tr-TR"/>
                </w:rPr>
                <w:t>http://pdfkutuphane.com/kurk-mantolu-madonna-sabahattin-ali-epub-ekitap-indir.html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0" w:history="1">
              <w:r w:rsidR="00BF1028" w:rsidRPr="00BF1028">
                <w:rPr>
                  <w:rFonts w:ascii="Calibri" w:eastAsia="Times New Roman" w:hAnsi="Calibri" w:cs="Calibri"/>
                  <w:sz w:val="14"/>
                  <w:szCs w:val="14"/>
                  <w:lang w:eastAsia="tr-TR"/>
                </w:rPr>
                <w:t>http://pdfkutuphane.com/butun-oykuleri-ii-sabahattin-ali-epub-ekitap-indir.html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1" w:history="1">
              <w:r w:rsidR="00BF1028" w:rsidRPr="00BF1028">
                <w:rPr>
                  <w:rFonts w:ascii="Calibri" w:eastAsia="Times New Roman" w:hAnsi="Calibri" w:cs="Calibri"/>
                  <w:sz w:val="14"/>
                  <w:szCs w:val="14"/>
                  <w:lang w:eastAsia="tr-TR"/>
                </w:rPr>
                <w:t>http://pdfkutuphane.com/butun-oykuleri-sebahattin-ali-epub-ekitap-indir.html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2" w:history="1">
              <w:r w:rsidR="00BF1028" w:rsidRPr="00BF1028">
                <w:rPr>
                  <w:rFonts w:ascii="Calibri" w:eastAsia="Times New Roman" w:hAnsi="Calibri" w:cs="Calibri"/>
                  <w:sz w:val="14"/>
                  <w:szCs w:val="14"/>
                  <w:lang w:eastAsia="tr-TR"/>
                </w:rPr>
                <w:t>http://pdfkutuphane.com/fedailerin-kalesi-alamut-vladimir-bartol-epub-ekitap-indir.html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3" w:history="1">
              <w:r w:rsidR="00BF1028" w:rsidRPr="00BF1028">
                <w:rPr>
                  <w:rFonts w:ascii="Calibri" w:eastAsia="Times New Roman" w:hAnsi="Calibri" w:cs="Calibri"/>
                  <w:sz w:val="14"/>
                  <w:szCs w:val="14"/>
                  <w:lang w:eastAsia="tr-TR"/>
                </w:rPr>
                <w:t>http://pdfkutuphane.com/ince-memed-yasar-kemal-epub-ekitap-indir.html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4" w:history="1">
              <w:r w:rsidR="00BF1028" w:rsidRPr="00BF1028">
                <w:rPr>
                  <w:rFonts w:ascii="Calibri" w:eastAsia="Times New Roman" w:hAnsi="Calibri" w:cs="Calibri"/>
                  <w:sz w:val="14"/>
                  <w:szCs w:val="14"/>
                  <w:lang w:eastAsia="tr-TR"/>
                </w:rPr>
                <w:t>http://pdfkutuphane.com/harry-potter-zumruduanka-yoldasligi-jk-rowling-epub-ekitap-indir.html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5" w:history="1">
              <w:r w:rsidR="00BF1028" w:rsidRPr="00BF1028">
                <w:rPr>
                  <w:rFonts w:ascii="Calibri" w:eastAsia="Times New Roman" w:hAnsi="Calibri" w:cs="Calibri"/>
                  <w:sz w:val="14"/>
                  <w:szCs w:val="14"/>
                  <w:lang w:eastAsia="tr-TR"/>
                </w:rPr>
                <w:t>http://pdfkutuphane.com/harry-potter-azkaban-tutsagi-jk-rowling-epub-ekitap-indir.html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6" w:history="1">
              <w:r w:rsidR="00BF1028" w:rsidRPr="00BF1028">
                <w:rPr>
                  <w:rFonts w:ascii="Calibri" w:eastAsia="Times New Roman" w:hAnsi="Calibri" w:cs="Calibri"/>
                  <w:sz w:val="14"/>
                  <w:szCs w:val="14"/>
                  <w:lang w:eastAsia="tr-TR"/>
                </w:rPr>
                <w:t>http://pdfkutuphane.com/harry-potter-felsefe-tasi-jk-rowling-epub-ekitap-indir.html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7" w:history="1">
              <w:r w:rsidR="00BF1028" w:rsidRPr="00BF1028">
                <w:rPr>
                  <w:rFonts w:ascii="Calibri" w:eastAsia="Times New Roman" w:hAnsi="Calibri" w:cs="Calibri"/>
                  <w:sz w:val="14"/>
                  <w:szCs w:val="14"/>
                  <w:lang w:eastAsia="tr-TR"/>
                </w:rPr>
                <w:t>http://pdfkutuphane.com/harry-potter-melez-prens-jk-rowling-epub-ekitap-indir.html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8" w:history="1">
              <w:r w:rsidR="00BF1028" w:rsidRPr="00BF1028">
                <w:rPr>
                  <w:rFonts w:ascii="Calibri" w:eastAsia="Times New Roman" w:hAnsi="Calibri" w:cs="Calibri"/>
                  <w:sz w:val="14"/>
                  <w:szCs w:val="14"/>
                  <w:lang w:eastAsia="tr-TR"/>
                </w:rPr>
                <w:t>http://pdfkutuphane.com/harry-potter-sirlar-odasi-jk-rowling-epub-ekitap-indir.html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29" w:history="1">
              <w:r w:rsidR="00BF1028" w:rsidRPr="00BF1028">
                <w:rPr>
                  <w:rFonts w:ascii="Calibri" w:eastAsia="Times New Roman" w:hAnsi="Calibri" w:cs="Calibri"/>
                  <w:sz w:val="14"/>
                  <w:szCs w:val="14"/>
                  <w:lang w:eastAsia="tr-TR"/>
                </w:rPr>
                <w:t>http://pdfkutuphane.com/harry-potter-olum-yadigarlari-jk-rowling-epub-ekitap-indir.html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0" w:history="1">
              <w:r w:rsidR="00BF1028" w:rsidRPr="00BF1028">
                <w:rPr>
                  <w:rFonts w:ascii="Calibri" w:eastAsia="Times New Roman" w:hAnsi="Calibri" w:cs="Calibri"/>
                  <w:sz w:val="14"/>
                  <w:szCs w:val="14"/>
                  <w:lang w:eastAsia="tr-TR"/>
                </w:rPr>
                <w:t>http://pdfkutuphane.com/harry-potter-ates-kadehi-jk-rowling-epub-ekitap-indir.html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1" w:history="1">
              <w:r w:rsidR="00BF1028" w:rsidRPr="00BF1028">
                <w:rPr>
                  <w:rFonts w:ascii="Calibri" w:eastAsia="Times New Roman" w:hAnsi="Calibri" w:cs="Calibri"/>
                  <w:sz w:val="14"/>
                  <w:szCs w:val="14"/>
                  <w:lang w:eastAsia="tr-TR"/>
                </w:rPr>
                <w:t>http://pdfkutuphane.com/deli-kurt-huseyin-nihal-atsiz-pdf-ekitap-indir.html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2" w:history="1">
              <w:r w:rsidR="00BF1028" w:rsidRPr="00BF1028">
                <w:rPr>
                  <w:rFonts w:ascii="Calibri" w:eastAsia="Times New Roman" w:hAnsi="Calibri" w:cs="Calibri"/>
                  <w:sz w:val="14"/>
                  <w:szCs w:val="14"/>
                  <w:lang w:eastAsia="tr-TR"/>
                </w:rPr>
                <w:t>http://pdfkutuphane.com/evlilik-ve-cinsel-hayat-asim-uysal-pdf-ekitap-indir.html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3" w:history="1">
              <w:r w:rsidR="00BF1028" w:rsidRPr="00BF1028">
                <w:rPr>
                  <w:rFonts w:ascii="Calibri" w:eastAsia="Times New Roman" w:hAnsi="Calibri" w:cs="Calibri"/>
                  <w:sz w:val="14"/>
                  <w:szCs w:val="14"/>
                  <w:lang w:eastAsia="tr-TR"/>
                </w:rPr>
                <w:t>http://pdfkutuphane.com/kazmalar-ve-masalar-nihat-genc-pdf-ekitap-indir.html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4" w:history="1">
              <w:r w:rsidR="00BF1028" w:rsidRPr="00BF1028">
                <w:rPr>
                  <w:rFonts w:ascii="Calibri" w:eastAsia="Times New Roman" w:hAnsi="Calibri" w:cs="Calibri"/>
                  <w:sz w:val="14"/>
                  <w:szCs w:val="14"/>
                  <w:lang w:eastAsia="tr-TR"/>
                </w:rPr>
                <w:t>http://www.turkcuturanci.com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5" w:history="1">
              <w:r w:rsidR="00BF1028" w:rsidRPr="00BF1028">
                <w:rPr>
                  <w:rFonts w:ascii="Calibri" w:eastAsia="Times New Roman" w:hAnsi="Calibri" w:cs="Calibri"/>
                  <w:sz w:val="14"/>
                  <w:szCs w:val="14"/>
                  <w:lang w:eastAsia="tr-TR"/>
                </w:rPr>
                <w:t>http://www.ukitap.com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6" w:history="1">
              <w:r w:rsidR="00BF1028" w:rsidRPr="00BF1028">
                <w:rPr>
                  <w:rFonts w:ascii="Calibri" w:eastAsia="Times New Roman" w:hAnsi="Calibri" w:cs="Calibri"/>
                  <w:sz w:val="14"/>
                  <w:szCs w:val="14"/>
                  <w:lang w:eastAsia="tr-TR"/>
                </w:rPr>
                <w:t>http://www.pdfkutuphane.com/arama_sonucu.php?bul=Ats%C4%B1z&amp;arama_secenegi=2</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7" w:history="1">
              <w:r w:rsidR="00BF1028" w:rsidRPr="00BF1028">
                <w:rPr>
                  <w:rFonts w:ascii="Calibri" w:eastAsia="Times New Roman" w:hAnsi="Calibri" w:cs="Calibri"/>
                  <w:sz w:val="14"/>
                  <w:szCs w:val="14"/>
                  <w:lang w:eastAsia="tr-TR"/>
                </w:rPr>
                <w:t>http://www.pdfkutuphane.com/deli-kurt-huseyin-nihal-atsiz-pdf-ekitap-indir.html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Arial" w:eastAsia="Times New Roman" w:hAnsi="Arial" w:cs="Arial"/>
                <w:sz w:val="14"/>
                <w:szCs w:val="14"/>
                <w:lang w:eastAsia="tr-TR"/>
              </w:rPr>
            </w:pPr>
            <w:r w:rsidRPr="00BF1028">
              <w:rPr>
                <w:rFonts w:ascii="Arial" w:eastAsia="Times New Roman" w:hAnsi="Arial" w:cs="Arial"/>
                <w:sz w:val="14"/>
                <w:szCs w:val="14"/>
                <w:lang w:eastAsia="tr-TR"/>
              </w:rPr>
              <w:t>http://www.pdfkutuphane.com/arama_sonucu.php?bul=Bozkurtlar&amp;arama_secenegi=1</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8" w:history="1">
              <w:r w:rsidR="00BF1028" w:rsidRPr="00BF1028">
                <w:rPr>
                  <w:rFonts w:ascii="Calibri" w:eastAsia="Times New Roman" w:hAnsi="Calibri" w:cs="Calibri"/>
                  <w:sz w:val="14"/>
                  <w:szCs w:val="14"/>
                  <w:lang w:eastAsia="tr-TR"/>
                </w:rPr>
                <w:t>http://www.pdfkutuphane.com/bozkurtlar-diriliyor-huseyin-nihal-atsiz-epub-ekitap-indir.html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39" w:history="1">
              <w:r w:rsidR="00BF1028" w:rsidRPr="00BF1028">
                <w:rPr>
                  <w:rFonts w:ascii="Calibri" w:eastAsia="Times New Roman" w:hAnsi="Calibri" w:cs="Calibri"/>
                  <w:sz w:val="14"/>
                  <w:szCs w:val="14"/>
                  <w:lang w:eastAsia="tr-TR"/>
                </w:rPr>
                <w:t>http://www.pdfkutuphane.com/beyaz-gemi-cengiz-aytmatov-pdf-ekitap-indir.html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0" w:history="1">
              <w:r w:rsidR="00BF1028" w:rsidRPr="00BF1028">
                <w:rPr>
                  <w:rFonts w:ascii="Calibri" w:eastAsia="Times New Roman" w:hAnsi="Calibri" w:cs="Calibri"/>
                  <w:sz w:val="14"/>
                  <w:szCs w:val="14"/>
                  <w:lang w:eastAsia="tr-TR"/>
                </w:rPr>
                <w:t>http://www.pdfkutuphane.com/disi-kurdun-ruyalari-cengiz-aytmatov-epub-ekitap-indir.html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Arial" w:eastAsia="Times New Roman" w:hAnsi="Arial" w:cs="Arial"/>
                <w:sz w:val="14"/>
                <w:szCs w:val="14"/>
                <w:lang w:eastAsia="tr-TR"/>
              </w:rPr>
            </w:pPr>
            <w:r w:rsidRPr="00BF1028">
              <w:rPr>
                <w:rFonts w:ascii="Arial" w:eastAsia="Times New Roman" w:hAnsi="Arial" w:cs="Arial"/>
                <w:sz w:val="14"/>
                <w:szCs w:val="14"/>
                <w:lang w:eastAsia="tr-TR"/>
              </w:rPr>
              <w:t>http://www.selam.org/book/Erdogan.Operasyonu.pdf</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Arial" w:eastAsia="Times New Roman" w:hAnsi="Arial" w:cs="Arial"/>
                <w:sz w:val="14"/>
                <w:szCs w:val="14"/>
                <w:lang w:eastAsia="tr-TR"/>
              </w:rPr>
            </w:pPr>
            <w:r w:rsidRPr="00BF1028">
              <w:rPr>
                <w:rFonts w:ascii="Arial" w:eastAsia="Times New Roman" w:hAnsi="Arial" w:cs="Arial"/>
                <w:sz w:val="14"/>
                <w:szCs w:val="14"/>
                <w:lang w:eastAsia="tr-TR"/>
              </w:rPr>
              <w:t>http://ebabilkutuphanesi.blogspot.com.tr/2014/04/omer-lutfi-mete-mahir-kaynak-erdogan.html?m=1</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http://www.birazoku.com/erdogan-operasyonu</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http://turkce-kitaparsivi.blogspot.com.tr/2012/11/omer-lutfi-mete-ve-mahir-kaynak-erdogan.html?m=1</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https://yadi.sk/d/iQXH_tlWLdWyJ</w:t>
            </w:r>
          </w:p>
        </w:tc>
      </w:tr>
      <w:tr w:rsidR="00BF1028" w:rsidRPr="001C065C" w:rsidTr="00BF1028">
        <w:trPr>
          <w:trHeight w:val="91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1" w:history="1">
              <w:r w:rsidR="00BF1028" w:rsidRPr="00BF1028">
                <w:rPr>
                  <w:rFonts w:ascii="Calibri" w:eastAsia="Times New Roman" w:hAnsi="Calibri" w:cs="Calibri"/>
                  <w:sz w:val="14"/>
                  <w:szCs w:val="14"/>
                  <w:lang w:eastAsia="tr-TR"/>
                </w:rPr>
                <w:t>http://dosya.co/gko31frm6c93/Ya%C5%9Far_%C3%87a%C4%9Fbay%C4%B1r_-_%C3%96t%C3%BCken_T%C3%BCrk%C3%A7e_S%C3%B6zl%C3%BCk_3_Cilt_-_Orhun_Yaz%C4%B1tlar%C4%B1ndan_G%C3%BCn%C3%BCm%C3%BCze_T%C3%BCrkiye_T%C3%BCrk%C3%A7esinin_S%C3%B6z_Varl%C4%B1%C4%9F%C4%B1.pdf.html</w:t>
              </w:r>
            </w:hyperlink>
          </w:p>
        </w:tc>
      </w:tr>
      <w:tr w:rsidR="00BF1028" w:rsidRPr="001C065C" w:rsidTr="00BF1028">
        <w:trPr>
          <w:trHeight w:val="91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2" w:history="1">
              <w:r w:rsidR="00BF1028" w:rsidRPr="00BF1028">
                <w:rPr>
                  <w:rFonts w:ascii="Calibri" w:eastAsia="Times New Roman" w:hAnsi="Calibri" w:cs="Calibri"/>
                  <w:sz w:val="14"/>
                  <w:szCs w:val="14"/>
                  <w:lang w:eastAsia="tr-TR"/>
                </w:rPr>
                <w:t>http://dosya.co/gko31frm6c93/Ya%C5%9Far_%C3%87a%C4%9Fbay%C4%B1r_-_%C3%96t%C3%BCken_T%C3%BCrk%C3%A7e_S%C3%B6zl%C3%BCk_2_Cilt_-_Orhun_Yaz%C4%B1tlar%C4%B1ndan_G%C3%BCn%C3%BCm%C3%BCze_T%C3%BCrkiye_T%C3%BCrk%C3%A7esinin_S%C3%B6z_Varl%C4%B1%C4%9F%C4%B1.pdf.html</w:t>
              </w:r>
            </w:hyperlink>
          </w:p>
        </w:tc>
      </w:tr>
      <w:tr w:rsidR="00BF1028" w:rsidRPr="001C065C" w:rsidTr="00BF1028">
        <w:trPr>
          <w:trHeight w:val="91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3" w:history="1">
              <w:r w:rsidR="00BF1028" w:rsidRPr="00BF1028">
                <w:rPr>
                  <w:rFonts w:ascii="Calibri" w:eastAsia="Times New Roman" w:hAnsi="Calibri" w:cs="Calibri"/>
                  <w:sz w:val="14"/>
                  <w:szCs w:val="14"/>
                  <w:lang w:eastAsia="tr-TR"/>
                </w:rPr>
                <w:t>http://dosya.co/gko31frm6c93/Ya%C5%9Far_%C3%87a%C4%9Fbay%C4%B1r_-_%C3%96t%C3%BCken_T%C3%BCrk%C3%A7e_S%C3%B6zl%C3%BCk_1_Cilt_-_Orhun_Yaz%C4%B1tlar%C4%B1ndan_G%C3%BCn%C3%BCm%C3%BCze_T%C3%BCrkiye_T%C3%BCrk%C3%A7esinin_S%C3%B6z_Varl%C4%B1%C4%9F%C4%B1.pdf.html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4" w:history="1">
              <w:r w:rsidR="00BF1028" w:rsidRPr="00BF1028">
                <w:rPr>
                  <w:rFonts w:ascii="Calibri" w:eastAsia="Times New Roman" w:hAnsi="Calibri" w:cs="Calibri"/>
                  <w:sz w:val="14"/>
                  <w:szCs w:val="14"/>
                  <w:lang w:eastAsia="tr-TR"/>
                </w:rPr>
                <w:t>http://dosya.co/znyooun3rlfd/Huseyin_Nihal_Atsiz_-_Bozkurtlar_Diriliyor.pdf.html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5" w:history="1">
              <w:r w:rsidR="00BF1028" w:rsidRPr="00BF1028">
                <w:rPr>
                  <w:rFonts w:ascii="Calibri" w:eastAsia="Times New Roman" w:hAnsi="Calibri" w:cs="Calibri"/>
                  <w:sz w:val="14"/>
                  <w:szCs w:val="14"/>
                  <w:lang w:eastAsia="tr-TR"/>
                </w:rPr>
                <w:t>http://dosya.co/40519254180a2401/Deli_Kurt.pdf.html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6" w:history="1">
              <w:r w:rsidR="00BF1028" w:rsidRPr="00BF1028">
                <w:rPr>
                  <w:rFonts w:ascii="Calibri" w:eastAsia="Times New Roman" w:hAnsi="Calibri" w:cs="Calibri"/>
                  <w:sz w:val="14"/>
                  <w:szCs w:val="14"/>
                  <w:lang w:eastAsia="tr-TR"/>
                </w:rPr>
                <w:t>http://ebabilkutuphanesi.blogspot.com.tr/2014/11/peyami-safa-dokuzuncu-hariciye-kogusu.html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7" w:history="1">
              <w:r w:rsidR="00BF1028" w:rsidRPr="00BF1028">
                <w:rPr>
                  <w:rFonts w:ascii="Calibri" w:eastAsia="Times New Roman" w:hAnsi="Calibri" w:cs="Calibri"/>
                  <w:sz w:val="14"/>
                  <w:szCs w:val="14"/>
                  <w:lang w:eastAsia="tr-TR"/>
                </w:rPr>
                <w:t>http://ebabilkutuphanesi.blogspot.com.tr/2014/03/ahmet-turan-alkan-istiklal-mahkemeleri.html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8" w:history="1">
              <w:r w:rsidR="00BF1028" w:rsidRPr="00BF1028">
                <w:rPr>
                  <w:rFonts w:ascii="Calibri" w:eastAsia="Times New Roman" w:hAnsi="Calibri" w:cs="Calibri"/>
                  <w:sz w:val="14"/>
                  <w:szCs w:val="14"/>
                  <w:lang w:eastAsia="tr-TR"/>
                </w:rPr>
                <w:t>http://ebabilkutuphanesi.blogspot.com.tr/2013/09/huseyin-nihal-atsz-turk-ulkusu-epub.html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49" w:history="1">
              <w:r w:rsidR="00BF1028" w:rsidRPr="00BF1028">
                <w:rPr>
                  <w:rFonts w:ascii="Calibri" w:eastAsia="Times New Roman" w:hAnsi="Calibri" w:cs="Calibri"/>
                  <w:sz w:val="14"/>
                  <w:szCs w:val="14"/>
                  <w:lang w:eastAsia="tr-TR"/>
                </w:rPr>
                <w:t>http://ebabilkutuphanesi.blogspot.com.tr/2013/09/huseyin-nihal-atsz-dalkavuklar-gecesi.html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0" w:history="1">
              <w:r w:rsidR="00BF1028" w:rsidRPr="00BF1028">
                <w:rPr>
                  <w:rFonts w:ascii="Calibri" w:eastAsia="Times New Roman" w:hAnsi="Calibri" w:cs="Calibri"/>
                  <w:sz w:val="14"/>
                  <w:szCs w:val="14"/>
                  <w:lang w:eastAsia="tr-TR"/>
                </w:rPr>
                <w:t>http://ebabilkutuphanesi.blogspot.com.tr/2013/09/huseyin-nihal-atsz-delikurt-epub-ebook.html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1" w:history="1">
              <w:r w:rsidR="00BF1028" w:rsidRPr="00BF1028">
                <w:rPr>
                  <w:rFonts w:ascii="Calibri" w:eastAsia="Times New Roman" w:hAnsi="Calibri" w:cs="Calibri"/>
                  <w:sz w:val="14"/>
                  <w:szCs w:val="14"/>
                  <w:lang w:eastAsia="tr-TR"/>
                </w:rPr>
                <w:t>http://ebabilkutuphanesi.blogspot.com.tr/2013/09/huseyin-nihal-atsz-bozkurtlar-diriliyor.html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2" w:history="1">
              <w:r w:rsidR="00BF1028" w:rsidRPr="00BF1028">
                <w:rPr>
                  <w:rFonts w:ascii="Calibri" w:eastAsia="Times New Roman" w:hAnsi="Calibri" w:cs="Calibri"/>
                  <w:sz w:val="14"/>
                  <w:szCs w:val="14"/>
                  <w:lang w:eastAsia="tr-TR"/>
                </w:rPr>
                <w:t>http://ebabilkutuphanesi.blogspot.com.tr/2013/09/huseyin-nihal-atsz-bozkurtlarn-olumu.html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3" w:history="1">
              <w:r w:rsidR="00BF1028" w:rsidRPr="00BF1028">
                <w:rPr>
                  <w:rFonts w:ascii="Calibri" w:eastAsia="Times New Roman" w:hAnsi="Calibri" w:cs="Calibri"/>
                  <w:sz w:val="14"/>
                  <w:szCs w:val="14"/>
                  <w:lang w:eastAsia="tr-TR"/>
                </w:rPr>
                <w:t>http://ebabilkutuphanesi.blogspot.com.tr/2013/09/huseyin-nihal-atsz-ruh-adam-epub-ebook.html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4" w:history="1">
              <w:r w:rsidR="00BF1028" w:rsidRPr="00BF1028">
                <w:rPr>
                  <w:rFonts w:ascii="Calibri" w:eastAsia="Times New Roman" w:hAnsi="Calibri" w:cs="Calibri"/>
                  <w:sz w:val="14"/>
                  <w:szCs w:val="14"/>
                  <w:lang w:eastAsia="tr-TR"/>
                </w:rPr>
                <w:t>http://www.biligbitig.com/2014/04/huseyin-nihal-atsz-bozkurtlar-diriliyor.html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5" w:history="1">
              <w:r w:rsidR="00BF1028" w:rsidRPr="00BF1028">
                <w:rPr>
                  <w:rFonts w:ascii="Calibri" w:eastAsia="Times New Roman" w:hAnsi="Calibri" w:cs="Calibri"/>
                  <w:sz w:val="14"/>
                  <w:szCs w:val="14"/>
                  <w:lang w:eastAsia="tr-TR"/>
                </w:rPr>
                <w:t>http://www.biligbitig.com/2014/04/cengiz-aytmatov-beyaz-gemi-cevrimici-oku.html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6" w:history="1">
              <w:r w:rsidR="00BF1028" w:rsidRPr="00BF1028">
                <w:rPr>
                  <w:rFonts w:ascii="Calibri" w:eastAsia="Times New Roman" w:hAnsi="Calibri" w:cs="Calibri"/>
                  <w:sz w:val="14"/>
                  <w:szCs w:val="14"/>
                  <w:lang w:eastAsia="tr-TR"/>
                </w:rPr>
                <w:t>http://www.biligbitig.com/2014/04/huseyin-nihal-atsz-ruh-adam-internetten.html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7" w:history="1">
              <w:r w:rsidR="00BF1028" w:rsidRPr="00BF1028">
                <w:rPr>
                  <w:rFonts w:ascii="Calibri" w:eastAsia="Times New Roman" w:hAnsi="Calibri" w:cs="Calibri"/>
                  <w:sz w:val="14"/>
                  <w:szCs w:val="14"/>
                  <w:lang w:eastAsia="tr-TR"/>
                </w:rPr>
                <w:t>http://www.biligbitig.com/2014/04/huseyin-nihal-atsz-deli-kurt.html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8" w:history="1">
              <w:r w:rsidR="00BF1028" w:rsidRPr="00BF1028">
                <w:rPr>
                  <w:rFonts w:ascii="Calibri" w:eastAsia="Times New Roman" w:hAnsi="Calibri" w:cs="Calibri"/>
                  <w:sz w:val="14"/>
                  <w:szCs w:val="14"/>
                  <w:lang w:eastAsia="tr-TR"/>
                </w:rPr>
                <w:t>http://www.biligbitig.com/2014/04/huseyin-nihal-atsz-dalkavuklar-gecesi.html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59" w:history="1">
              <w:r w:rsidR="00BF1028" w:rsidRPr="00BF1028">
                <w:rPr>
                  <w:rFonts w:ascii="Calibri" w:eastAsia="Times New Roman" w:hAnsi="Calibri" w:cs="Calibri"/>
                  <w:sz w:val="14"/>
                  <w:szCs w:val="14"/>
                  <w:lang w:eastAsia="tr-TR"/>
                </w:rPr>
                <w:t>http://www.biligbitig.com/2014/04/huseyin-nihal-atsz-turk-edebiyat-tarihi.html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0" w:history="1">
              <w:r w:rsidR="00BF1028" w:rsidRPr="00BF1028">
                <w:rPr>
                  <w:rFonts w:ascii="Calibri" w:eastAsia="Times New Roman" w:hAnsi="Calibri" w:cs="Calibri"/>
                  <w:sz w:val="14"/>
                  <w:szCs w:val="14"/>
                  <w:lang w:eastAsia="tr-TR"/>
                </w:rPr>
                <w:t>http://www.biligbitig.com/2014/04/huseyin-nihal-atsz-kitaplar-makaleleri.html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1" w:history="1">
              <w:r w:rsidR="00BF1028" w:rsidRPr="00BF1028">
                <w:rPr>
                  <w:rFonts w:ascii="Calibri" w:eastAsia="Times New Roman" w:hAnsi="Calibri" w:cs="Calibri"/>
                  <w:sz w:val="14"/>
                  <w:szCs w:val="14"/>
                  <w:lang w:eastAsia="tr-TR"/>
                </w:rPr>
                <w:t>http://www.biligbitig.com/2014/04/cengiz-aytmatov-toprak-ana-cevrimici-oku.html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2" w:history="1">
              <w:r w:rsidR="00BF1028" w:rsidRPr="00BF1028">
                <w:rPr>
                  <w:rFonts w:ascii="Calibri" w:eastAsia="Times New Roman" w:hAnsi="Calibri" w:cs="Calibri"/>
                  <w:sz w:val="14"/>
                  <w:szCs w:val="14"/>
                  <w:lang w:eastAsia="tr-TR"/>
                </w:rPr>
                <w:t>http://www.biligbitig.com/2014/04/cengiz-aytmatov-cevrimici-oku.html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3" w:history="1">
              <w:r w:rsidR="00BF1028" w:rsidRPr="00BF1028">
                <w:rPr>
                  <w:rFonts w:ascii="Calibri" w:eastAsia="Times New Roman" w:hAnsi="Calibri" w:cs="Calibri"/>
                  <w:sz w:val="14"/>
                  <w:szCs w:val="14"/>
                  <w:lang w:eastAsia="tr-TR"/>
                </w:rPr>
                <w:t>http://www.biligbitig.com/2014/07/oruc-beg-tarihi-nihal-atsiz-cevrimici.html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4" w:history="1">
              <w:r w:rsidR="00BF1028" w:rsidRPr="00BF1028">
                <w:rPr>
                  <w:rFonts w:ascii="Calibri" w:eastAsia="Times New Roman" w:hAnsi="Calibri" w:cs="Calibri"/>
                  <w:sz w:val="14"/>
                  <w:szCs w:val="14"/>
                  <w:lang w:eastAsia="tr-TR"/>
                </w:rPr>
                <w:t>http://www.biligbitig.com/2014/04/huseyin-nihal-atsz-bozkurtlar-diriliyor.html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5" w:history="1">
              <w:r w:rsidR="00BF1028" w:rsidRPr="00BF1028">
                <w:rPr>
                  <w:rFonts w:ascii="Calibri" w:eastAsia="Times New Roman" w:hAnsi="Calibri" w:cs="Calibri"/>
                  <w:sz w:val="14"/>
                  <w:szCs w:val="14"/>
                  <w:lang w:eastAsia="tr-TR"/>
                </w:rPr>
                <w:t>http://www.biligbitig.com/2014/04/huseyin-nihal-atsz-bozkurtlarn-olumu.html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6" w:history="1">
              <w:r w:rsidR="00BF1028" w:rsidRPr="00BF1028">
                <w:rPr>
                  <w:rFonts w:ascii="Calibri" w:eastAsia="Times New Roman" w:hAnsi="Calibri" w:cs="Calibri"/>
                  <w:sz w:val="14"/>
                  <w:szCs w:val="14"/>
                  <w:lang w:eastAsia="tr-TR"/>
                </w:rPr>
                <w:t>http://www.mediafire.com/view/mfx8ralhadftgrd/Peyami_Safa_-_Dokuzuncu_Hariciye_Kogusu.pdf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7" w:history="1">
              <w:r w:rsidR="00BF1028" w:rsidRPr="00BF1028">
                <w:rPr>
                  <w:rFonts w:ascii="Calibri" w:eastAsia="Times New Roman" w:hAnsi="Calibri" w:cs="Calibri"/>
                  <w:sz w:val="14"/>
                  <w:szCs w:val="14"/>
                  <w:lang w:eastAsia="tr-TR"/>
                </w:rPr>
                <w:t>http://www.mediafire.com/view/ra84d64ey7tls87/Huseyin_Nihal_Atsiz_-_Bozkurtlar_Diriliyor.pdf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8" w:history="1">
              <w:r w:rsidR="00BF1028" w:rsidRPr="00BF1028">
                <w:rPr>
                  <w:rFonts w:ascii="Calibri" w:eastAsia="Times New Roman" w:hAnsi="Calibri" w:cs="Calibri"/>
                  <w:sz w:val="14"/>
                  <w:szCs w:val="14"/>
                  <w:lang w:eastAsia="tr-TR"/>
                </w:rPr>
                <w:t>http://www.mediafire.com/view/yanzpbdnznb9rba/Huseyin_Nihal_Atsiz_-_Delikurt.pdf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69" w:history="1">
              <w:r w:rsidR="00BF1028" w:rsidRPr="00BF1028">
                <w:rPr>
                  <w:rFonts w:ascii="Calibri" w:eastAsia="Times New Roman" w:hAnsi="Calibri" w:cs="Calibri"/>
                  <w:sz w:val="14"/>
                  <w:szCs w:val="14"/>
                  <w:lang w:eastAsia="tr-TR"/>
                </w:rPr>
                <w:t>http://www.mediafire.com/view/b717i3byabe5pki/Huseyin_Nihal_Atsiz_-_Turk_Ulkusu.pdf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0" w:history="1">
              <w:r w:rsidR="00BF1028" w:rsidRPr="00BF1028">
                <w:rPr>
                  <w:rFonts w:ascii="Calibri" w:eastAsia="Times New Roman" w:hAnsi="Calibri" w:cs="Calibri"/>
                  <w:sz w:val="14"/>
                  <w:szCs w:val="14"/>
                  <w:lang w:eastAsia="tr-TR"/>
                </w:rPr>
                <w:t>http://www.mediafire.com/view/3uu8aeaiw3d05dr/Huseyin_Nihal_Atsiz_-_Dalkavuklar_Cetesi.pdf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1" w:history="1">
              <w:r w:rsidR="00BF1028" w:rsidRPr="00BF1028">
                <w:rPr>
                  <w:rFonts w:ascii="Calibri" w:eastAsia="Times New Roman" w:hAnsi="Calibri" w:cs="Calibri"/>
                  <w:sz w:val="14"/>
                  <w:szCs w:val="14"/>
                  <w:lang w:eastAsia="tr-TR"/>
                </w:rPr>
                <w:t>https://yadi.sk/i/-vlLH-2bcd93e</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2" w:history="1">
              <w:r w:rsidR="00BF1028" w:rsidRPr="00BF1028">
                <w:rPr>
                  <w:rFonts w:ascii="Calibri" w:eastAsia="Times New Roman" w:hAnsi="Calibri" w:cs="Calibri"/>
                  <w:sz w:val="14"/>
                  <w:szCs w:val="14"/>
                  <w:lang w:eastAsia="tr-TR"/>
                </w:rPr>
                <w:t>https://yadi.sk/i/ILuOBO8LcxBRd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3" w:history="1">
              <w:r w:rsidR="00BF1028" w:rsidRPr="00BF1028">
                <w:rPr>
                  <w:rFonts w:ascii="Calibri" w:eastAsia="Times New Roman" w:hAnsi="Calibri" w:cs="Calibri"/>
                  <w:sz w:val="14"/>
                  <w:szCs w:val="14"/>
                  <w:lang w:eastAsia="tr-TR"/>
                </w:rPr>
                <w:t>https://yadi.sk/i/FGERp761cd9Aq</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4" w:history="1">
              <w:r w:rsidR="00BF1028" w:rsidRPr="00BF1028">
                <w:rPr>
                  <w:rFonts w:ascii="Calibri" w:eastAsia="Times New Roman" w:hAnsi="Calibri" w:cs="Calibri"/>
                  <w:sz w:val="14"/>
                  <w:szCs w:val="14"/>
                  <w:lang w:eastAsia="tr-TR"/>
                </w:rPr>
                <w:t>https://yadi.sk/i/8AU5-cwvcd9DS</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5" w:history="1">
              <w:r w:rsidR="00BF1028" w:rsidRPr="00BF1028">
                <w:rPr>
                  <w:rFonts w:ascii="Calibri" w:eastAsia="Times New Roman" w:hAnsi="Calibri" w:cs="Calibri"/>
                  <w:sz w:val="14"/>
                  <w:szCs w:val="14"/>
                  <w:lang w:eastAsia="tr-TR"/>
                </w:rPr>
                <w:t>https://yadi.sk/i/9uWBigHAcd99Y</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6" w:history="1">
              <w:r w:rsidR="00BF1028" w:rsidRPr="00BF1028">
                <w:rPr>
                  <w:rFonts w:ascii="Calibri" w:eastAsia="Times New Roman" w:hAnsi="Calibri" w:cs="Calibri"/>
                  <w:sz w:val="14"/>
                  <w:szCs w:val="14"/>
                  <w:lang w:eastAsia="tr-TR"/>
                </w:rPr>
                <w:t>https://yadi.sk/d/mZvtUYjyN2LKq</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7" w:history="1">
              <w:r w:rsidR="00BF1028" w:rsidRPr="00BF1028">
                <w:rPr>
                  <w:rFonts w:ascii="Calibri" w:eastAsia="Times New Roman" w:hAnsi="Calibri" w:cs="Calibri"/>
                  <w:sz w:val="14"/>
                  <w:szCs w:val="14"/>
                  <w:lang w:eastAsia="tr-TR"/>
                </w:rPr>
                <w:t>https://yadi.sk/i/qrcfOlkkcxBEG</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8" w:history="1">
              <w:r w:rsidR="00BF1028" w:rsidRPr="00BF1028">
                <w:rPr>
                  <w:rFonts w:ascii="Calibri" w:eastAsia="Times New Roman" w:hAnsi="Calibri" w:cs="Calibri"/>
                  <w:sz w:val="14"/>
                  <w:szCs w:val="14"/>
                  <w:lang w:eastAsia="tr-TR"/>
                </w:rPr>
                <w:t>http://alpaytek.in/?wpfb_dl=44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79" w:history="1">
              <w:r w:rsidR="00BF1028" w:rsidRPr="00BF1028">
                <w:rPr>
                  <w:rFonts w:ascii="Calibri" w:eastAsia="Times New Roman" w:hAnsi="Calibri" w:cs="Calibri"/>
                  <w:sz w:val="14"/>
                  <w:szCs w:val="14"/>
                  <w:lang w:eastAsia="tr-TR"/>
                </w:rPr>
                <w:t>http://alpaytek.in/?wpfb_dl=34</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0" w:history="1">
              <w:r w:rsidR="00BF1028" w:rsidRPr="00BF1028">
                <w:rPr>
                  <w:rFonts w:ascii="Calibri" w:eastAsia="Times New Roman" w:hAnsi="Calibri" w:cs="Calibri"/>
                  <w:sz w:val="14"/>
                  <w:szCs w:val="14"/>
                  <w:lang w:eastAsia="tr-TR"/>
                </w:rPr>
                <w:t>http://alpaytek.in/?wpfb_dl=38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Arial" w:eastAsia="Times New Roman" w:hAnsi="Arial" w:cs="Arial"/>
                <w:sz w:val="14"/>
                <w:szCs w:val="14"/>
                <w:lang w:eastAsia="tr-TR"/>
              </w:rPr>
            </w:pPr>
            <w:r w:rsidRPr="00BF1028">
              <w:rPr>
                <w:rFonts w:ascii="Arial" w:eastAsia="Times New Roman" w:hAnsi="Arial" w:cs="Arial"/>
                <w:sz w:val="14"/>
                <w:szCs w:val="14"/>
                <w:lang w:eastAsia="tr-TR"/>
              </w:rPr>
              <w:t>alpaytek.in/?wpfb_dl=45</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Arial" w:eastAsia="Times New Roman" w:hAnsi="Arial" w:cs="Arial"/>
                <w:sz w:val="14"/>
                <w:szCs w:val="14"/>
                <w:lang w:eastAsia="tr-TR"/>
              </w:rPr>
            </w:pPr>
            <w:r w:rsidRPr="00BF1028">
              <w:rPr>
                <w:rFonts w:ascii="Arial" w:eastAsia="Times New Roman" w:hAnsi="Arial" w:cs="Arial"/>
                <w:sz w:val="14"/>
                <w:szCs w:val="14"/>
                <w:lang w:eastAsia="tr-TR"/>
              </w:rPr>
              <w:t>m.friendfeed-media.com/eb34213935cc8c20ebf8da9be2095adaf2962410</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1" w:history="1">
              <w:r w:rsidR="00BF1028" w:rsidRPr="00BF1028">
                <w:rPr>
                  <w:rFonts w:ascii="Calibri" w:eastAsia="Times New Roman" w:hAnsi="Calibri" w:cs="Calibri"/>
                  <w:sz w:val="14"/>
                  <w:szCs w:val="14"/>
                  <w:lang w:eastAsia="tr-TR"/>
                </w:rPr>
                <w:t>http://m.friendfeed-media.com/82e744c3c6030e57e591d1c6788a6d54e4fbfba6</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2" w:history="1">
              <w:r w:rsidR="00BF1028" w:rsidRPr="00BF1028">
                <w:rPr>
                  <w:rFonts w:ascii="Calibri" w:eastAsia="Times New Roman" w:hAnsi="Calibri" w:cs="Calibri"/>
                  <w:sz w:val="14"/>
                  <w:szCs w:val="14"/>
                  <w:lang w:eastAsia="tr-TR"/>
                </w:rPr>
                <w:t>http://m.friendfeed-media.com/1e340b0561a722c4de335f6bd6151a8d3bf31b6d</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3" w:history="1">
              <w:r w:rsidR="00BF1028" w:rsidRPr="00BF1028">
                <w:rPr>
                  <w:rFonts w:ascii="Calibri" w:eastAsia="Times New Roman" w:hAnsi="Calibri" w:cs="Calibri"/>
                  <w:sz w:val="14"/>
                  <w:szCs w:val="14"/>
                  <w:lang w:eastAsia="tr-TR"/>
                </w:rPr>
                <w:t>http://m.friendfeed-media.com/6ba961283afda65f877a59311cd4308a09bbad6c</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Arial" w:eastAsia="Times New Roman" w:hAnsi="Arial" w:cs="Arial"/>
                <w:sz w:val="14"/>
                <w:szCs w:val="14"/>
                <w:lang w:eastAsia="tr-TR"/>
              </w:rPr>
            </w:pPr>
            <w:r w:rsidRPr="00BF1028">
              <w:rPr>
                <w:rFonts w:ascii="Arial" w:eastAsia="Times New Roman" w:hAnsi="Arial" w:cs="Arial"/>
                <w:sz w:val="14"/>
                <w:szCs w:val="14"/>
                <w:lang w:eastAsia="tr-TR"/>
              </w:rPr>
              <w:t>alpaytek.in/?wpfb_dl=29</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Arial" w:eastAsia="Times New Roman" w:hAnsi="Arial" w:cs="Arial"/>
                <w:sz w:val="14"/>
                <w:szCs w:val="14"/>
                <w:lang w:eastAsia="tr-TR"/>
              </w:rPr>
            </w:pPr>
            <w:r w:rsidRPr="00BF1028">
              <w:rPr>
                <w:rFonts w:ascii="Arial" w:eastAsia="Times New Roman" w:hAnsi="Arial" w:cs="Arial"/>
                <w:sz w:val="14"/>
                <w:szCs w:val="14"/>
                <w:lang w:eastAsia="tr-TR"/>
              </w:rPr>
              <w:t>alpaytek.in/?wpfb_dl=31</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4" w:history="1">
              <w:r w:rsidR="00BF1028" w:rsidRPr="00BF1028">
                <w:rPr>
                  <w:rFonts w:ascii="Calibri" w:eastAsia="Times New Roman" w:hAnsi="Calibri" w:cs="Calibri"/>
                  <w:sz w:val="14"/>
                  <w:szCs w:val="14"/>
                  <w:lang w:eastAsia="tr-TR"/>
                </w:rPr>
                <w:t>https://app.box.com/s/egl9vdigqukxvqmr1rio</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5" w:history="1">
              <w:r w:rsidR="00BF1028" w:rsidRPr="00BF1028">
                <w:rPr>
                  <w:rFonts w:ascii="Calibri" w:eastAsia="Times New Roman" w:hAnsi="Calibri" w:cs="Calibri"/>
                  <w:sz w:val="14"/>
                  <w:szCs w:val="14"/>
                  <w:lang w:eastAsia="tr-TR"/>
                </w:rPr>
                <w:t>https://app.box.com/s/e36f4zulrkn326x9gg7y</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6" w:history="1">
              <w:r w:rsidR="00BF1028" w:rsidRPr="00BF1028">
                <w:rPr>
                  <w:rFonts w:ascii="Calibri" w:eastAsia="Times New Roman" w:hAnsi="Calibri" w:cs="Calibri"/>
                  <w:sz w:val="14"/>
                  <w:szCs w:val="14"/>
                  <w:lang w:eastAsia="tr-TR"/>
                </w:rPr>
                <w:t xml:space="preserve">http://www.youblisher.com/p/181815-Bozkurtlar-Diriliyor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7" w:history="1">
              <w:r w:rsidR="00BF1028" w:rsidRPr="00BF1028">
                <w:rPr>
                  <w:rFonts w:ascii="Calibri" w:eastAsia="Times New Roman" w:hAnsi="Calibri" w:cs="Calibri"/>
                  <w:sz w:val="14"/>
                  <w:szCs w:val="14"/>
                  <w:lang w:eastAsia="tr-TR"/>
                </w:rPr>
                <w:t>http://www.youblisher.com/p/181814-Bozkurtlar-n-Oluemue/</w:t>
              </w:r>
            </w:hyperlink>
          </w:p>
        </w:tc>
      </w:tr>
      <w:tr w:rsidR="00BF1028" w:rsidRPr="001C065C" w:rsidTr="00BF1028">
        <w:trPr>
          <w:trHeight w:val="91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8" w:history="1">
              <w:r w:rsidR="00BF1028" w:rsidRPr="00BF1028">
                <w:rPr>
                  <w:rStyle w:val="Kpr"/>
                  <w:rFonts w:ascii="Calibri" w:eastAsia="Times New Roman" w:hAnsi="Calibri" w:cs="Calibri"/>
                  <w:color w:val="auto"/>
                  <w:sz w:val="14"/>
                  <w:szCs w:val="14"/>
                  <w:u w:val="none"/>
                  <w:lang w:eastAsia="tr-TR"/>
                </w:rPr>
                <w:t xml:space="preserve">https://www.google.com.tr/url?sa=t&amp;rct=j&amp;q=&amp;esrc=s&amp;source=web&amp;cd=2&amp;cad=rja&amp;uact=8&amp;sqi=2&amp;ved=0CCAQFjAB&amp;url=http%3A%2F%2Fm.friendfeed-media.com%2F1e340b0561a722c4de335f6bd6151a8d3bf31b6d&amp;ei=z1OJVLfoKYmsU5f5g5AK&amp;usg=AFQjCNEMvcXNRRc4yHcl8nqsgpgBMJ_E2Q&amp;bvm=bv.81456516,d.d24 </w:t>
              </w:r>
            </w:hyperlink>
          </w:p>
        </w:tc>
      </w:tr>
      <w:tr w:rsidR="00BF1028" w:rsidRPr="001C065C" w:rsidTr="00BF1028">
        <w:trPr>
          <w:trHeight w:val="465"/>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89" w:history="1">
              <w:r w:rsidR="00BF1028" w:rsidRPr="00BF1028">
                <w:rPr>
                  <w:rFonts w:ascii="Calibri" w:eastAsia="Times New Roman" w:hAnsi="Calibri" w:cs="Calibri"/>
                  <w:sz w:val="14"/>
                  <w:szCs w:val="14"/>
                  <w:lang w:eastAsia="tr-TR"/>
                </w:rPr>
                <w:t>https://www.google.com.tr/url?sa=t&amp;rct=j&amp;q=&amp;esrc=s&amp;source=web&amp;cd=2&amp;cad=rja&amp;uact=8&amp;sqi=2&amp;ved=0CCMQFjAB&amp;url=http%3A%2F%2Falpaytek.in%2F%3Fwpfb_dl%3D29&amp;ei=bWGJVMyAI4r1UpSRgyA&amp;usg=AFQjCNHhGy2rnSHLW9B-sb8usq2gyQqp1w</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0" w:history="1">
              <w:r w:rsidR="00BF1028" w:rsidRPr="00BF1028">
                <w:rPr>
                  <w:rFonts w:ascii="Calibri" w:eastAsia="Times New Roman" w:hAnsi="Calibri" w:cs="Calibri"/>
                  <w:sz w:val="14"/>
                  <w:szCs w:val="14"/>
                  <w:lang w:eastAsia="tr-TR"/>
                </w:rPr>
                <w:t>http://nihalatsizbey.wordpress.com/kitaplari-pdf-halinde-okunabilir/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1" w:history="1">
              <w:r w:rsidR="00BF1028" w:rsidRPr="00BF1028">
                <w:rPr>
                  <w:rFonts w:ascii="Calibri" w:eastAsia="Times New Roman" w:hAnsi="Calibri" w:cs="Calibri"/>
                  <w:sz w:val="14"/>
                  <w:szCs w:val="14"/>
                  <w:lang w:eastAsia="tr-TR"/>
                </w:rPr>
                <w:t>http://issuu.com/kuradturk/docs/hesap_b__yle_verilir_h.n.atsiz/1?e=8056193/5059987</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2" w:history="1">
              <w:r w:rsidR="00BF1028" w:rsidRPr="00BF1028">
                <w:rPr>
                  <w:rFonts w:ascii="Calibri" w:eastAsia="Times New Roman" w:hAnsi="Calibri" w:cs="Calibri"/>
                  <w:sz w:val="14"/>
                  <w:szCs w:val="14"/>
                  <w:lang w:eastAsia="tr-TR"/>
                </w:rPr>
                <w:t>http://issuu.com/kuradturk/docs/huseyin_nihal_atsiz_-_bozkurtlarin_</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3" w:history="1">
              <w:r w:rsidR="00BF1028" w:rsidRPr="00BF1028">
                <w:rPr>
                  <w:rFonts w:ascii="Calibri" w:eastAsia="Times New Roman" w:hAnsi="Calibri" w:cs="Calibri"/>
                  <w:sz w:val="14"/>
                  <w:szCs w:val="14"/>
                  <w:lang w:eastAsia="tr-TR"/>
                </w:rPr>
                <w:t>http://issuu.com/kuradturk/docs/huseyin_nihal_atsiz_-_bozkurtlar_di)</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4" w:history="1">
              <w:r w:rsidR="00BF1028" w:rsidRPr="00BF1028">
                <w:rPr>
                  <w:rFonts w:ascii="Calibri" w:eastAsia="Times New Roman" w:hAnsi="Calibri" w:cs="Calibri"/>
                  <w:sz w:val="14"/>
                  <w:szCs w:val="14"/>
                  <w:lang w:eastAsia="tr-TR"/>
                </w:rPr>
                <w:t>http://www.turkcuturanci.com/dosya/Deli_Kurt.doc</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5" w:history="1">
              <w:r w:rsidR="00BF1028" w:rsidRPr="00BF1028">
                <w:rPr>
                  <w:rFonts w:ascii="Calibri" w:eastAsia="Times New Roman" w:hAnsi="Calibri" w:cs="Calibri"/>
                  <w:sz w:val="14"/>
                  <w:szCs w:val="14"/>
                  <w:lang w:eastAsia="tr-TR"/>
                </w:rPr>
                <w:t>http://www.turkcuturanci.com/dosya/huseyin_nihal_atsiz.rar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6" w:history="1">
              <w:r w:rsidR="00BF1028" w:rsidRPr="00BF1028">
                <w:rPr>
                  <w:rFonts w:ascii="Calibri" w:eastAsia="Times New Roman" w:hAnsi="Calibri" w:cs="Calibri"/>
                  <w:sz w:val="14"/>
                  <w:szCs w:val="14"/>
                  <w:lang w:eastAsia="tr-TR"/>
                </w:rPr>
                <w:t>http://www.pdfkitapci.com/2014/11/disi-kurdun-ruyalar-cengiz-aytmatov.html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7" w:history="1">
              <w:r w:rsidR="00BF1028" w:rsidRPr="00BF1028">
                <w:rPr>
                  <w:rFonts w:ascii="Calibri" w:eastAsia="Times New Roman" w:hAnsi="Calibri" w:cs="Calibri"/>
                  <w:sz w:val="14"/>
                  <w:szCs w:val="14"/>
                  <w:lang w:eastAsia="tr-TR"/>
                </w:rPr>
                <w:t>http://www.pdfkitapci.com/2014/11/deniz-kysnda-kosan-ala-kopek-cengiz.html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8" w:history="1">
              <w:r w:rsidR="00BF1028" w:rsidRPr="00BF1028">
                <w:rPr>
                  <w:rFonts w:ascii="Calibri" w:eastAsia="Times New Roman" w:hAnsi="Calibri" w:cs="Calibri"/>
                  <w:sz w:val="14"/>
                  <w:szCs w:val="14"/>
                  <w:lang w:eastAsia="tr-TR"/>
                </w:rPr>
                <w:t>http://www.pdfkitapci.com/2014/11/beyaz-gemi-cengiz-aytmatov.html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599" w:history="1">
              <w:r w:rsidR="00BF1028" w:rsidRPr="00BF1028">
                <w:rPr>
                  <w:rFonts w:ascii="Calibri" w:eastAsia="Times New Roman" w:hAnsi="Calibri" w:cs="Calibri"/>
                  <w:sz w:val="14"/>
                  <w:szCs w:val="14"/>
                  <w:lang w:eastAsia="tr-TR"/>
                </w:rPr>
                <w:t>http://www.pdfkitapci.com/2014/11/elveda-gulsar-cengiz-aytmatov.html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0" w:history="1">
              <w:r w:rsidR="00BF1028" w:rsidRPr="00BF1028">
                <w:rPr>
                  <w:rFonts w:ascii="Calibri" w:eastAsia="Times New Roman" w:hAnsi="Calibri" w:cs="Calibri"/>
                  <w:sz w:val="14"/>
                  <w:szCs w:val="14"/>
                  <w:lang w:eastAsia="tr-TR"/>
                </w:rPr>
                <w:t>http://www.slideshare.net/oxerjen/dii-kurdun-ryalar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1" w:history="1">
              <w:r w:rsidR="00BF1028" w:rsidRPr="00BF1028">
                <w:rPr>
                  <w:rFonts w:ascii="Calibri" w:eastAsia="Times New Roman" w:hAnsi="Calibri" w:cs="Calibri"/>
                  <w:sz w:val="14"/>
                  <w:szCs w:val="14"/>
                  <w:lang w:eastAsia="tr-TR"/>
                </w:rPr>
                <w:t>http://wwwseyyidin.blogspot.com.tr/2014/05/disi-kurdun-ruyalari-pdf-e-kitap-2.html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2" w:history="1">
              <w:r w:rsidR="00BF1028" w:rsidRPr="00BF1028">
                <w:rPr>
                  <w:rFonts w:ascii="Calibri" w:eastAsia="Times New Roman" w:hAnsi="Calibri" w:cs="Calibri"/>
                  <w:sz w:val="14"/>
                  <w:szCs w:val="14"/>
                  <w:lang w:eastAsia="tr-TR"/>
                </w:rPr>
                <w:t>http://ekrandanrenkler.blogspot.com.tr/2014/10/hergune-bir-e-kitap-1-ekim.html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3" w:history="1">
              <w:r w:rsidR="00BF1028" w:rsidRPr="00BF1028">
                <w:rPr>
                  <w:rFonts w:ascii="Calibri" w:eastAsia="Times New Roman" w:hAnsi="Calibri" w:cs="Calibri"/>
                  <w:sz w:val="14"/>
                  <w:szCs w:val="14"/>
                  <w:lang w:eastAsia="tr-TR"/>
                </w:rPr>
                <w:t xml:space="preserve">http://bilgi.neva.az/print:page,1,2828-toprak-ana-cengiz-aytmatov-pdf-kitap-indir.html </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https://yadi.sk/d/aQ-VmxjM6XL5K</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http://esgici.files.wordpress.com/2010/09/biraksamdi_peyamisafa1.pdf</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http://kutucugum.com/yakupad/e-kitap-2047/peyami-safa-bir-aksamdi,8612.pdf</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4" w:history="1">
              <w:r w:rsidR="00BF1028" w:rsidRPr="00BF1028">
                <w:rPr>
                  <w:rFonts w:ascii="Calibri" w:eastAsia="Times New Roman" w:hAnsi="Calibri" w:cs="Calibri"/>
                  <w:sz w:val="14"/>
                  <w:szCs w:val="14"/>
                  <w:lang w:eastAsia="tr-TR"/>
                </w:rPr>
                <w:t>https://archive.org/stream/SAHIHIBUHARIPDF/SAH%C4%B0H-%C4%B0%20BUHAR%C4%B0%20PDF_djvu.txt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5" w:history="1">
              <w:r w:rsidR="00BF1028" w:rsidRPr="00BF1028">
                <w:rPr>
                  <w:rFonts w:ascii="Calibri" w:eastAsia="Times New Roman" w:hAnsi="Calibri" w:cs="Calibri"/>
                  <w:sz w:val="14"/>
                  <w:szCs w:val="14"/>
                  <w:lang w:eastAsia="tr-TR"/>
                </w:rPr>
                <w:t>http://istihbaratdunyasi.files.wordpress.com/2012/08/turkiyede-misyoner-faaliyetleri.pdf</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http://maviboncuk.blogspot.com.tr/2012/02/download-uc-haseki-sultan-and-osmanl.html</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6" w:history="1">
              <w:r w:rsidR="00BF1028" w:rsidRPr="00BF1028">
                <w:rPr>
                  <w:rFonts w:ascii="Calibri" w:eastAsia="Times New Roman" w:hAnsi="Calibri" w:cs="Calibri"/>
                  <w:sz w:val="14"/>
                  <w:szCs w:val="14"/>
                  <w:lang w:eastAsia="tr-TR"/>
                </w:rPr>
                <w:t>http://www.dijitalkale.blogspot.com.tr/2014/03/saatleri-ayarlama-enstitusu-ahmet-hamdi.html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7" w:history="1">
              <w:r w:rsidR="00BF1028" w:rsidRPr="00BF1028">
                <w:rPr>
                  <w:rFonts w:ascii="Calibri" w:eastAsia="Times New Roman" w:hAnsi="Calibri" w:cs="Calibri"/>
                  <w:sz w:val="14"/>
                  <w:szCs w:val="14"/>
                  <w:lang w:eastAsia="tr-TR"/>
                </w:rPr>
                <w:t>http://www.dijitalkale.blogspot.com.tr/2014/03/kanuni-sultan-suleyman-ylmaz-oztuna.html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8" w:history="1">
              <w:r w:rsidR="00BF1028" w:rsidRPr="00BF1028">
                <w:rPr>
                  <w:rFonts w:ascii="Calibri" w:eastAsia="Times New Roman" w:hAnsi="Calibri" w:cs="Calibri"/>
                  <w:sz w:val="14"/>
                  <w:szCs w:val="14"/>
                  <w:lang w:eastAsia="tr-TR"/>
                </w:rPr>
                <w:t>http://www.dijitalkale.blogspot.com.tr/2014/03/kurk-mantolu-madonna-sabahattin-ali.html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09" w:history="1">
              <w:r w:rsidR="00BF1028" w:rsidRPr="00BF1028">
                <w:rPr>
                  <w:rFonts w:ascii="Calibri" w:eastAsia="Times New Roman" w:hAnsi="Calibri" w:cs="Calibri"/>
                  <w:sz w:val="14"/>
                  <w:szCs w:val="14"/>
                  <w:lang w:eastAsia="tr-TR"/>
                </w:rPr>
                <w:t>http://www.dijitalkale.blogspot.com.tr/2014/03/avukat-mark-gimenez.html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0" w:history="1">
              <w:r w:rsidR="00BF1028" w:rsidRPr="00BF1028">
                <w:rPr>
                  <w:rFonts w:ascii="Calibri" w:eastAsia="Times New Roman" w:hAnsi="Calibri" w:cs="Calibri"/>
                  <w:sz w:val="14"/>
                  <w:szCs w:val="14"/>
                  <w:lang w:eastAsia="tr-TR"/>
                </w:rPr>
                <w:t>http://www.dijitalkale.blogspot.com.tr/2014/03/ben-bir-agacm-orhan-pamuk.html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Symbol" w:eastAsia="Times New Roman" w:hAnsi="Symbol" w:cs="Calibri"/>
                <w:sz w:val="14"/>
                <w:szCs w:val="14"/>
                <w:lang w:eastAsia="tr-TR"/>
              </w:rPr>
            </w:pPr>
            <w:r w:rsidRPr="00BF1028">
              <w:rPr>
                <w:rFonts w:ascii="Calibri" w:eastAsia="Times New Roman" w:hAnsi="Calibri" w:cs="Calibri"/>
                <w:sz w:val="14"/>
                <w:szCs w:val="14"/>
                <w:lang w:eastAsia="tr-TR"/>
              </w:rPr>
              <w:t>http://www.toplumsalbilinc.org/forum/index.php?topic=18968.0</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1" w:history="1">
              <w:r w:rsidR="00BF1028" w:rsidRPr="00BF1028">
                <w:rPr>
                  <w:rFonts w:ascii="Calibri" w:eastAsia="Times New Roman" w:hAnsi="Calibri" w:cs="Calibri"/>
                  <w:sz w:val="14"/>
                  <w:szCs w:val="14"/>
                  <w:lang w:eastAsia="tr-TR"/>
                </w:rPr>
                <w:t>https://yadi.sk/d/E4StS-N15_-v3</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2" w:history="1">
              <w:r w:rsidR="00BF1028" w:rsidRPr="00BF1028">
                <w:rPr>
                  <w:rFonts w:ascii="Calibri" w:eastAsia="Times New Roman" w:hAnsi="Calibri" w:cs="Calibri"/>
                  <w:sz w:val="14"/>
                  <w:szCs w:val="14"/>
                  <w:lang w:eastAsia="tr-TR"/>
                </w:rPr>
                <w:t>https://yadi.sk/d/b4HCTUcr5_Bsx</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3" w:history="1">
              <w:r w:rsidR="00BF1028" w:rsidRPr="00BF1028">
                <w:rPr>
                  <w:rFonts w:ascii="Calibri" w:eastAsia="Times New Roman" w:hAnsi="Calibri" w:cs="Calibri"/>
                  <w:sz w:val="14"/>
                  <w:szCs w:val="14"/>
                  <w:lang w:eastAsia="tr-TR"/>
                </w:rPr>
                <w:t>https://yadi.sk/d/IgcrD3yr5_CLj</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4" w:history="1">
              <w:r w:rsidR="00BF1028" w:rsidRPr="00BF1028">
                <w:rPr>
                  <w:rFonts w:ascii="Calibri" w:eastAsia="Times New Roman" w:hAnsi="Calibri" w:cs="Calibri"/>
                  <w:sz w:val="14"/>
                  <w:szCs w:val="14"/>
                  <w:lang w:eastAsia="tr-TR"/>
                </w:rPr>
                <w:t>https://archive.org/details/KaderRisalesiVeSerhiMustafaISLAMOGLU</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5" w:history="1">
              <w:r w:rsidR="00BF1028" w:rsidRPr="00BF1028">
                <w:rPr>
                  <w:rFonts w:ascii="Calibri" w:eastAsia="Times New Roman" w:hAnsi="Calibri" w:cs="Calibri"/>
                  <w:sz w:val="14"/>
                  <w:szCs w:val="14"/>
                  <w:lang w:eastAsia="tr-TR"/>
                </w:rPr>
                <w:t>https://archive.org/details/HayatKitabiKuranGerekceliMealTefsir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https://mega.co.nz/#!55M1xLSJ!IyM5ZDqNSOUSXTCA6qKh3X2hMQx2ODr3HFEatH_j--8</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6" w:history="1">
              <w:r w:rsidR="00BF1028" w:rsidRPr="00BF1028">
                <w:rPr>
                  <w:rFonts w:ascii="Calibri" w:eastAsia="Times New Roman" w:hAnsi="Calibri" w:cs="Calibri"/>
                  <w:sz w:val="14"/>
                  <w:szCs w:val="14"/>
                  <w:lang w:eastAsia="tr-TR"/>
                </w:rPr>
                <w:t>http://www.islamiyasam.com/Cinsel_Yasam.html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7" w:history="1">
              <w:r w:rsidR="00BF1028" w:rsidRPr="00BF1028">
                <w:rPr>
                  <w:rFonts w:ascii="Calibri" w:eastAsia="Times New Roman" w:hAnsi="Calibri" w:cs="Calibri"/>
                  <w:sz w:val="14"/>
                  <w:szCs w:val="14"/>
                  <w:lang w:eastAsia="tr-TR"/>
                </w:rPr>
                <w:t>http://pdfkutuphane.com/kurk-mantolu-madonna-sabahattin-ali-epub-ekitap-indir.html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8" w:history="1">
              <w:r w:rsidR="00BF1028" w:rsidRPr="00BF1028">
                <w:rPr>
                  <w:rFonts w:ascii="Calibri" w:eastAsia="Times New Roman" w:hAnsi="Calibri" w:cs="Calibri"/>
                  <w:sz w:val="14"/>
                  <w:szCs w:val="14"/>
                  <w:lang w:eastAsia="tr-TR"/>
                </w:rPr>
                <w:t>http://pdfkutuphane.com/ince-memed-yasar-kemal-epub-ekitap-indir.html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19" w:history="1">
              <w:r w:rsidR="00BF1028" w:rsidRPr="00BF1028">
                <w:rPr>
                  <w:rFonts w:ascii="Calibri" w:eastAsia="Times New Roman" w:hAnsi="Calibri" w:cs="Calibri"/>
                  <w:sz w:val="14"/>
                  <w:szCs w:val="14"/>
                  <w:lang w:eastAsia="tr-TR"/>
                </w:rPr>
                <w:t>http://pdfkutuphane.com/fedailerin-kalesi-alamut-vladimir-bartol-epub-ekitap-indir.html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0" w:history="1">
              <w:r w:rsidR="00BF1028" w:rsidRPr="00BF1028">
                <w:rPr>
                  <w:rFonts w:ascii="Calibri" w:eastAsia="Times New Roman" w:hAnsi="Calibri" w:cs="Calibri"/>
                  <w:sz w:val="14"/>
                  <w:szCs w:val="14"/>
                  <w:lang w:eastAsia="tr-TR"/>
                </w:rPr>
                <w:t>http://pdfkutuphane.com/kurk-mantolu-madonna-sabahattin-ali-epub-ekitap-indir.html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1" w:history="1">
              <w:r w:rsidR="00BF1028" w:rsidRPr="00BF1028">
                <w:rPr>
                  <w:rFonts w:ascii="Calibri" w:eastAsia="Times New Roman" w:hAnsi="Calibri" w:cs="Calibri"/>
                  <w:sz w:val="14"/>
                  <w:szCs w:val="14"/>
                  <w:lang w:eastAsia="tr-TR"/>
                </w:rPr>
                <w:t>http://pdfkutuphane.com/calikusu-resat-nuri-guntekin-pdf-ekitap-indir.html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2" w:history="1">
              <w:r w:rsidR="00BF1028" w:rsidRPr="00BF1028">
                <w:rPr>
                  <w:rFonts w:ascii="Calibri" w:eastAsia="Times New Roman" w:hAnsi="Calibri" w:cs="Calibri"/>
                  <w:sz w:val="14"/>
                  <w:szCs w:val="14"/>
                  <w:lang w:eastAsia="tr-TR"/>
                </w:rPr>
                <w:t>http://pdfkutuphane.com/mai-ve-siyah-halid-ziya-usakligil-pdf-ekitap-indir.html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3" w:history="1">
              <w:r w:rsidR="00BF1028" w:rsidRPr="00BF1028">
                <w:rPr>
                  <w:rFonts w:ascii="Calibri" w:eastAsia="Times New Roman" w:hAnsi="Calibri" w:cs="Calibri"/>
                  <w:sz w:val="14"/>
                  <w:szCs w:val="14"/>
                  <w:lang w:eastAsia="tr-TR"/>
                </w:rPr>
                <w:t>http://pdfkutuphane.com/taht-oyunlari-george-r-r-martin-epub-ekitap-indir.html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4" w:history="1">
              <w:r w:rsidR="00BF1028" w:rsidRPr="00BF1028">
                <w:rPr>
                  <w:rFonts w:ascii="Calibri" w:eastAsia="Times New Roman" w:hAnsi="Calibri" w:cs="Calibri"/>
                  <w:sz w:val="14"/>
                  <w:szCs w:val="14"/>
                  <w:lang w:eastAsia="tr-TR"/>
                </w:rPr>
                <w:t>http://pdfkutuphane.com/kurk-mantolu-madonna-sabahattin-ali-pdf-ekitap-indir.html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5" w:history="1">
              <w:r w:rsidR="00BF1028" w:rsidRPr="00BF1028">
                <w:rPr>
                  <w:rFonts w:ascii="Calibri" w:eastAsia="Times New Roman" w:hAnsi="Calibri" w:cs="Calibri"/>
                  <w:sz w:val="14"/>
                  <w:szCs w:val="14"/>
                  <w:lang w:eastAsia="tr-TR"/>
                </w:rPr>
                <w:t>http://pdfkutuphane.com/allah-beni-boyle-yaratmis-pucca-gunluk-3kitap-pucca-pdf-ekitap-indir.html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6" w:history="1">
              <w:r w:rsidR="00BF1028" w:rsidRPr="00BF1028">
                <w:rPr>
                  <w:rFonts w:ascii="Calibri" w:eastAsia="Times New Roman" w:hAnsi="Calibri" w:cs="Calibri"/>
                  <w:sz w:val="14"/>
                  <w:szCs w:val="14"/>
                  <w:lang w:eastAsia="tr-TR"/>
                </w:rPr>
                <w:t>http://pdfkutuphane.com/ve-geri-kalan-her-sey-pucca-gunluk-2kitap-pucca-pdf-ekitap-indir.html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7" w:history="1">
              <w:r w:rsidR="00BF1028" w:rsidRPr="00BF1028">
                <w:rPr>
                  <w:rFonts w:ascii="Calibri" w:eastAsia="Times New Roman" w:hAnsi="Calibri" w:cs="Calibri"/>
                  <w:sz w:val="14"/>
                  <w:szCs w:val="14"/>
                  <w:lang w:eastAsia="tr-TR"/>
                </w:rPr>
                <w:t>http://pdfkutuphane.com/kucuk-aptalin-buyuk-dunyasi-pucca-gunluk-1kitap-pucca-pdf-ekitap-indir.html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8" w:history="1">
              <w:r w:rsidR="00BF1028" w:rsidRPr="00BF1028">
                <w:rPr>
                  <w:rFonts w:ascii="Calibri" w:eastAsia="Times New Roman" w:hAnsi="Calibri" w:cs="Calibri"/>
                  <w:sz w:val="14"/>
                  <w:szCs w:val="14"/>
                  <w:lang w:eastAsia="tr-TR"/>
                </w:rPr>
                <w:t>http://pdfkutuphane.com/nar-agaci-1kisim-nazan-bekiroglu-pdf-ekitap-indir.html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29" w:history="1">
              <w:r w:rsidR="00BF1028" w:rsidRPr="00BF1028">
                <w:rPr>
                  <w:rFonts w:ascii="Calibri" w:eastAsia="Times New Roman" w:hAnsi="Calibri" w:cs="Calibri"/>
                  <w:sz w:val="14"/>
                  <w:szCs w:val="14"/>
                  <w:lang w:eastAsia="tr-TR"/>
                </w:rPr>
                <w:t>http://pdfkutuphane.com/nar-agaci-2kisim-nazan-bekiroglu-pdf-ekitap-indir.html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0" w:history="1">
              <w:r w:rsidR="00BF1028" w:rsidRPr="00BF1028">
                <w:rPr>
                  <w:rFonts w:ascii="Calibri" w:eastAsia="Times New Roman" w:hAnsi="Calibri" w:cs="Calibri"/>
                  <w:sz w:val="14"/>
                  <w:szCs w:val="14"/>
                  <w:lang w:eastAsia="tr-TR"/>
                </w:rPr>
                <w:t>http://pdfkutuphane.com/harry-potter-tum-seri-jk-rowling-pdf-ekitap-indir.html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1" w:history="1">
              <w:r w:rsidR="00BF1028" w:rsidRPr="00BF1028">
                <w:rPr>
                  <w:rFonts w:ascii="Calibri" w:eastAsia="Times New Roman" w:hAnsi="Calibri" w:cs="Calibri"/>
                  <w:sz w:val="14"/>
                  <w:szCs w:val="14"/>
                  <w:lang w:eastAsia="tr-TR"/>
                </w:rPr>
                <w:t>http://pdfkutuphane.com/taht-oyunlari-george-r-r-martin-pdf-ekitap-indir.html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2" w:history="1">
              <w:r w:rsidR="00BF1028" w:rsidRPr="00BF1028">
                <w:rPr>
                  <w:rFonts w:ascii="Calibri" w:eastAsia="Times New Roman" w:hAnsi="Calibri" w:cs="Calibri"/>
                  <w:sz w:val="14"/>
                  <w:szCs w:val="14"/>
                  <w:lang w:eastAsia="tr-TR"/>
                </w:rPr>
                <w:t>http://pdfkutuphane.com/aklindan-bir-sayi-tut-john-verdon-epub-ekitap-indir.html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3" w:history="1">
              <w:r w:rsidR="00BF1028" w:rsidRPr="00BF1028">
                <w:rPr>
                  <w:rFonts w:ascii="Calibri" w:eastAsia="Times New Roman" w:hAnsi="Calibri" w:cs="Calibri"/>
                  <w:sz w:val="14"/>
                  <w:szCs w:val="14"/>
                  <w:lang w:eastAsia="tr-TR"/>
                </w:rPr>
                <w:t>http://pdfkutuphane.com/olasiliksiz-adam-fawer-mobi-ekitap-indir.html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4" w:history="1">
              <w:r w:rsidR="00BF1028" w:rsidRPr="00BF1028">
                <w:rPr>
                  <w:rFonts w:ascii="Calibri" w:eastAsia="Times New Roman" w:hAnsi="Calibri" w:cs="Calibri"/>
                  <w:sz w:val="14"/>
                  <w:szCs w:val="14"/>
                  <w:lang w:eastAsia="tr-TR"/>
                </w:rPr>
                <w:t>http://pdfkutuphane.com/huzur-ahmet-hamdi-tanpinar-epub-ekitap-indir.html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5" w:history="1">
              <w:r w:rsidR="00BF1028" w:rsidRPr="00BF1028">
                <w:rPr>
                  <w:rFonts w:ascii="Calibri" w:eastAsia="Times New Roman" w:hAnsi="Calibri" w:cs="Calibri"/>
                  <w:sz w:val="14"/>
                  <w:szCs w:val="14"/>
                  <w:lang w:eastAsia="tr-TR"/>
                </w:rPr>
                <w:t>http://pdfkutuphane.com/saatleri-ayarlama-enstitusu-ahmet-hamdi-tanpinar-epub-ekitap-indir.html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6" w:history="1">
              <w:r w:rsidR="00BF1028" w:rsidRPr="00BF1028">
                <w:rPr>
                  <w:rFonts w:ascii="Calibri" w:eastAsia="Times New Roman" w:hAnsi="Calibri" w:cs="Calibri"/>
                  <w:sz w:val="14"/>
                  <w:szCs w:val="14"/>
                  <w:lang w:eastAsia="tr-TR"/>
                </w:rPr>
                <w:t>http://pdfkutuphane.com/beyaz-gemi-cengiz-aytmatov-pdf-ekitap-indir.html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7" w:history="1">
              <w:r w:rsidR="00BF1028" w:rsidRPr="00BF1028">
                <w:rPr>
                  <w:rFonts w:ascii="Calibri" w:eastAsia="Times New Roman" w:hAnsi="Calibri" w:cs="Calibri"/>
                  <w:sz w:val="14"/>
                  <w:szCs w:val="14"/>
                  <w:lang w:eastAsia="tr-TR"/>
                </w:rPr>
                <w:t>http://pdfkutuphane.com/yaprak-dokumu-resat-nuri-guntekin-docx-word-belgesi-indir.html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8" w:history="1">
              <w:r w:rsidR="00BF1028" w:rsidRPr="00BF1028">
                <w:rPr>
                  <w:rFonts w:ascii="Calibri" w:eastAsia="Times New Roman" w:hAnsi="Calibri" w:cs="Calibri"/>
                  <w:sz w:val="14"/>
                  <w:szCs w:val="14"/>
                  <w:lang w:eastAsia="tr-TR"/>
                </w:rPr>
                <w:t>http://pdfkutuphane.com/iki-sehrin-hikayesi-charles-dickens-pdf-ekitap-indir.html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39" w:history="1">
              <w:r w:rsidR="00BF1028" w:rsidRPr="00BF1028">
                <w:rPr>
                  <w:rFonts w:ascii="Calibri" w:eastAsia="Times New Roman" w:hAnsi="Calibri" w:cs="Calibri"/>
                  <w:sz w:val="14"/>
                  <w:szCs w:val="14"/>
                  <w:lang w:eastAsia="tr-TR"/>
                </w:rPr>
                <w:t>http://pdfkutuphane.com/krallarin-carpismasi-1-george-r-r-martin-pdf-ekitap-indir.html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0" w:history="1">
              <w:r w:rsidR="00BF1028" w:rsidRPr="00BF1028">
                <w:rPr>
                  <w:rFonts w:ascii="Calibri" w:eastAsia="Times New Roman" w:hAnsi="Calibri" w:cs="Calibri"/>
                  <w:sz w:val="14"/>
                  <w:szCs w:val="14"/>
                  <w:lang w:eastAsia="tr-TR"/>
                </w:rPr>
                <w:t>http://pdfkutuphane.com/krallarin-carpismasi-2-george-r-r-martin-pdf-ekitap-indir.html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1" w:history="1">
              <w:r w:rsidR="00BF1028" w:rsidRPr="00BF1028">
                <w:rPr>
                  <w:rFonts w:ascii="Calibri" w:eastAsia="Times New Roman" w:hAnsi="Calibri" w:cs="Calibri"/>
                  <w:sz w:val="14"/>
                  <w:szCs w:val="14"/>
                  <w:lang w:eastAsia="tr-TR"/>
                </w:rPr>
                <w:t>http://pdfkutuphane.com/the-secret-sir-rhonda-byrne-epub-ekitap-indir.html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2" w:history="1">
              <w:r w:rsidR="00BF1028" w:rsidRPr="00BF1028">
                <w:rPr>
                  <w:rFonts w:ascii="Calibri" w:eastAsia="Times New Roman" w:hAnsi="Calibri" w:cs="Calibri"/>
                  <w:sz w:val="14"/>
                  <w:szCs w:val="14"/>
                  <w:lang w:eastAsia="tr-TR"/>
                </w:rPr>
                <w:t>http://pdfkutuphane.com/deli-kurt-huseyin-nihal-atsiz-pdf-ekitap-indir.html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3" w:history="1">
              <w:r w:rsidR="00BF1028" w:rsidRPr="00BF1028">
                <w:rPr>
                  <w:rFonts w:ascii="Calibri" w:eastAsia="Times New Roman" w:hAnsi="Calibri" w:cs="Calibri"/>
                  <w:sz w:val="14"/>
                  <w:szCs w:val="14"/>
                  <w:lang w:eastAsia="tr-TR"/>
                </w:rPr>
                <w:t>http://pdfkutuphane.com/aynadaki-yalan-necip-fazil-kisakurek-pdf-ekitap-indir.html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4" w:history="1">
              <w:r w:rsidR="00BF1028" w:rsidRPr="00BF1028">
                <w:rPr>
                  <w:rFonts w:ascii="Calibri" w:eastAsia="Times New Roman" w:hAnsi="Calibri" w:cs="Calibri"/>
                  <w:sz w:val="14"/>
                  <w:szCs w:val="14"/>
                  <w:lang w:eastAsia="tr-TR"/>
                </w:rPr>
                <w:t>http://pdfkutuphane.com/ince-memed-yasar-kemal-epub-ekitap-indir.html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5" w:history="1">
              <w:r w:rsidR="00BF1028" w:rsidRPr="00BF1028">
                <w:rPr>
                  <w:rFonts w:ascii="Calibri" w:eastAsia="Times New Roman" w:hAnsi="Calibri" w:cs="Calibri"/>
                  <w:sz w:val="14"/>
                  <w:szCs w:val="14"/>
                  <w:lang w:eastAsia="tr-TR"/>
                </w:rPr>
                <w:t>http://pdfkutuphane.com/tapusuz-suleyman-mehmed-alagas-epub-ekitap-indir.html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6" w:history="1">
              <w:r w:rsidR="00BF1028" w:rsidRPr="00BF1028">
                <w:rPr>
                  <w:rFonts w:ascii="Calibri" w:eastAsia="Times New Roman" w:hAnsi="Calibri" w:cs="Calibri"/>
                  <w:sz w:val="14"/>
                  <w:szCs w:val="14"/>
                  <w:lang w:eastAsia="tr-TR"/>
                </w:rPr>
                <w:t>http://pdfkutuphane.com/beklenen-muslumanlara-yaratilis-ve-insanlik-tarihi-mehmed-alagas-epub-ekitap-indir.html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7" w:history="1">
              <w:r w:rsidR="00BF1028" w:rsidRPr="00BF1028">
                <w:rPr>
                  <w:rFonts w:ascii="Calibri" w:eastAsia="Times New Roman" w:hAnsi="Calibri" w:cs="Calibri"/>
                  <w:sz w:val="14"/>
                  <w:szCs w:val="14"/>
                  <w:lang w:eastAsia="tr-TR"/>
                </w:rPr>
                <w:t>http://pdfkutuphane.com/din-gercegi-ve-islam-mehmed-alagas-epub-ekitap-indir.html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8" w:history="1">
              <w:r w:rsidR="00BF1028" w:rsidRPr="00BF1028">
                <w:rPr>
                  <w:rFonts w:ascii="Calibri" w:eastAsia="Times New Roman" w:hAnsi="Calibri" w:cs="Calibri"/>
                  <w:sz w:val="14"/>
                  <w:szCs w:val="14"/>
                  <w:lang w:eastAsia="tr-TR"/>
                </w:rPr>
                <w:t>http://pdfkutuphane.com/dunden-bugune-seytan-ve-dostlari-mehmed-alagas-epub-ekitap-indir.html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49" w:history="1">
              <w:r w:rsidR="00BF1028" w:rsidRPr="00BF1028">
                <w:rPr>
                  <w:rFonts w:ascii="Calibri" w:eastAsia="Times New Roman" w:hAnsi="Calibri" w:cs="Calibri"/>
                  <w:sz w:val="14"/>
                  <w:szCs w:val="14"/>
                  <w:lang w:eastAsia="tr-TR"/>
                </w:rPr>
                <w:t>http://pdfkutuphane.com/rabbani-yol-ve-sunnetullah-mehmed-alagas-epub-ekitap-indir.html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0" w:history="1">
              <w:r w:rsidR="00BF1028" w:rsidRPr="00BF1028">
                <w:rPr>
                  <w:rFonts w:ascii="Calibri" w:eastAsia="Times New Roman" w:hAnsi="Calibri" w:cs="Calibri"/>
                  <w:sz w:val="14"/>
                  <w:szCs w:val="14"/>
                  <w:lang w:eastAsia="tr-TR"/>
                </w:rPr>
                <w:t>http://pdfkutuphane.com/seytanizme-ragmen-islami-uyanis-mehmed-alagas-epub-ekitap-indir.html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1" w:history="1">
              <w:r w:rsidR="00BF1028" w:rsidRPr="00BF1028">
                <w:rPr>
                  <w:rFonts w:ascii="Calibri" w:eastAsia="Times New Roman" w:hAnsi="Calibri" w:cs="Calibri"/>
                  <w:sz w:val="14"/>
                  <w:szCs w:val="14"/>
                  <w:lang w:eastAsia="tr-TR"/>
                </w:rPr>
                <w:t>http://pdfkutuphane.com/tartisilan-sorular-mehmed-alagas-epub-ekitap-indir.html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2" w:history="1">
              <w:r w:rsidR="00BF1028" w:rsidRPr="00BF1028">
                <w:rPr>
                  <w:rFonts w:ascii="Calibri" w:eastAsia="Times New Roman" w:hAnsi="Calibri" w:cs="Calibri"/>
                  <w:sz w:val="14"/>
                  <w:szCs w:val="14"/>
                  <w:lang w:eastAsia="tr-TR"/>
                </w:rPr>
                <w:t>http://pdfkutuphane.com/tevhid-ve-sirk-mehmed-alagas-epub-ekitap-indir.html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3" w:history="1">
              <w:r w:rsidR="00BF1028" w:rsidRPr="00BF1028">
                <w:rPr>
                  <w:rFonts w:ascii="Calibri" w:eastAsia="Times New Roman" w:hAnsi="Calibri" w:cs="Calibri"/>
                  <w:sz w:val="14"/>
                  <w:szCs w:val="14"/>
                  <w:lang w:eastAsia="tr-TR"/>
                </w:rPr>
                <w:t>http://pdfkutuphane.com/makalat-semsi-tebrizi-epub-ekitap-indir.html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4" w:history="1">
              <w:r w:rsidR="00BF1028" w:rsidRPr="00BF1028">
                <w:rPr>
                  <w:rFonts w:ascii="Calibri" w:eastAsia="Times New Roman" w:hAnsi="Calibri" w:cs="Calibri"/>
                  <w:sz w:val="14"/>
                  <w:szCs w:val="14"/>
                  <w:lang w:eastAsia="tr-TR"/>
                </w:rPr>
                <w:t>http://pdfkutuphane.com/suneni-tirmizi-imam-tirmizi-epub-ekitap-indir.html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5" w:history="1">
              <w:r w:rsidR="00BF1028" w:rsidRPr="00BF1028">
                <w:rPr>
                  <w:rFonts w:ascii="Calibri" w:eastAsia="Times New Roman" w:hAnsi="Calibri" w:cs="Calibri"/>
                  <w:sz w:val="14"/>
                  <w:szCs w:val="14"/>
                  <w:lang w:eastAsia="tr-TR"/>
                </w:rPr>
                <w:t>http://pdfkutuphane.com/kutubi-sitte-ibrahim-canan-epub-ekitap-indir.html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6" w:history="1">
              <w:r w:rsidR="00BF1028" w:rsidRPr="00BF1028">
                <w:rPr>
                  <w:rFonts w:ascii="Calibri" w:eastAsia="Times New Roman" w:hAnsi="Calibri" w:cs="Calibri"/>
                  <w:sz w:val="14"/>
                  <w:szCs w:val="14"/>
                  <w:lang w:eastAsia="tr-TR"/>
                </w:rPr>
                <w:t>http://pdfkutuphane.com/suneni-ebu-davud-imam-ebu-davud-epub-ekitap-indir.html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7" w:history="1">
              <w:r w:rsidR="00BF1028" w:rsidRPr="00BF1028">
                <w:rPr>
                  <w:rFonts w:ascii="Calibri" w:eastAsia="Times New Roman" w:hAnsi="Calibri" w:cs="Calibri"/>
                  <w:sz w:val="14"/>
                  <w:szCs w:val="14"/>
                  <w:lang w:eastAsia="tr-TR"/>
                </w:rPr>
                <w:t>http://pdfkutuphane.com/hayatus-sahabe-muhammed-yusuf-kandehlevi-epub-ekitap-indir.html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8" w:history="1">
              <w:r w:rsidR="00BF1028" w:rsidRPr="00BF1028">
                <w:rPr>
                  <w:rFonts w:ascii="Calibri" w:eastAsia="Times New Roman" w:hAnsi="Calibri" w:cs="Calibri"/>
                  <w:sz w:val="14"/>
                  <w:szCs w:val="14"/>
                  <w:lang w:eastAsia="tr-TR"/>
                </w:rPr>
                <w:t>http://pdfkutuphane.com/mucemussagr-imam-taberani-epub-ekitap-indir.html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59" w:history="1">
              <w:r w:rsidR="00BF1028" w:rsidRPr="00BF1028">
                <w:rPr>
                  <w:rFonts w:ascii="Calibri" w:eastAsia="Times New Roman" w:hAnsi="Calibri" w:cs="Calibri"/>
                  <w:sz w:val="14"/>
                  <w:szCs w:val="14"/>
                  <w:lang w:eastAsia="tr-TR"/>
                </w:rPr>
                <w:t>http://pdfkutuphane.com/sahihii-buhari-imam-buhari-epub-ekitap-indir.html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0" w:history="1">
              <w:r w:rsidR="00BF1028" w:rsidRPr="00BF1028">
                <w:rPr>
                  <w:rFonts w:ascii="Calibri" w:eastAsia="Times New Roman" w:hAnsi="Calibri" w:cs="Calibri"/>
                  <w:sz w:val="14"/>
                  <w:szCs w:val="14"/>
                  <w:lang w:eastAsia="tr-TR"/>
                </w:rPr>
                <w:t>http://pdfkutuphane.com/suneni-darimi-imam-darimi-epub-ekitap-indir.html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1" w:history="1">
              <w:r w:rsidR="00BF1028" w:rsidRPr="00BF1028">
                <w:rPr>
                  <w:rFonts w:ascii="Calibri" w:eastAsia="Times New Roman" w:hAnsi="Calibri" w:cs="Calibri"/>
                  <w:sz w:val="14"/>
                  <w:szCs w:val="14"/>
                  <w:lang w:eastAsia="tr-TR"/>
                </w:rPr>
                <w:t>http://pdfkutuphane.com/misktul-mesbh-hatib-et-tebrizi-epub-ekitap-indir.html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2" w:history="1">
              <w:r w:rsidR="00BF1028" w:rsidRPr="00BF1028">
                <w:rPr>
                  <w:rFonts w:ascii="Calibri" w:eastAsia="Times New Roman" w:hAnsi="Calibri" w:cs="Calibri"/>
                  <w:sz w:val="14"/>
                  <w:szCs w:val="14"/>
                  <w:lang w:eastAsia="tr-TR"/>
                </w:rPr>
                <w:t>http://pdfkutuphane.com/harry-potter-ates-kadehi-jk-rowling-epub-ekitap-indir.html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3" w:history="1">
              <w:r w:rsidR="00BF1028" w:rsidRPr="00BF1028">
                <w:rPr>
                  <w:rFonts w:ascii="Calibri" w:eastAsia="Times New Roman" w:hAnsi="Calibri" w:cs="Calibri"/>
                  <w:sz w:val="14"/>
                  <w:szCs w:val="14"/>
                  <w:lang w:eastAsia="tr-TR"/>
                </w:rPr>
                <w:t>http://pdfkutuphane.com/harry-potter-olum-yadigarlari-jk-rowling-epub-ekitap-indir.html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4" w:history="1">
              <w:r w:rsidR="00BF1028" w:rsidRPr="00BF1028">
                <w:rPr>
                  <w:rFonts w:ascii="Calibri" w:eastAsia="Times New Roman" w:hAnsi="Calibri" w:cs="Calibri"/>
                  <w:sz w:val="14"/>
                  <w:szCs w:val="14"/>
                  <w:lang w:eastAsia="tr-TR"/>
                </w:rPr>
                <w:t>http://pdfkutuphane.com/harry-potter-sirlar-odasi-jk-rowling-epub-ekitap-indir.html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5" w:history="1">
              <w:r w:rsidR="00BF1028" w:rsidRPr="00BF1028">
                <w:rPr>
                  <w:rFonts w:ascii="Calibri" w:eastAsia="Times New Roman" w:hAnsi="Calibri" w:cs="Calibri"/>
                  <w:sz w:val="14"/>
                  <w:szCs w:val="14"/>
                  <w:lang w:eastAsia="tr-TR"/>
                </w:rPr>
                <w:t>http://pdfkutuphane.com/harry-potter-melez-prens-jk-rowling-epub-ekitap-indir.html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6" w:history="1">
              <w:r w:rsidR="00BF1028" w:rsidRPr="00BF1028">
                <w:rPr>
                  <w:rFonts w:ascii="Calibri" w:eastAsia="Times New Roman" w:hAnsi="Calibri" w:cs="Calibri"/>
                  <w:sz w:val="14"/>
                  <w:szCs w:val="14"/>
                  <w:lang w:eastAsia="tr-TR"/>
                </w:rPr>
                <w:t>http://pdfkutuphane.com/harry-potter-felsefe-tasi-jk-rowling-epub-ekitap-indir.html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7" w:history="1">
              <w:r w:rsidR="00BF1028" w:rsidRPr="00BF1028">
                <w:rPr>
                  <w:rFonts w:ascii="Calibri" w:eastAsia="Times New Roman" w:hAnsi="Calibri" w:cs="Calibri"/>
                  <w:sz w:val="14"/>
                  <w:szCs w:val="14"/>
                  <w:lang w:eastAsia="tr-TR"/>
                </w:rPr>
                <w:t>http://pdfkutuphane.com/harry-potter-azkaban-tutsagi-jk-rowling-epub-ekitap-indir.html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8" w:history="1">
              <w:r w:rsidR="00BF1028" w:rsidRPr="00BF1028">
                <w:rPr>
                  <w:rFonts w:ascii="Calibri" w:eastAsia="Times New Roman" w:hAnsi="Calibri" w:cs="Calibri"/>
                  <w:sz w:val="14"/>
                  <w:szCs w:val="14"/>
                  <w:lang w:eastAsia="tr-TR"/>
                </w:rPr>
                <w:t>http://pdfkutuphane.com/harry-potter-zumruduanka-yoldasligi-jk-rowling-epub-ekitap-indir.html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69" w:history="1">
              <w:r w:rsidR="00BF1028" w:rsidRPr="00BF1028">
                <w:rPr>
                  <w:rFonts w:ascii="Calibri" w:eastAsia="Times New Roman" w:hAnsi="Calibri" w:cs="Calibri"/>
                  <w:sz w:val="14"/>
                  <w:szCs w:val="14"/>
                  <w:lang w:eastAsia="tr-TR"/>
                </w:rPr>
                <w:t>http://www.sanalkutuphanem.net/search?q=evlilik+ve+cinsel+hayat</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0" w:history="1">
              <w:r w:rsidR="00BF1028" w:rsidRPr="00BF1028">
                <w:rPr>
                  <w:rFonts w:ascii="Calibri" w:eastAsia="Times New Roman" w:hAnsi="Calibri" w:cs="Calibri"/>
                  <w:sz w:val="14"/>
                  <w:szCs w:val="14"/>
                  <w:lang w:eastAsia="tr-TR"/>
                </w:rPr>
                <w:t>http://www.sanalkutuphanem.net/2014/01/vehbi-vakkasoglu-baskasnn-gunahna.html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1" w:history="1">
              <w:r w:rsidR="00BF1028" w:rsidRPr="00BF1028">
                <w:rPr>
                  <w:rFonts w:ascii="Calibri" w:eastAsia="Times New Roman" w:hAnsi="Calibri" w:cs="Calibri"/>
                  <w:sz w:val="14"/>
                  <w:szCs w:val="14"/>
                  <w:lang w:eastAsia="tr-TR"/>
                </w:rPr>
                <w:t>http://www.sanalkutuphanem.net/2014/03/Huseyin-Nihal-Atsiz-Deli-Kurt-Kitabi-indir.html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2" w:history="1">
              <w:r w:rsidR="00BF1028" w:rsidRPr="00BF1028">
                <w:rPr>
                  <w:rFonts w:ascii="Calibri" w:eastAsia="Times New Roman" w:hAnsi="Calibri" w:cs="Calibri"/>
                  <w:sz w:val="14"/>
                  <w:szCs w:val="14"/>
                  <w:lang w:eastAsia="tr-TR"/>
                </w:rPr>
                <w:t>http://www.sanalkutuphanem.net/2014/02/Asim-Uysal-Evlilik-Ve-Cinsel-Hayat-Kitabi-indir.html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3" w:history="1">
              <w:r w:rsidR="00BF1028" w:rsidRPr="00BF1028">
                <w:rPr>
                  <w:rFonts w:ascii="Calibri" w:eastAsia="Times New Roman" w:hAnsi="Calibri" w:cs="Calibri"/>
                  <w:sz w:val="14"/>
                  <w:szCs w:val="14"/>
                  <w:lang w:eastAsia="tr-TR"/>
                </w:rPr>
                <w:t>http://www.sanalkutuphanem.net/2014/03/Ayfer-Tunc-Bir-Maniniz-Yoksa-Annemler-Size-Gelecek-Kitabi-indir.html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4" w:history="1">
              <w:r w:rsidR="00BF1028" w:rsidRPr="00BF1028">
                <w:rPr>
                  <w:rFonts w:ascii="Calibri" w:eastAsia="Times New Roman" w:hAnsi="Calibri" w:cs="Calibri"/>
                  <w:sz w:val="14"/>
                  <w:szCs w:val="14"/>
                  <w:lang w:eastAsia="tr-TR"/>
                </w:rPr>
                <w:t>http://www.sanalkutuphanem.net/2014/03/John-Verdon-Seytani-Uyandirma-Kitabi-indir.html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5" w:history="1">
              <w:r w:rsidR="00BF1028" w:rsidRPr="00BF1028">
                <w:rPr>
                  <w:rFonts w:ascii="Calibri" w:eastAsia="Times New Roman" w:hAnsi="Calibri" w:cs="Calibri"/>
                  <w:sz w:val="14"/>
                  <w:szCs w:val="14"/>
                  <w:lang w:eastAsia="tr-TR"/>
                </w:rPr>
                <w:t>http://www.sanalkutuphanem.net/2014/03/John-Verdon-Aklindan-Bir-Sayi-Tut-Kitabi-indir.html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6" w:history="1">
              <w:r w:rsidR="00BF1028" w:rsidRPr="00BF1028">
                <w:rPr>
                  <w:rFonts w:ascii="Calibri" w:eastAsia="Times New Roman" w:hAnsi="Calibri" w:cs="Calibri"/>
                  <w:sz w:val="14"/>
                  <w:szCs w:val="14"/>
                  <w:lang w:eastAsia="tr-TR"/>
                </w:rPr>
                <w:t>http://www.sanalkutuphanem.net/2014/03/John-Verdon-Gozlerini-Simsiki-Kapat-Kitabi-indir.html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7" w:history="1">
              <w:r w:rsidR="00BF1028" w:rsidRPr="00BF1028">
                <w:rPr>
                  <w:rFonts w:ascii="Calibri" w:eastAsia="Times New Roman" w:hAnsi="Calibri" w:cs="Calibri"/>
                  <w:sz w:val="14"/>
                  <w:szCs w:val="14"/>
                  <w:lang w:eastAsia="tr-TR"/>
                </w:rPr>
                <w:t>http://www.sanalkutuphanem.net/2014/03/Texe-Marrs-Illuminati-Entrika-Cemberi-Kitabi-indir.html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8" w:history="1">
              <w:r w:rsidR="00BF1028" w:rsidRPr="00BF1028">
                <w:rPr>
                  <w:rFonts w:ascii="Calibri" w:eastAsia="Times New Roman" w:hAnsi="Calibri" w:cs="Calibri"/>
                  <w:sz w:val="14"/>
                  <w:szCs w:val="14"/>
                  <w:lang w:eastAsia="tr-TR"/>
                </w:rPr>
                <w:t>http://www.sanalkutuphanem.net/2014/02/Bernard-Cornwell-Heretik-Kitabi-indir.html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79" w:history="1">
              <w:r w:rsidR="00BF1028" w:rsidRPr="00BF1028">
                <w:rPr>
                  <w:rFonts w:ascii="Calibri" w:eastAsia="Times New Roman" w:hAnsi="Calibri" w:cs="Calibri"/>
                  <w:sz w:val="14"/>
                  <w:szCs w:val="14"/>
                  <w:lang w:eastAsia="tr-TR"/>
                </w:rPr>
                <w:t>http://www.sanalkutuphanem.net/2014/02/Bernard-Cornwell-Cehennem-Savascilari-Kitabi-indir.html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0" w:history="1">
              <w:r w:rsidR="00BF1028" w:rsidRPr="00BF1028">
                <w:rPr>
                  <w:rFonts w:ascii="Calibri" w:eastAsia="Times New Roman" w:hAnsi="Calibri" w:cs="Calibri"/>
                  <w:sz w:val="14"/>
                  <w:szCs w:val="14"/>
                  <w:lang w:eastAsia="tr-TR"/>
                </w:rPr>
                <w:t>http://www.sanalkutuphanem.net/2014/02/Bernard-Cornwell-Seytanin-Atlilari-Kitabi-indir.html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1" w:history="1">
              <w:r w:rsidR="00BF1028" w:rsidRPr="00BF1028">
                <w:rPr>
                  <w:rFonts w:ascii="Calibri" w:eastAsia="Times New Roman" w:hAnsi="Calibri" w:cs="Calibri"/>
                  <w:sz w:val="14"/>
                  <w:szCs w:val="14"/>
                  <w:lang w:eastAsia="tr-TR"/>
                </w:rPr>
                <w:t>http://www.sanalkutuphanem.net/2014/02/Atilla-Akar-Kamikaze-Operasyonu-Kitabi-indir.html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2" w:history="1">
              <w:r w:rsidR="00BF1028" w:rsidRPr="00BF1028">
                <w:rPr>
                  <w:rFonts w:ascii="Calibri" w:eastAsia="Times New Roman" w:hAnsi="Calibri" w:cs="Calibri"/>
                  <w:sz w:val="14"/>
                  <w:szCs w:val="14"/>
                  <w:lang w:eastAsia="tr-TR"/>
                </w:rPr>
                <w:t>http://www.sanalkutuphanem.net/2014/02/Amin-Maalouf-Tanios-Kayasi-Kitabi-indir.html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3" w:history="1">
              <w:r w:rsidR="00BF1028" w:rsidRPr="00BF1028">
                <w:rPr>
                  <w:rFonts w:ascii="Calibri" w:eastAsia="Times New Roman" w:hAnsi="Calibri" w:cs="Calibri"/>
                  <w:sz w:val="14"/>
                  <w:szCs w:val="14"/>
                  <w:lang w:eastAsia="tr-TR"/>
                </w:rPr>
                <w:t>http://www.sanalkutuphanem.net/2014/01/Ahmet-Hamdi-Tanpinar-Bes-Sehir-Kittabi-indir.html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4" w:history="1">
              <w:r w:rsidR="00BF1028" w:rsidRPr="00BF1028">
                <w:rPr>
                  <w:rFonts w:ascii="Calibri" w:eastAsia="Times New Roman" w:hAnsi="Calibri" w:cs="Calibri"/>
                  <w:sz w:val="14"/>
                  <w:szCs w:val="14"/>
                  <w:lang w:eastAsia="tr-TR"/>
                </w:rPr>
                <w:t>http://www.sanalkutuphanem.net/2014/03/Mustafa-Armagan-Abdulhamid-in-Kurtlarla-Dansi-Kitabi-indir.html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5" w:history="1">
              <w:r w:rsidR="00BF1028" w:rsidRPr="00BF1028">
                <w:rPr>
                  <w:rFonts w:ascii="Calibri" w:eastAsia="Times New Roman" w:hAnsi="Calibri" w:cs="Calibri"/>
                  <w:sz w:val="14"/>
                  <w:szCs w:val="14"/>
                  <w:lang w:eastAsia="tr-TR"/>
                </w:rPr>
                <w:t>http://www.sanalkutuphanem.net/2014/03/Stephenie-Meyer-Alacakaranlik-Serisi-Kitabi-indir.html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6" w:history="1">
              <w:r w:rsidR="00BF1028" w:rsidRPr="00BF1028">
                <w:rPr>
                  <w:rFonts w:ascii="Calibri" w:eastAsia="Times New Roman" w:hAnsi="Calibri" w:cs="Calibri"/>
                  <w:sz w:val="14"/>
                  <w:szCs w:val="14"/>
                  <w:lang w:eastAsia="tr-TR"/>
                </w:rPr>
                <w:t>http://www.sanalkutuphanem.net/2014/03/Huseyin-Nihal-Atsiz-Bozkurtlar-Diriliyor-Kitabi-indir.html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7" w:history="1">
              <w:r w:rsidR="00BF1028" w:rsidRPr="00BF1028">
                <w:rPr>
                  <w:rFonts w:ascii="Calibri" w:eastAsia="Times New Roman" w:hAnsi="Calibri" w:cs="Calibri"/>
                  <w:sz w:val="14"/>
                  <w:szCs w:val="14"/>
                  <w:lang w:eastAsia="tr-TR"/>
                </w:rPr>
                <w:t>http://www.sanalkutuphanem.net/2014/03/Sabahattin-Ali-Kurk-Mantolu-Madonna-Kitabi-indir.html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8" w:history="1">
              <w:r w:rsidR="00BF1028" w:rsidRPr="00BF1028">
                <w:rPr>
                  <w:rFonts w:ascii="Calibri" w:eastAsia="Times New Roman" w:hAnsi="Calibri" w:cs="Calibri"/>
                  <w:sz w:val="14"/>
                  <w:szCs w:val="14"/>
                  <w:lang w:eastAsia="tr-TR"/>
                </w:rPr>
                <w:t>http://www.sanalkutuphanem.net/2014/03/Metin-Uca-Yes-Yerine-Orrayt-Demek-Caiz-midir-Hocam-Kitabi-indir.html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89" w:history="1">
              <w:r w:rsidR="00BF1028" w:rsidRPr="00BF1028">
                <w:rPr>
                  <w:rFonts w:ascii="Calibri" w:eastAsia="Times New Roman" w:hAnsi="Calibri" w:cs="Calibri"/>
                  <w:sz w:val="14"/>
                  <w:szCs w:val="14"/>
                  <w:lang w:eastAsia="tr-TR"/>
                </w:rPr>
                <w:t>http://selam.org/kitaplar/</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0" w:history="1">
              <w:r w:rsidR="00BF1028" w:rsidRPr="00BF1028">
                <w:rPr>
                  <w:rFonts w:ascii="Calibri" w:eastAsia="Times New Roman" w:hAnsi="Calibri" w:cs="Calibri"/>
                  <w:sz w:val="14"/>
                  <w:szCs w:val="14"/>
                  <w:lang w:eastAsia="tr-TR"/>
                </w:rPr>
                <w:t>http://ebabilkutuphanesi.blogspot.com.tr/2015/01/prof-dr-kemal-h-karpat-turk-demokrasi.html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1" w:history="1">
              <w:r w:rsidR="00BF1028" w:rsidRPr="00BF1028">
                <w:rPr>
                  <w:rFonts w:ascii="Calibri" w:eastAsia="Times New Roman" w:hAnsi="Calibri" w:cs="Calibri"/>
                  <w:sz w:val="14"/>
                  <w:szCs w:val="14"/>
                  <w:lang w:eastAsia="tr-TR"/>
                </w:rPr>
                <w:t>http://ebabilkutuphanesi.blogspot.com.tr/2014/11/hikmet-anl-oztekin-elif-gibi-sevmek-2.html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2" w:history="1">
              <w:r w:rsidR="00BF1028" w:rsidRPr="00BF1028">
                <w:rPr>
                  <w:rFonts w:ascii="Calibri" w:eastAsia="Times New Roman" w:hAnsi="Calibri" w:cs="Calibri"/>
                  <w:sz w:val="14"/>
                  <w:szCs w:val="14"/>
                  <w:lang w:eastAsia="tr-TR"/>
                </w:rPr>
                <w:t>http://ebabilkutuphanesi.blogspot.com.tr/2015/02/waris-dirie-col-cicegi-epub-ebook-pdf.html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3" w:history="1">
              <w:r w:rsidR="00BF1028" w:rsidRPr="00BF1028">
                <w:rPr>
                  <w:rFonts w:ascii="Calibri" w:eastAsia="Times New Roman" w:hAnsi="Calibri" w:cs="Calibri"/>
                  <w:sz w:val="14"/>
                  <w:szCs w:val="14"/>
                  <w:lang w:eastAsia="tr-TR"/>
                </w:rPr>
                <w:t>http://ebabilkutuphanesi.blogspot.com.tr/2015/02/vehbi-vakkasoglu-yunus-emre-epub-ebook.html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4" w:history="1">
              <w:r w:rsidR="00BF1028" w:rsidRPr="00BF1028">
                <w:rPr>
                  <w:rFonts w:ascii="Calibri" w:eastAsia="Times New Roman" w:hAnsi="Calibri" w:cs="Calibri"/>
                  <w:sz w:val="14"/>
                  <w:szCs w:val="14"/>
                  <w:lang w:eastAsia="tr-TR"/>
                </w:rPr>
                <w:t>http://ebabilkutuphanesi.blogspot.com.tr/2014/11/cemalnur-sargut-ey-insan-yasin-suresi.html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5" w:history="1">
              <w:r w:rsidR="00BF1028" w:rsidRPr="00BF1028">
                <w:rPr>
                  <w:rFonts w:ascii="Calibri" w:eastAsia="Times New Roman" w:hAnsi="Calibri" w:cs="Calibri"/>
                  <w:sz w:val="14"/>
                  <w:szCs w:val="14"/>
                  <w:lang w:eastAsia="tr-TR"/>
                </w:rPr>
                <w:t>http://ebabilkutuphanesi.blogspot.com.tr/2014/11/ahmet-hamdi-tanpnar-huzur-epub-ebook.html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http://siirdinle.net/siirdinle/hazer-kil-kirma-incitme-alvarli-efe-hazretleri</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6" w:history="1">
              <w:r w:rsidR="00BF1028" w:rsidRPr="00BF1028">
                <w:rPr>
                  <w:rFonts w:ascii="Calibri" w:eastAsia="Times New Roman" w:hAnsi="Calibri" w:cs="Calibri"/>
                  <w:sz w:val="14"/>
                  <w:szCs w:val="14"/>
                  <w:lang w:eastAsia="tr-TR"/>
                </w:rPr>
                <w:t>http://m.friendfeed-media.com/647381ca736078d97ce518a26a1052c0b2bd20f5</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7" w:history="1">
              <w:r w:rsidR="00BF1028" w:rsidRPr="00BF1028">
                <w:rPr>
                  <w:rFonts w:ascii="Calibri" w:eastAsia="Times New Roman" w:hAnsi="Calibri" w:cs="Calibri"/>
                  <w:sz w:val="14"/>
                  <w:szCs w:val="14"/>
                  <w:lang w:eastAsia="tr-TR"/>
                </w:rPr>
                <w:t>http://kitapevi.info/kitap-on-okuma/ay-hadi-insallah-pucca-gunluk-4-kitap-pucca-pdf-e-kitap-indir.html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8" w:history="1">
              <w:r w:rsidR="00BF1028" w:rsidRPr="00BF1028">
                <w:rPr>
                  <w:rFonts w:ascii="Calibri" w:eastAsia="Times New Roman" w:hAnsi="Calibri" w:cs="Calibri"/>
                  <w:sz w:val="14"/>
                  <w:szCs w:val="14"/>
                  <w:lang w:eastAsia="tr-TR"/>
                </w:rPr>
                <w:t>http://kitapevi.info/kitap-on-okuma/allah-beni-boyle-yaratmis-pucca-gunluk-3-kitap-pucca-pdf-e-kitap-indir.html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699" w:history="1">
              <w:r w:rsidR="00BF1028" w:rsidRPr="00BF1028">
                <w:rPr>
                  <w:rFonts w:ascii="Calibri" w:eastAsia="Times New Roman" w:hAnsi="Calibri" w:cs="Calibri"/>
                  <w:sz w:val="14"/>
                  <w:szCs w:val="14"/>
                  <w:lang w:eastAsia="tr-TR"/>
                </w:rPr>
                <w:t>http://kitapevi.info/kitap-on-okuma/ve-geri-kalan-her-sey-pucca-gunluk-2-kitap-pucca-pdf-e-kitap-indir.html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0" w:history="1">
              <w:r w:rsidR="00BF1028" w:rsidRPr="00BF1028">
                <w:rPr>
                  <w:rFonts w:ascii="Calibri" w:eastAsia="Times New Roman" w:hAnsi="Calibri" w:cs="Calibri"/>
                  <w:sz w:val="14"/>
                  <w:szCs w:val="14"/>
                  <w:lang w:eastAsia="tr-TR"/>
                </w:rPr>
                <w:t>http://kitapevi.info/kitap-on-okuma/kucuk-aptalin-buyuk-dunyasi-pucca-pdf-e-kitap-indir.html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1" w:history="1">
              <w:r w:rsidR="00BF1028" w:rsidRPr="00BF1028">
                <w:rPr>
                  <w:rFonts w:ascii="Calibri" w:eastAsia="Times New Roman" w:hAnsi="Calibri" w:cs="Calibri"/>
                  <w:sz w:val="14"/>
                  <w:szCs w:val="14"/>
                  <w:lang w:eastAsia="tr-TR"/>
                </w:rPr>
                <w:t>http://kitapevi.info/kitap-on-okuma/kizilgerdan-jo-nesbo-pdf-e-kitap-indir.html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2" w:history="1">
              <w:r w:rsidR="00BF1028" w:rsidRPr="00BF1028">
                <w:rPr>
                  <w:rFonts w:ascii="Calibri" w:eastAsia="Times New Roman" w:hAnsi="Calibri" w:cs="Calibri"/>
                  <w:sz w:val="14"/>
                  <w:szCs w:val="14"/>
                  <w:lang w:eastAsia="tr-TR"/>
                </w:rPr>
                <w:t>http://kitapevi.info/kitap-on-okuma/isildayan-susan-mallery-pdf-e-kitap-indir.html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center"/>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3" w:history="1">
              <w:r w:rsidR="00BF1028" w:rsidRPr="00BF1028">
                <w:rPr>
                  <w:rFonts w:ascii="Calibri" w:eastAsia="Times New Roman" w:hAnsi="Calibri" w:cs="Calibri"/>
                  <w:sz w:val="14"/>
                  <w:szCs w:val="14"/>
                  <w:lang w:eastAsia="tr-TR"/>
                </w:rPr>
                <w:t>http://kitapevi.info/kitap-on-okuma/zor-kadin-susan-mallery-pdf-e-kitap-indir.html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4" w:history="1">
              <w:r w:rsidR="00BF1028" w:rsidRPr="00BF1028">
                <w:rPr>
                  <w:rFonts w:ascii="Calibri" w:eastAsia="Times New Roman" w:hAnsi="Calibri" w:cs="Calibri"/>
                  <w:sz w:val="14"/>
                  <w:szCs w:val="14"/>
                  <w:lang w:eastAsia="tr-TR"/>
                </w:rPr>
                <w:t>http://kitapevi.info/kitap-on-okuma/asi-monica-mccarty-pdf-e-kitap-indir.html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5" w:history="1">
              <w:r w:rsidR="00BF1028" w:rsidRPr="00BF1028">
                <w:rPr>
                  <w:rFonts w:ascii="Calibri" w:eastAsia="Times New Roman" w:hAnsi="Calibri" w:cs="Calibri"/>
                  <w:sz w:val="14"/>
                  <w:szCs w:val="14"/>
                  <w:lang w:eastAsia="tr-TR"/>
                </w:rPr>
                <w:t>http://kitapevi.info/kitap-on-okuma/zorla-guzellik-olmaz-johanna-lindsey-pdf-e-kitap-indir.html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6" w:history="1">
              <w:r w:rsidR="00BF1028" w:rsidRPr="00BF1028">
                <w:rPr>
                  <w:rFonts w:ascii="Calibri" w:eastAsia="Times New Roman" w:hAnsi="Calibri" w:cs="Calibri"/>
                  <w:sz w:val="14"/>
                  <w:szCs w:val="14"/>
                  <w:lang w:eastAsia="tr-TR"/>
                </w:rPr>
                <w:t>http://kitapevi.info/kitap-on-okuma/kayip-duk-julia-quinn-pdf-e-kitap-indir.html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7" w:history="1">
              <w:r w:rsidR="00BF1028" w:rsidRPr="00BF1028">
                <w:rPr>
                  <w:rFonts w:ascii="Calibri" w:eastAsia="Times New Roman" w:hAnsi="Calibri" w:cs="Calibri"/>
                  <w:sz w:val="14"/>
                  <w:szCs w:val="14"/>
                  <w:lang w:eastAsia="tr-TR"/>
                </w:rPr>
                <w:t>http://kitapevi.info/kitap-on-okuma/iskocyalinin-kollarinda-maya-banks-pdf-e-kitap-indir.html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8" w:history="1">
              <w:r w:rsidR="00BF1028" w:rsidRPr="00BF1028">
                <w:rPr>
                  <w:rFonts w:ascii="Calibri" w:eastAsia="Times New Roman" w:hAnsi="Calibri" w:cs="Calibri"/>
                  <w:sz w:val="14"/>
                  <w:szCs w:val="14"/>
                  <w:lang w:eastAsia="tr-TR"/>
                </w:rPr>
                <w:t>http://kitapevi.info/kitap-on-okuma/cennete-bir-bilet-gaby-hauptman-pdf-e-kitap-indir.html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09" w:history="1">
              <w:r w:rsidR="00BF1028" w:rsidRPr="00BF1028">
                <w:rPr>
                  <w:rFonts w:ascii="Calibri" w:eastAsia="Times New Roman" w:hAnsi="Calibri" w:cs="Calibri"/>
                  <w:sz w:val="14"/>
                  <w:szCs w:val="14"/>
                  <w:lang w:eastAsia="tr-TR"/>
                </w:rPr>
                <w:t>http://kitapevi.info/kitap-on-okuma/ihtiras-cicegi-kathleen-e-woodiwiss-pdf-e-kitap-indir.html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0" w:history="1">
              <w:r w:rsidR="00BF1028" w:rsidRPr="00BF1028">
                <w:rPr>
                  <w:rFonts w:ascii="Calibri" w:eastAsia="Times New Roman" w:hAnsi="Calibri" w:cs="Calibri"/>
                  <w:sz w:val="14"/>
                  <w:szCs w:val="14"/>
                  <w:lang w:eastAsia="tr-TR"/>
                </w:rPr>
                <w:t>http://kitapevi.info/kitap-on-okuma/ikinci-sanslar-duragi-kristan-higgins-pdf-e-kitap-indir.html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1" w:history="1">
              <w:r w:rsidR="00BF1028" w:rsidRPr="00BF1028">
                <w:rPr>
                  <w:rFonts w:ascii="Calibri" w:eastAsia="Times New Roman" w:hAnsi="Calibri" w:cs="Calibri"/>
                  <w:sz w:val="14"/>
                  <w:szCs w:val="14"/>
                  <w:lang w:eastAsia="tr-TR"/>
                </w:rPr>
                <w:t>http://kitapevi.info/kitap-on-okuma/iki-ates-arasinda-monica-mccarty-pdf-e-kitap-indir-2.html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2" w:history="1">
              <w:r w:rsidR="00BF1028" w:rsidRPr="00BF1028">
                <w:rPr>
                  <w:rFonts w:ascii="Calibri" w:eastAsia="Times New Roman" w:hAnsi="Calibri" w:cs="Calibri"/>
                  <w:sz w:val="14"/>
                  <w:szCs w:val="14"/>
                  <w:lang w:eastAsia="tr-TR"/>
                </w:rPr>
                <w:t>http://kitapevi.info/kitap-on-okuma/son-sevgili-nora-roberts-pdf-e-kitap-indir.html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3" w:history="1">
              <w:r w:rsidR="00BF1028" w:rsidRPr="00BF1028">
                <w:rPr>
                  <w:rFonts w:ascii="Calibri" w:eastAsia="Times New Roman" w:hAnsi="Calibri" w:cs="Calibri"/>
                  <w:sz w:val="14"/>
                  <w:szCs w:val="14"/>
                  <w:lang w:eastAsia="tr-TR"/>
                </w:rPr>
                <w:t>http://kitapevi.info/kitap-on-okuma/ne-guzel-tesaduf-mary-balogh-pdf-e-kitap-indir.html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4" w:history="1">
              <w:r w:rsidR="00BF1028" w:rsidRPr="00BF1028">
                <w:rPr>
                  <w:rFonts w:ascii="Calibri" w:eastAsia="Times New Roman" w:hAnsi="Calibri" w:cs="Calibri"/>
                  <w:sz w:val="14"/>
                  <w:szCs w:val="14"/>
                  <w:lang w:eastAsia="tr-TR"/>
                </w:rPr>
                <w:t>http://kitapevi.info/kitap-on-okuma/ask-ve-irade-rollo-may.html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5" w:history="1">
              <w:r w:rsidR="00BF1028" w:rsidRPr="00BF1028">
                <w:rPr>
                  <w:rFonts w:ascii="Calibri" w:eastAsia="Times New Roman" w:hAnsi="Calibri" w:cs="Calibri"/>
                  <w:sz w:val="14"/>
                  <w:szCs w:val="14"/>
                  <w:lang w:eastAsia="tr-TR"/>
                </w:rPr>
                <w:t>http://kitapevi.info/kitap-on-okuma/oyle-bir-geceydi-ki-sabrina-jeffries-pdf-e-kitap-indir.html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6" w:history="1">
              <w:r w:rsidR="00BF1028" w:rsidRPr="00BF1028">
                <w:rPr>
                  <w:rFonts w:ascii="Calibri" w:eastAsia="Times New Roman" w:hAnsi="Calibri" w:cs="Calibri"/>
                  <w:sz w:val="14"/>
                  <w:szCs w:val="14"/>
                  <w:lang w:eastAsia="tr-TR"/>
                </w:rPr>
                <w:t>http://kitapevi.info/kitap-on-okuma/bahari-beklerken-julie-garwood-pdf-e-kitap-indir-2.html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7" w:history="1">
              <w:r w:rsidR="00BF1028" w:rsidRPr="00BF1028">
                <w:rPr>
                  <w:rFonts w:ascii="Calibri" w:eastAsia="Times New Roman" w:hAnsi="Calibri" w:cs="Calibri"/>
                  <w:sz w:val="14"/>
                  <w:szCs w:val="14"/>
                  <w:lang w:eastAsia="tr-TR"/>
                </w:rPr>
                <w:t>http://kitapevi.info/kitap-on-okuma/iskocyalinin-dokunusu-karen-marie-moning-pdf-e-kitap-indir.html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8" w:history="1">
              <w:r w:rsidR="00BF1028" w:rsidRPr="00BF1028">
                <w:rPr>
                  <w:rFonts w:ascii="Calibri" w:eastAsia="Times New Roman" w:hAnsi="Calibri" w:cs="Calibri"/>
                  <w:sz w:val="14"/>
                  <w:szCs w:val="14"/>
                  <w:lang w:eastAsia="tr-TR"/>
                </w:rPr>
                <w:t>http://kitapevi.info/kitap-on-okuma/sakli-dusler-laurie-mcbain-pdf-e-kitap-indir.html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19" w:history="1">
              <w:r w:rsidR="00BF1028" w:rsidRPr="00BF1028">
                <w:rPr>
                  <w:rFonts w:ascii="Calibri" w:eastAsia="Times New Roman" w:hAnsi="Calibri" w:cs="Calibri"/>
                  <w:sz w:val="14"/>
                  <w:szCs w:val="14"/>
                  <w:lang w:eastAsia="tr-TR"/>
                </w:rPr>
                <w:t>http://kitapevi.info/kitap-on-okuma/peter-pan-olmeli-john-verdon-pdf-e-kitap-indir.html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0" w:history="1">
              <w:r w:rsidR="00BF1028" w:rsidRPr="00BF1028">
                <w:rPr>
                  <w:rFonts w:ascii="Calibri" w:eastAsia="Times New Roman" w:hAnsi="Calibri" w:cs="Calibri"/>
                  <w:sz w:val="14"/>
                  <w:szCs w:val="14"/>
                  <w:lang w:eastAsia="tr-TR"/>
                </w:rPr>
                <w:t>http://kitapevi.info/kitap-on-okuma/golgeler-diyari-kate-brian-pdf-e-kitap-indir.html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1" w:history="1">
              <w:r w:rsidR="00BF1028" w:rsidRPr="00BF1028">
                <w:rPr>
                  <w:rFonts w:ascii="Calibri" w:eastAsia="Times New Roman" w:hAnsi="Calibri" w:cs="Calibri"/>
                  <w:sz w:val="14"/>
                  <w:szCs w:val="14"/>
                  <w:lang w:eastAsia="tr-TR"/>
                </w:rPr>
                <w:t>http://kitapevi.info/kitap-on-okuma/gonlunu-kimseye-kaptirma-celeste-bradley-pdf-e-kitap-indir.html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2" w:history="1">
              <w:r w:rsidR="00BF1028" w:rsidRPr="00BF1028">
                <w:rPr>
                  <w:rFonts w:ascii="Calibri" w:eastAsia="Times New Roman" w:hAnsi="Calibri" w:cs="Calibri"/>
                  <w:sz w:val="14"/>
                  <w:szCs w:val="14"/>
                  <w:lang w:eastAsia="tr-TR"/>
                </w:rPr>
                <w:t>http://kitapevi.info/kitap-on-okuma/ipegin-fisiltisi-loretta-chase-pdf-e-kitap-indir.html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3" w:history="1">
              <w:r w:rsidR="00BF1028" w:rsidRPr="00BF1028">
                <w:rPr>
                  <w:rFonts w:ascii="Calibri" w:eastAsia="Times New Roman" w:hAnsi="Calibri" w:cs="Calibri"/>
                  <w:sz w:val="14"/>
                  <w:szCs w:val="14"/>
                  <w:lang w:eastAsia="tr-TR"/>
                </w:rPr>
                <w:t>http://kitapevi.info/kitap-on-okuma/tutsak-monica-mccarty-pdf-e-kitap-indir.html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4" w:history="1">
              <w:r w:rsidR="00BF1028" w:rsidRPr="00BF1028">
                <w:rPr>
                  <w:rFonts w:ascii="Calibri" w:eastAsia="Times New Roman" w:hAnsi="Calibri" w:cs="Calibri"/>
                  <w:sz w:val="14"/>
                  <w:szCs w:val="14"/>
                  <w:lang w:eastAsia="tr-TR"/>
                </w:rPr>
                <w:t>http://kitapevi.info/kitap-on-okuma/bahari-beklerken-julie-garwood-pdf-e-kitap-indir.html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5" w:history="1">
              <w:r w:rsidR="00BF1028" w:rsidRPr="00BF1028">
                <w:rPr>
                  <w:rFonts w:ascii="Calibri" w:eastAsia="Times New Roman" w:hAnsi="Calibri" w:cs="Calibri"/>
                  <w:sz w:val="14"/>
                  <w:szCs w:val="14"/>
                  <w:lang w:eastAsia="tr-TR"/>
                </w:rPr>
                <w:t>http://kitapevi.info/kitap-on-okuma/gabriel-arafta-sylvain-reynard-pdf-e-kitap-indir.html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6" w:history="1">
              <w:r w:rsidR="00BF1028" w:rsidRPr="00BF1028">
                <w:rPr>
                  <w:rFonts w:ascii="Calibri" w:eastAsia="Times New Roman" w:hAnsi="Calibri" w:cs="Calibri"/>
                  <w:sz w:val="14"/>
                  <w:szCs w:val="14"/>
                  <w:lang w:eastAsia="tr-TR"/>
                </w:rPr>
                <w:t>http://kitapevi.info/kitap-on-okuma/pencereme-ask-kondu-lavyrle-spencer-pdf-e-kitap-indir.html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7" w:history="1">
              <w:r w:rsidR="00BF1028" w:rsidRPr="00BF1028">
                <w:rPr>
                  <w:rFonts w:ascii="Calibri" w:eastAsia="Times New Roman" w:hAnsi="Calibri" w:cs="Calibri"/>
                  <w:sz w:val="14"/>
                  <w:szCs w:val="14"/>
                  <w:lang w:eastAsia="tr-TR"/>
                </w:rPr>
                <w:t>http://kitapevi.info/kitap-on-okuma/hain-olum-nora-roberts-pdf-e-kitap-indir.html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8" w:history="1">
              <w:r w:rsidR="00BF1028" w:rsidRPr="00BF1028">
                <w:rPr>
                  <w:rFonts w:ascii="Calibri" w:eastAsia="Times New Roman" w:hAnsi="Calibri" w:cs="Calibri"/>
                  <w:sz w:val="14"/>
                  <w:szCs w:val="14"/>
                  <w:lang w:eastAsia="tr-TR"/>
                </w:rPr>
                <w:t>http://kitapevi.info/kitap-on-okuma/ciplak-olum-nora-roberts-pdf-e-kitap-indir.html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center"/>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29" w:history="1">
              <w:r w:rsidR="00BF1028" w:rsidRPr="00BF1028">
                <w:rPr>
                  <w:rFonts w:ascii="Calibri" w:eastAsia="Times New Roman" w:hAnsi="Calibri" w:cs="Calibri"/>
                  <w:sz w:val="14"/>
                  <w:szCs w:val="14"/>
                  <w:lang w:eastAsia="tr-TR"/>
                </w:rPr>
                <w:t>http://kitapevi.info/kitap-on-okuma/yuzlesme-nora-roberts-pdf-e-kitap-indir.html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0" w:history="1">
              <w:r w:rsidR="00BF1028" w:rsidRPr="00BF1028">
                <w:rPr>
                  <w:rFonts w:ascii="Calibri" w:eastAsia="Times New Roman" w:hAnsi="Calibri" w:cs="Calibri"/>
                  <w:sz w:val="14"/>
                  <w:szCs w:val="14"/>
                  <w:lang w:eastAsia="tr-TR"/>
                </w:rPr>
                <w:t>http://kitapevi.info/kitap-on-okuma/yabanci-diana-gabaldon-pdf-e-kitap-indir.html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1" w:history="1">
              <w:r w:rsidR="00BF1028" w:rsidRPr="00BF1028">
                <w:rPr>
                  <w:rFonts w:ascii="Calibri" w:eastAsia="Times New Roman" w:hAnsi="Calibri" w:cs="Calibri"/>
                  <w:sz w:val="14"/>
                  <w:szCs w:val="14"/>
                  <w:lang w:eastAsia="tr-TR"/>
                </w:rPr>
                <w:t>http://kitapevi.info/kitap-on-okuma/civisi-cikmis-dunya-amin-maalouf-pdf-e-kitap-indir.html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2" w:history="1">
              <w:r w:rsidR="00BF1028" w:rsidRPr="00BF1028">
                <w:rPr>
                  <w:rFonts w:ascii="Calibri" w:eastAsia="Times New Roman" w:hAnsi="Calibri" w:cs="Calibri"/>
                  <w:sz w:val="14"/>
                  <w:szCs w:val="14"/>
                  <w:lang w:eastAsia="tr-TR"/>
                </w:rPr>
                <w:t>http://kitapevi.info/kitap-on-okuma/maskesiz-monica-mccarty-pdf-e-kitap-indir.html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3" w:history="1">
              <w:r w:rsidR="00BF1028" w:rsidRPr="00BF1028">
                <w:rPr>
                  <w:rFonts w:ascii="Calibri" w:eastAsia="Times New Roman" w:hAnsi="Calibri" w:cs="Calibri"/>
                  <w:sz w:val="14"/>
                  <w:szCs w:val="14"/>
                  <w:lang w:eastAsia="tr-TR"/>
                </w:rPr>
                <w:t>http://kitapevi.info/kitap-on-okuma/serserim-benim-elizabeth-boyle-pdf-e-kitap-indir.html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4" w:history="1">
              <w:r w:rsidR="00BF1028" w:rsidRPr="00BF1028">
                <w:rPr>
                  <w:rFonts w:ascii="Calibri" w:eastAsia="Times New Roman" w:hAnsi="Calibri" w:cs="Calibri"/>
                  <w:sz w:val="14"/>
                  <w:szCs w:val="14"/>
                  <w:lang w:eastAsia="tr-TR"/>
                </w:rPr>
                <w:t>http://kitapevi.info/kitap-on-okuma/gorkemli-olum-nora-roberts-pdf-e-kitap-indir.html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5" w:history="1">
              <w:r w:rsidR="00BF1028" w:rsidRPr="00BF1028">
                <w:rPr>
                  <w:rFonts w:ascii="Calibri" w:eastAsia="Times New Roman" w:hAnsi="Calibri" w:cs="Calibri"/>
                  <w:sz w:val="14"/>
                  <w:szCs w:val="14"/>
                  <w:lang w:eastAsia="tr-TR"/>
                </w:rPr>
                <w:t>http://kitapevi.info/kitap-on-okuma/bastan-cikaran-olum-nora-roberts-pdf-e-kitap-indir.html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6" w:history="1">
              <w:r w:rsidR="00BF1028" w:rsidRPr="00BF1028">
                <w:rPr>
                  <w:rFonts w:ascii="Calibri" w:eastAsia="Times New Roman" w:hAnsi="Calibri" w:cs="Calibri"/>
                  <w:sz w:val="14"/>
                  <w:szCs w:val="14"/>
                  <w:lang w:eastAsia="tr-TR"/>
                </w:rPr>
                <w:t>http://kitapevi.info/kitap-on-okuma/gecmisten-gelen-olum-nora-roberts-pdf-e-kitap-indir.html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7" w:history="1">
              <w:r w:rsidR="00BF1028" w:rsidRPr="00BF1028">
                <w:rPr>
                  <w:rFonts w:ascii="Calibri" w:eastAsia="Times New Roman" w:hAnsi="Calibri" w:cs="Calibri"/>
                  <w:sz w:val="14"/>
                  <w:szCs w:val="14"/>
                  <w:lang w:eastAsia="tr-TR"/>
                </w:rPr>
                <w:t>http://kitapevi.info/kitap-on-okuma/buyulu-olum-nora-roberts-pdf-e-kitap-indir.html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8" w:history="1">
              <w:r w:rsidR="00BF1028" w:rsidRPr="00BF1028">
                <w:rPr>
                  <w:rFonts w:ascii="Calibri" w:eastAsia="Times New Roman" w:hAnsi="Calibri" w:cs="Calibri"/>
                  <w:sz w:val="14"/>
                  <w:szCs w:val="14"/>
                  <w:lang w:eastAsia="tr-TR"/>
                </w:rPr>
                <w:t>http://kitapevi.info/kitap-on-okuma/masum-olum-nora-roberts-pdf-e-kitap-indir.html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39" w:history="1">
              <w:r w:rsidR="00BF1028" w:rsidRPr="00BF1028">
                <w:rPr>
                  <w:rFonts w:ascii="Calibri" w:eastAsia="Times New Roman" w:hAnsi="Calibri" w:cs="Calibri"/>
                  <w:sz w:val="14"/>
                  <w:szCs w:val="14"/>
                  <w:lang w:eastAsia="tr-TR"/>
                </w:rPr>
                <w:t>http://kitapevi.info/kitap-on-okuma/olum-yargisi-nora-roberts-pdf-e-kitap-indir.html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0" w:history="1">
              <w:r w:rsidR="00BF1028" w:rsidRPr="00BF1028">
                <w:rPr>
                  <w:rFonts w:ascii="Calibri" w:eastAsia="Times New Roman" w:hAnsi="Calibri" w:cs="Calibri"/>
                  <w:sz w:val="14"/>
                  <w:szCs w:val="14"/>
                  <w:lang w:eastAsia="tr-TR"/>
                </w:rPr>
                <w:t>http://kitapevi.info/kitap-on-okuma/mutlu-olum-nora-roberts-pdf-e-kitap-indir.html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1" w:history="1">
              <w:r w:rsidR="00BF1028" w:rsidRPr="00BF1028">
                <w:rPr>
                  <w:rFonts w:ascii="Calibri" w:eastAsia="Times New Roman" w:hAnsi="Calibri" w:cs="Calibri"/>
                  <w:sz w:val="14"/>
                  <w:szCs w:val="14"/>
                  <w:lang w:eastAsia="tr-TR"/>
                </w:rPr>
                <w:t>http://kitapevi.info/kitap-on-okuma/elif-gibi-sevmek-2-ask-i-tevekkul-hikmet-anil-oztekin-pdf-e-kitap-indir.html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2" w:history="1">
              <w:r w:rsidR="00BF1028" w:rsidRPr="00BF1028">
                <w:rPr>
                  <w:rFonts w:ascii="Calibri" w:eastAsia="Times New Roman" w:hAnsi="Calibri" w:cs="Calibri"/>
                  <w:sz w:val="14"/>
                  <w:szCs w:val="14"/>
                  <w:lang w:eastAsia="tr-TR"/>
                </w:rPr>
                <w:t>http://kitapevi.info/kitap-on-okuma/tutku-cemberi-paula-quinn-pdf-e-kitap-indir.html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3" w:history="1">
              <w:r w:rsidR="00BF1028" w:rsidRPr="00BF1028">
                <w:rPr>
                  <w:rFonts w:ascii="Calibri" w:eastAsia="Times New Roman" w:hAnsi="Calibri" w:cs="Calibri"/>
                  <w:sz w:val="14"/>
                  <w:szCs w:val="14"/>
                  <w:lang w:eastAsia="tr-TR"/>
                </w:rPr>
                <w:t>http://kitapevi.info/kitap-on-okuma/emine-ozkan-senlikog%CC%86lu-imamin-manken-kizi.html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4" w:history="1">
              <w:r w:rsidR="00BF1028" w:rsidRPr="00BF1028">
                <w:rPr>
                  <w:rFonts w:ascii="Calibri" w:eastAsia="Times New Roman" w:hAnsi="Calibri" w:cs="Calibri"/>
                  <w:sz w:val="14"/>
                  <w:szCs w:val="14"/>
                  <w:lang w:eastAsia="tr-TR"/>
                </w:rPr>
                <w:t>http://kitapevi.info/kitap-on-okuma/hayal-etmedigin-kadar-julia-quinn-pdf-e-kitap-indir.html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center"/>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5" w:history="1">
              <w:r w:rsidR="00BF1028" w:rsidRPr="00BF1028">
                <w:rPr>
                  <w:rFonts w:ascii="Calibri" w:eastAsia="Times New Roman" w:hAnsi="Calibri" w:cs="Calibri"/>
                  <w:sz w:val="14"/>
                  <w:szCs w:val="14"/>
                  <w:lang w:eastAsia="tr-TR"/>
                </w:rPr>
                <w:t>http://kitapevi.info/kitap-on-okuma/koruyucu-melegim-julie-garwood-pdf-e-kitap-indir.html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6" w:history="1">
              <w:r w:rsidR="00BF1028" w:rsidRPr="00BF1028">
                <w:rPr>
                  <w:rFonts w:ascii="Calibri" w:eastAsia="Times New Roman" w:hAnsi="Calibri" w:cs="Calibri"/>
                  <w:sz w:val="14"/>
                  <w:szCs w:val="14"/>
                  <w:lang w:eastAsia="tr-TR"/>
                </w:rPr>
                <w:t>http://kitapevi.info/kitap-on-okuma/koru-beni-judith-mcnaught-pdf-e-kitap-indir.html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7" w:history="1">
              <w:r w:rsidR="00BF1028" w:rsidRPr="00BF1028">
                <w:rPr>
                  <w:rFonts w:ascii="Calibri" w:eastAsia="Times New Roman" w:hAnsi="Calibri" w:cs="Calibri"/>
                  <w:sz w:val="14"/>
                  <w:szCs w:val="14"/>
                  <w:lang w:eastAsia="tr-TR"/>
                </w:rPr>
                <w:t>http://kitapevi.info/kitap-on-okuma/dilegim-sensin-barbara-freethy-pdf-e-kitap-indir.html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8" w:history="1">
              <w:r w:rsidR="00BF1028" w:rsidRPr="00BF1028">
                <w:rPr>
                  <w:rFonts w:ascii="Calibri" w:eastAsia="Times New Roman" w:hAnsi="Calibri" w:cs="Calibri"/>
                  <w:sz w:val="14"/>
                  <w:szCs w:val="14"/>
                  <w:lang w:eastAsia="tr-TR"/>
                </w:rPr>
                <w:t>http://kitapevi.info/kitap-on-okuma/kacak-yolcu-johanna-lindsey-pdf-e-kitap-indir.html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49" w:history="1">
              <w:r w:rsidR="00BF1028" w:rsidRPr="00BF1028">
                <w:rPr>
                  <w:rFonts w:ascii="Calibri" w:eastAsia="Times New Roman" w:hAnsi="Calibri" w:cs="Calibri"/>
                  <w:sz w:val="14"/>
                  <w:szCs w:val="14"/>
                  <w:lang w:eastAsia="tr-TR"/>
                </w:rPr>
                <w:t>http://kitapevi.info/kitap-on-okuma/hircin-ask-johanna-lindsey-pdf-e-kitap-indir.html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0" w:history="1">
              <w:r w:rsidR="00BF1028" w:rsidRPr="00BF1028">
                <w:rPr>
                  <w:rFonts w:ascii="Calibri" w:eastAsia="Times New Roman" w:hAnsi="Calibri" w:cs="Calibri"/>
                  <w:sz w:val="14"/>
                  <w:szCs w:val="14"/>
                  <w:lang w:eastAsia="tr-TR"/>
                </w:rPr>
                <w:t>http://kitapevi.info/kitap-on-okuma/av-mevsimi-linda-howard-pdf-e-kitap-indir.html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1" w:history="1">
              <w:r w:rsidR="00BF1028" w:rsidRPr="00BF1028">
                <w:rPr>
                  <w:rFonts w:ascii="Calibri" w:eastAsia="Times New Roman" w:hAnsi="Calibri" w:cs="Calibri"/>
                  <w:sz w:val="14"/>
                  <w:szCs w:val="14"/>
                  <w:lang w:eastAsia="tr-TR"/>
                </w:rPr>
                <w:t>http://kitapevi.info/kitap-on-okuma/opusunde-sakli-julia-quinn-pdf-e-kitap-indir.html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2" w:history="1">
              <w:r w:rsidR="00BF1028" w:rsidRPr="00BF1028">
                <w:rPr>
                  <w:rFonts w:ascii="Calibri" w:eastAsia="Times New Roman" w:hAnsi="Calibri" w:cs="Calibri"/>
                  <w:sz w:val="14"/>
                  <w:szCs w:val="14"/>
                  <w:lang w:eastAsia="tr-TR"/>
                </w:rPr>
                <w:t>http://kitapevi.info/kitap-on-okuma/askin-kalesi-loretta-chase-pdf-e-kitap-indir.html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center"/>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3" w:history="1">
              <w:r w:rsidR="00BF1028" w:rsidRPr="00BF1028">
                <w:rPr>
                  <w:rFonts w:ascii="Calibri" w:eastAsia="Times New Roman" w:hAnsi="Calibri" w:cs="Calibri"/>
                  <w:sz w:val="14"/>
                  <w:szCs w:val="14"/>
                  <w:lang w:eastAsia="tr-TR"/>
                </w:rPr>
                <w:t>http://kitapevi.info/kitap-tanitimlari/herkese-lazim-olan-imanalintidir-1.html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4" w:history="1">
              <w:r w:rsidR="00BF1028" w:rsidRPr="00BF1028">
                <w:rPr>
                  <w:rFonts w:ascii="Calibri" w:eastAsia="Times New Roman" w:hAnsi="Calibri" w:cs="Calibri"/>
                  <w:sz w:val="14"/>
                  <w:szCs w:val="14"/>
                  <w:lang w:eastAsia="tr-TR"/>
                </w:rPr>
                <w:t>http://kitapevi.info/kitap-on-okuma/yenilmez-savasci-karen-marie-moning-pdf-e-kitap-indir.html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5" w:history="1">
              <w:r w:rsidR="00BF1028" w:rsidRPr="00BF1028">
                <w:rPr>
                  <w:rFonts w:ascii="Calibri" w:eastAsia="Times New Roman" w:hAnsi="Calibri" w:cs="Calibri"/>
                  <w:sz w:val="14"/>
                  <w:szCs w:val="14"/>
                  <w:lang w:eastAsia="tr-TR"/>
                </w:rPr>
                <w:t>http://kitapevi.info/kitap-on-okuma/nisan-yagmurlari-lisa-kleypas-pdf-e-kitap-indir.html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6" w:history="1">
              <w:r w:rsidR="00BF1028" w:rsidRPr="00BF1028">
                <w:rPr>
                  <w:rFonts w:ascii="Calibri" w:eastAsia="Times New Roman" w:hAnsi="Calibri" w:cs="Calibri"/>
                  <w:sz w:val="14"/>
                  <w:szCs w:val="14"/>
                  <w:lang w:eastAsia="tr-TR"/>
                </w:rPr>
                <w:t>http://kitapevi.info/kitap-on-okuma/vazgecmem-senden-lisa-kleypas-pdf-e-kitap-indir.html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7" w:history="1">
              <w:r w:rsidR="00BF1028" w:rsidRPr="00BF1028">
                <w:rPr>
                  <w:rFonts w:ascii="Calibri" w:eastAsia="Times New Roman" w:hAnsi="Calibri" w:cs="Calibri"/>
                  <w:sz w:val="14"/>
                  <w:szCs w:val="14"/>
                  <w:lang w:eastAsia="tr-TR"/>
                </w:rPr>
                <w:t>http://kitapevi.info/kitap-on-okuma/benimle-kal-lisa-kleypas-pdf-e-kitap-indir.html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8" w:history="1">
              <w:r w:rsidR="00BF1028" w:rsidRPr="00BF1028">
                <w:rPr>
                  <w:rFonts w:ascii="Calibri" w:eastAsia="Times New Roman" w:hAnsi="Calibri" w:cs="Calibri"/>
                  <w:sz w:val="14"/>
                  <w:szCs w:val="14"/>
                  <w:lang w:eastAsia="tr-TR"/>
                </w:rPr>
                <w:t>http://kitapevi.info/kitap-on-okuma/dunyanin-ilk-gunu-beyazit-akman-pdf-e-kitap-indir.html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59" w:history="1">
              <w:r w:rsidR="00BF1028" w:rsidRPr="00BF1028">
                <w:rPr>
                  <w:rFonts w:ascii="Calibri" w:eastAsia="Times New Roman" w:hAnsi="Calibri" w:cs="Calibri"/>
                  <w:sz w:val="14"/>
                  <w:szCs w:val="14"/>
                  <w:lang w:eastAsia="tr-TR"/>
                </w:rPr>
                <w:t>http://kitapevi.info/kitap-on-okuma/beni-son-defa-op-luanne-rice-pdf-e-kitap-indir.html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0" w:history="1">
              <w:r w:rsidR="00BF1028" w:rsidRPr="00BF1028">
                <w:rPr>
                  <w:rFonts w:ascii="Calibri" w:eastAsia="Times New Roman" w:hAnsi="Calibri" w:cs="Calibri"/>
                  <w:sz w:val="14"/>
                  <w:szCs w:val="14"/>
                  <w:lang w:eastAsia="tr-TR"/>
                </w:rPr>
                <w:t>http://kitapevi.info/kitap-on-okuma/laurie-mcbain-sakli-dusler-pdf-e-kitap-indir.html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1" w:history="1">
              <w:r w:rsidR="00BF1028" w:rsidRPr="00BF1028">
                <w:rPr>
                  <w:rFonts w:ascii="Calibri" w:eastAsia="Times New Roman" w:hAnsi="Calibri" w:cs="Calibri"/>
                  <w:sz w:val="14"/>
                  <w:szCs w:val="14"/>
                  <w:lang w:eastAsia="tr-TR"/>
                </w:rPr>
                <w:t>http://kitapevi.info/kitap-on-okuma/linda-francis-lee-bana-bir-soz-yeter-pdf-e-kitap-indir.html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2" w:history="1">
              <w:r w:rsidR="00BF1028" w:rsidRPr="00BF1028">
                <w:rPr>
                  <w:rFonts w:ascii="Calibri" w:eastAsia="Times New Roman" w:hAnsi="Calibri" w:cs="Calibri"/>
                  <w:sz w:val="14"/>
                  <w:szCs w:val="14"/>
                  <w:lang w:eastAsia="tr-TR"/>
                </w:rPr>
                <w:t>http://kitapevi.info/kitap-on-okuma/melek-opucugu-barbara-freethy-pdf-e-kitap-indir.html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3" w:history="1">
              <w:r w:rsidR="00BF1028" w:rsidRPr="00BF1028">
                <w:rPr>
                  <w:rFonts w:ascii="Calibri" w:eastAsia="Times New Roman" w:hAnsi="Calibri" w:cs="Calibri"/>
                  <w:sz w:val="14"/>
                  <w:szCs w:val="14"/>
                  <w:lang w:eastAsia="tr-TR"/>
                </w:rPr>
                <w:t>http://kitapevi.info/kitap-on-okuma/soz-vermistin-bana-cassie-edwards-pdf-e-kitap-indir.html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4" w:history="1">
              <w:r w:rsidR="00BF1028" w:rsidRPr="00BF1028">
                <w:rPr>
                  <w:rFonts w:ascii="Calibri" w:eastAsia="Times New Roman" w:hAnsi="Calibri" w:cs="Calibri"/>
                  <w:sz w:val="14"/>
                  <w:szCs w:val="14"/>
                  <w:lang w:eastAsia="tr-TR"/>
                </w:rPr>
                <w:t>http://kitapevi.info/kitap-on-okuma/babaannem-bir-gangster-david-williams-pdf-e-kitap-indir.html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5" w:history="1">
              <w:r w:rsidR="00BF1028" w:rsidRPr="00BF1028">
                <w:rPr>
                  <w:rFonts w:ascii="Calibri" w:eastAsia="Times New Roman" w:hAnsi="Calibri" w:cs="Calibri"/>
                  <w:sz w:val="14"/>
                  <w:szCs w:val="14"/>
                  <w:lang w:eastAsia="tr-TR"/>
                </w:rPr>
                <w:t>http://kitapevi.info/kitap-on-okuma/mucizeler-atolyesi-valerie-tong-cuong-pdf-e-kitap-indir.html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6" w:history="1">
              <w:r w:rsidR="00BF1028" w:rsidRPr="00BF1028">
                <w:rPr>
                  <w:rFonts w:ascii="Calibri" w:eastAsia="Times New Roman" w:hAnsi="Calibri" w:cs="Calibri"/>
                  <w:sz w:val="14"/>
                  <w:szCs w:val="14"/>
                  <w:lang w:eastAsia="tr-TR"/>
                </w:rPr>
                <w:t>http://kitapevi.info/kitap-on-okuma/oluruna-birak-kathryne-kennedy-pdf-e-kitap-indir.html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7" w:history="1">
              <w:r w:rsidR="00BF1028" w:rsidRPr="00BF1028">
                <w:rPr>
                  <w:rFonts w:ascii="Calibri" w:eastAsia="Times New Roman" w:hAnsi="Calibri" w:cs="Calibri"/>
                  <w:sz w:val="14"/>
                  <w:szCs w:val="14"/>
                  <w:lang w:eastAsia="tr-TR"/>
                </w:rPr>
                <w:t>http://kitapevi.info/kitap-on-okuma/tutku-dersleri-madeline-hunter-pdf-e-kitap-indir.html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center"/>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8" w:history="1">
              <w:r w:rsidR="00BF1028" w:rsidRPr="00BF1028">
                <w:rPr>
                  <w:rFonts w:ascii="Calibri" w:eastAsia="Times New Roman" w:hAnsi="Calibri" w:cs="Calibri"/>
                  <w:sz w:val="14"/>
                  <w:szCs w:val="14"/>
                  <w:lang w:eastAsia="tr-TR"/>
                </w:rPr>
                <w:t>http://kitapevi.info/kitap-on-okuma/bir-umut-daha-nora-roberts-pdf-e-kitap-indir.html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69" w:history="1">
              <w:r w:rsidR="00BF1028" w:rsidRPr="00BF1028">
                <w:rPr>
                  <w:rFonts w:ascii="Calibri" w:eastAsia="Times New Roman" w:hAnsi="Calibri" w:cs="Calibri"/>
                  <w:sz w:val="14"/>
                  <w:szCs w:val="14"/>
                  <w:lang w:eastAsia="tr-TR"/>
                </w:rPr>
                <w:t>http://kitapevi.info/kitap-on-okuma/bekle-beni-donna-fletcher-pdf-e-kitap-indir.html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0" w:history="1">
              <w:r w:rsidR="00BF1028" w:rsidRPr="00BF1028">
                <w:rPr>
                  <w:rFonts w:ascii="Calibri" w:eastAsia="Times New Roman" w:hAnsi="Calibri" w:cs="Calibri"/>
                  <w:sz w:val="14"/>
                  <w:szCs w:val="14"/>
                  <w:lang w:eastAsia="tr-TR"/>
                </w:rPr>
                <w:t>http://kitapevi.info/kitap-on-okuma/senden-hatira-kaldi-rosie-thomas-pdf-e-kitap-indir.html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1" w:history="1">
              <w:r w:rsidR="00BF1028" w:rsidRPr="00BF1028">
                <w:rPr>
                  <w:rFonts w:ascii="Calibri" w:eastAsia="Times New Roman" w:hAnsi="Calibri" w:cs="Calibri"/>
                  <w:sz w:val="14"/>
                  <w:szCs w:val="14"/>
                  <w:lang w:eastAsia="tr-TR"/>
                </w:rPr>
                <w:t>http://kitapevi.info/kitap-on-okuma/beni-bana-birak-mary-balogh-pdf-e-kitap-indir.html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2" w:history="1">
              <w:r w:rsidR="00BF1028" w:rsidRPr="00BF1028">
                <w:rPr>
                  <w:rFonts w:ascii="Calibri" w:eastAsia="Times New Roman" w:hAnsi="Calibri" w:cs="Calibri"/>
                  <w:sz w:val="14"/>
                  <w:szCs w:val="14"/>
                  <w:lang w:eastAsia="tr-TR"/>
                </w:rPr>
                <w:t>http://kitapevi.info/kitap-on-okuma/kurt-ve-kumru-kathleen-e-woodiwiss-pdf-e-kitap-indir.html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3" w:history="1">
              <w:r w:rsidR="00BF1028" w:rsidRPr="00BF1028">
                <w:rPr>
                  <w:rFonts w:ascii="Calibri" w:eastAsia="Times New Roman" w:hAnsi="Calibri" w:cs="Calibri"/>
                  <w:sz w:val="14"/>
                  <w:szCs w:val="14"/>
                  <w:lang w:eastAsia="tr-TR"/>
                </w:rPr>
                <w:t>http://kitapevi.info/kitap-on-okuma/odul-julie-garwood-pdf-e-kitap-indir.html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4" w:history="1">
              <w:r w:rsidR="00BF1028" w:rsidRPr="00BF1028">
                <w:rPr>
                  <w:rFonts w:ascii="Calibri" w:eastAsia="Times New Roman" w:hAnsi="Calibri" w:cs="Calibri"/>
                  <w:sz w:val="14"/>
                  <w:szCs w:val="14"/>
                  <w:lang w:eastAsia="tr-TR"/>
                </w:rPr>
                <w:t>http://kitapevi.info/kitap-on-okuma/kara-ates-christine-feehan-pdf-e-kitap-indir.html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5" w:history="1">
              <w:r w:rsidR="00BF1028" w:rsidRPr="00BF1028">
                <w:rPr>
                  <w:rFonts w:ascii="Calibri" w:eastAsia="Times New Roman" w:hAnsi="Calibri" w:cs="Calibri"/>
                  <w:sz w:val="14"/>
                  <w:szCs w:val="14"/>
                  <w:lang w:eastAsia="tr-TR"/>
                </w:rPr>
                <w:t>http://kitapevi.info/kitap-on-okuma/sensiz-olamam-banu-belgi-pdf-e-kitap-indir.html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6" w:history="1">
              <w:r w:rsidR="00BF1028" w:rsidRPr="00BF1028">
                <w:rPr>
                  <w:rFonts w:ascii="Calibri" w:eastAsia="Times New Roman" w:hAnsi="Calibri" w:cs="Calibri"/>
                  <w:sz w:val="14"/>
                  <w:szCs w:val="14"/>
                  <w:lang w:eastAsia="tr-TR"/>
                </w:rPr>
                <w:t>http://kitapevi.info/kitap-on-okuma/siyah-elbisenin-itiraflari-elizabeth-boyle-pdf-e-kitap-indir.html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7" w:history="1">
              <w:r w:rsidR="00BF1028" w:rsidRPr="00BF1028">
                <w:rPr>
                  <w:rFonts w:ascii="Calibri" w:eastAsia="Times New Roman" w:hAnsi="Calibri" w:cs="Calibri"/>
                  <w:sz w:val="14"/>
                  <w:szCs w:val="14"/>
                  <w:lang w:eastAsia="tr-TR"/>
                </w:rPr>
                <w:t>http://kitapevi.info/kitap-on-okuma/askta-intikam-olmaz-amanda-scott-pdf-e-kitap-indir.html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8" w:history="1">
              <w:r w:rsidR="00BF1028" w:rsidRPr="00BF1028">
                <w:rPr>
                  <w:rFonts w:ascii="Calibri" w:eastAsia="Times New Roman" w:hAnsi="Calibri" w:cs="Calibri"/>
                  <w:sz w:val="14"/>
                  <w:szCs w:val="14"/>
                  <w:lang w:eastAsia="tr-TR"/>
                </w:rPr>
                <w:t>http://kitapevi.info/kitap-on-okuma/icinde-ask-sakli-judith-mcnaught-pdf-e-kitap-indir.html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79" w:history="1">
              <w:r w:rsidR="00BF1028" w:rsidRPr="00BF1028">
                <w:rPr>
                  <w:rFonts w:ascii="Calibri" w:eastAsia="Times New Roman" w:hAnsi="Calibri" w:cs="Calibri"/>
                  <w:sz w:val="14"/>
                  <w:szCs w:val="14"/>
                  <w:lang w:eastAsia="tr-TR"/>
                </w:rPr>
                <w:t>http://kitapevi.info/kitap-on-okuma/asla-bir-iskocyali-sevme-maya-banks-pdf-e-kitap-indir.html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0" w:history="1">
              <w:r w:rsidR="00BF1028" w:rsidRPr="00BF1028">
                <w:rPr>
                  <w:rFonts w:ascii="Calibri" w:eastAsia="Times New Roman" w:hAnsi="Calibri" w:cs="Calibri"/>
                  <w:sz w:val="14"/>
                  <w:szCs w:val="14"/>
                  <w:lang w:eastAsia="tr-TR"/>
                </w:rPr>
                <w:t>http://kitapevi.info/kitap-on-okuma/kara-cazibe-christine-feehan-pdf-e-kitap-indir.html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1" w:history="1">
              <w:r w:rsidR="00BF1028" w:rsidRPr="00BF1028">
                <w:rPr>
                  <w:rFonts w:ascii="Calibri" w:eastAsia="Times New Roman" w:hAnsi="Calibri" w:cs="Calibri"/>
                  <w:sz w:val="14"/>
                  <w:szCs w:val="14"/>
                  <w:lang w:eastAsia="tr-TR"/>
                </w:rPr>
                <w:t>http://kitapevi.info/yeni-kitaplar/kara-ates-christine-feehan-yeni-kitap.html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2" w:history="1">
              <w:r w:rsidR="00BF1028" w:rsidRPr="00BF1028">
                <w:rPr>
                  <w:rFonts w:ascii="Calibri" w:eastAsia="Times New Roman" w:hAnsi="Calibri" w:cs="Calibri"/>
                  <w:sz w:val="14"/>
                  <w:szCs w:val="14"/>
                  <w:lang w:eastAsia="tr-TR"/>
                </w:rPr>
                <w:t>http://kitapevi.info/yeni-kitaplar/oksuzlugumuz-kazuo-ishiguro-yeni-kitap.html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3" w:history="1">
              <w:r w:rsidR="00BF1028" w:rsidRPr="00BF1028">
                <w:rPr>
                  <w:rFonts w:ascii="Calibri" w:eastAsia="Times New Roman" w:hAnsi="Calibri" w:cs="Calibri"/>
                  <w:sz w:val="14"/>
                  <w:szCs w:val="14"/>
                  <w:lang w:eastAsia="tr-TR"/>
                </w:rPr>
                <w:t>http://kitapevi.info/yeni-kitaplar/sudaki-yuzler-janet-frame-yeni-kitap.html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4" w:history="1">
              <w:r w:rsidR="00BF1028" w:rsidRPr="00BF1028">
                <w:rPr>
                  <w:rFonts w:ascii="Calibri" w:eastAsia="Times New Roman" w:hAnsi="Calibri" w:cs="Calibri"/>
                  <w:sz w:val="14"/>
                  <w:szCs w:val="14"/>
                  <w:lang w:eastAsia="tr-TR"/>
                </w:rPr>
                <w:t>http://kitapevi.info/kitap-on-okuma/ihtiras-cemberi-virginia-henley-pdf-e-kitap-indir.html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5" w:history="1">
              <w:r w:rsidR="00BF1028" w:rsidRPr="00BF1028">
                <w:rPr>
                  <w:rFonts w:ascii="Calibri" w:eastAsia="Times New Roman" w:hAnsi="Calibri" w:cs="Calibri"/>
                  <w:sz w:val="14"/>
                  <w:szCs w:val="14"/>
                  <w:lang w:eastAsia="tr-TR"/>
                </w:rPr>
                <w:t>http://kitapevi.info/kitap-on-okuma/yalnizlar-adasi-lisa-kleypas-pdf-e-kitap-indir.html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6" w:history="1">
              <w:r w:rsidR="00BF1028" w:rsidRPr="00BF1028">
                <w:rPr>
                  <w:rFonts w:ascii="Calibri" w:eastAsia="Times New Roman" w:hAnsi="Calibri" w:cs="Calibri"/>
                  <w:sz w:val="14"/>
                  <w:szCs w:val="14"/>
                  <w:lang w:eastAsia="tr-TR"/>
                </w:rPr>
                <w:t>http://kitapevi.info/kitap-on-okuma/hep-senin-yanindayim-linda-howard-pdf-e-kitap-indir.html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7" w:history="1">
              <w:r w:rsidR="00BF1028" w:rsidRPr="00BF1028">
                <w:rPr>
                  <w:rFonts w:ascii="Calibri" w:eastAsia="Times New Roman" w:hAnsi="Calibri" w:cs="Calibri"/>
                  <w:sz w:val="14"/>
                  <w:szCs w:val="14"/>
                  <w:lang w:eastAsia="tr-TR"/>
                </w:rPr>
                <w:t>http://kitapevi.info/kitap-on-okuma/sen-de-yanarsin-julie-garwood-pdf-e-kitap-indir.html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8" w:history="1">
              <w:r w:rsidR="00BF1028" w:rsidRPr="00BF1028">
                <w:rPr>
                  <w:rFonts w:ascii="Calibri" w:eastAsia="Times New Roman" w:hAnsi="Calibri" w:cs="Calibri"/>
                  <w:sz w:val="14"/>
                  <w:szCs w:val="14"/>
                  <w:lang w:eastAsia="tr-TR"/>
                </w:rPr>
                <w:t>http://kitapevi.info/kitap-on-okuma/majestenin-emriyle-jennifer-blake-pdf-e-kitap-indir.html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89" w:history="1">
              <w:r w:rsidR="00BF1028" w:rsidRPr="00BF1028">
                <w:rPr>
                  <w:rFonts w:ascii="Calibri" w:eastAsia="Times New Roman" w:hAnsi="Calibri" w:cs="Calibri"/>
                  <w:sz w:val="14"/>
                  <w:szCs w:val="14"/>
                  <w:lang w:eastAsia="tr-TR"/>
                </w:rPr>
                <w:t>http://kitapevi.info/kitap-on-okuma/ne-dusundugunu-biliyorum-mark-allen-smith-pdf-e-kitap-indir.html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0" w:history="1">
              <w:r w:rsidR="00BF1028" w:rsidRPr="00BF1028">
                <w:rPr>
                  <w:rFonts w:ascii="Calibri" w:eastAsia="Times New Roman" w:hAnsi="Calibri" w:cs="Calibri"/>
                  <w:sz w:val="14"/>
                  <w:szCs w:val="14"/>
                  <w:lang w:eastAsia="tr-TR"/>
                </w:rPr>
                <w:t>http://kitapevi.info/kitap-on-okuma/lisa-valdez-tutku-pdf-e-kitap-indir.html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1" w:history="1">
              <w:r w:rsidR="00BF1028" w:rsidRPr="00BF1028">
                <w:rPr>
                  <w:rFonts w:ascii="Calibri" w:eastAsia="Times New Roman" w:hAnsi="Calibri" w:cs="Calibri"/>
                  <w:sz w:val="14"/>
                  <w:szCs w:val="14"/>
                  <w:lang w:eastAsia="tr-TR"/>
                </w:rPr>
                <w:t>https://yadi.sk/d/lxLHqFMXetteq</w:t>
              </w:r>
            </w:hyperlink>
          </w:p>
        </w:tc>
      </w:tr>
      <w:tr w:rsidR="00BF1028" w:rsidRPr="001C065C" w:rsidTr="00BF1028">
        <w:trPr>
          <w:trHeight w:val="69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2" w:history="1">
              <w:r w:rsidR="00BF1028" w:rsidRPr="00BF1028">
                <w:rPr>
                  <w:rFonts w:ascii="Calibri" w:eastAsia="Times New Roman" w:hAnsi="Calibri" w:cs="Calibri"/>
                  <w:sz w:val="14"/>
                  <w:szCs w:val="14"/>
                  <w:lang w:eastAsia="tr-TR"/>
                </w:rPr>
                <w:t>https://docviewer.yandex.com.tr/?url=ya-disk-public%3A%2F%2F09WbzTL%2BeUw1u%2BGjT0obD3TXfURfNgDLBoJWP%2BkOkNE%3D&amp;name=Salim%20Ayd%C4%B1n%20-%20Balkanlar%27%C4%B1n%20Ac%C4%B1%20Y%C3%BCz%C3%BC.pdf&amp;c=54eef5494d19</w:t>
              </w:r>
            </w:hyperlink>
          </w:p>
        </w:tc>
      </w:tr>
      <w:tr w:rsidR="00BF1028" w:rsidRPr="001C065C" w:rsidTr="00BF1028">
        <w:trPr>
          <w:trHeight w:val="69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3" w:history="1">
              <w:r w:rsidR="00BF1028" w:rsidRPr="00BF1028">
                <w:rPr>
                  <w:rFonts w:ascii="Calibri" w:eastAsia="Times New Roman" w:hAnsi="Calibri" w:cs="Calibri"/>
                  <w:sz w:val="14"/>
                  <w:szCs w:val="14"/>
                  <w:lang w:eastAsia="tr-TR"/>
                </w:rPr>
                <w:t>https://docviewer.yandex.com.tr/?url=ya-disk-public%3A%2F%2F09WbzTL%2BeUw1u%2BGjT0obD3TXfURfNgDLBoJWP%2BkOkNE%3D&amp;name=Salim%20Ayd%C4%B1n%20-%20Balkanlar%27%C4%B1n%20Ac%C4%B1%20Y%C3%BCz%C3%BC.pdf&amp;c=54eef4102a79</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4" w:history="1">
              <w:r w:rsidR="00BF1028" w:rsidRPr="00BF1028">
                <w:rPr>
                  <w:rFonts w:ascii="Calibri" w:eastAsia="Times New Roman" w:hAnsi="Calibri" w:cs="Calibri"/>
                  <w:sz w:val="14"/>
                  <w:szCs w:val="14"/>
                  <w:lang w:eastAsia="tr-TR"/>
                </w:rPr>
                <w:t>https://yadi.sk/d/aQ-VmxjM6XL5K</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http://delikadininkutuphanesi.tumblr.com/post/112038157454/pdf</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BF1028" w:rsidP="00BF1028">
            <w:pPr>
              <w:pStyle w:val="ListeParagraf"/>
              <w:numPr>
                <w:ilvl w:val="0"/>
                <w:numId w:val="1"/>
              </w:numPr>
              <w:spacing w:after="0" w:line="240" w:lineRule="auto"/>
              <w:rPr>
                <w:rFonts w:ascii="Calibri" w:eastAsia="Times New Roman" w:hAnsi="Calibri" w:cs="Calibri"/>
                <w:sz w:val="14"/>
                <w:szCs w:val="14"/>
                <w:lang w:eastAsia="tr-TR"/>
              </w:rPr>
            </w:pPr>
            <w:r w:rsidRPr="00BF1028">
              <w:rPr>
                <w:rFonts w:ascii="Calibri" w:eastAsia="Times New Roman" w:hAnsi="Calibri" w:cs="Calibri"/>
                <w:sz w:val="14"/>
                <w:szCs w:val="14"/>
                <w:lang w:eastAsia="tr-TR"/>
              </w:rPr>
              <w:t>http://delikadininkutuphanesi.tumblr.com/post/112073863019/pdf</w:t>
            </w:r>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5" w:history="1">
              <w:r w:rsidR="00BF1028" w:rsidRPr="00BF1028">
                <w:rPr>
                  <w:rFonts w:ascii="Calibri" w:eastAsia="Times New Roman" w:hAnsi="Calibri" w:cs="Calibri"/>
                  <w:sz w:val="14"/>
                  <w:szCs w:val="14"/>
                  <w:lang w:eastAsia="tr-TR"/>
                </w:rPr>
                <w:t>https://yadi.sk/i/ERYDU5_AePAA6</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6" w:history="1">
              <w:r w:rsidR="00BF1028" w:rsidRPr="00BF1028">
                <w:rPr>
                  <w:rFonts w:ascii="Calibri" w:eastAsia="Times New Roman" w:hAnsi="Calibri" w:cs="Calibri"/>
                  <w:sz w:val="14"/>
                  <w:szCs w:val="14"/>
                  <w:lang w:eastAsia="tr-TR"/>
                </w:rPr>
                <w:t>https://yadi.sk/i/pQQKXmnBeP9tP</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7" w:history="1">
              <w:r w:rsidR="00BF1028" w:rsidRPr="00BF1028">
                <w:rPr>
                  <w:rFonts w:ascii="Calibri" w:eastAsia="Times New Roman" w:hAnsi="Calibri" w:cs="Calibri"/>
                  <w:sz w:val="14"/>
                  <w:szCs w:val="14"/>
                  <w:lang w:eastAsia="tr-TR"/>
                </w:rPr>
                <w:t>https://yadi.sk/i/ROZNE3ewenjbq</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8" w:history="1">
              <w:r w:rsidR="00BF1028" w:rsidRPr="00BF1028">
                <w:rPr>
                  <w:rFonts w:ascii="Calibri" w:eastAsia="Times New Roman" w:hAnsi="Calibri" w:cs="Calibri"/>
                  <w:sz w:val="14"/>
                  <w:szCs w:val="14"/>
                  <w:lang w:eastAsia="tr-TR"/>
                </w:rPr>
                <w:t>https://yadi.sk/i/t7d-9RgvenjZm</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799" w:history="1">
              <w:r w:rsidR="00BF1028" w:rsidRPr="00BF1028">
                <w:rPr>
                  <w:rFonts w:ascii="Calibri" w:eastAsia="Times New Roman" w:hAnsi="Calibri" w:cs="Calibri"/>
                  <w:sz w:val="14"/>
                  <w:szCs w:val="14"/>
                  <w:lang w:eastAsia="tr-TR"/>
                </w:rPr>
                <w:t>https://yadi.sk/i/PXgc9Px3edFHU</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0" w:history="1">
              <w:r w:rsidR="00BF1028" w:rsidRPr="00BF1028">
                <w:rPr>
                  <w:rFonts w:ascii="Calibri" w:eastAsia="Times New Roman" w:hAnsi="Calibri" w:cs="Calibri"/>
                  <w:sz w:val="14"/>
                  <w:szCs w:val="14"/>
                  <w:lang w:eastAsia="tr-TR"/>
                </w:rPr>
                <w:t>https://yadi.sk/i/AuZzT71HedFGu</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1" w:history="1">
              <w:r w:rsidR="00BF1028" w:rsidRPr="00BF1028">
                <w:rPr>
                  <w:rFonts w:ascii="Calibri" w:eastAsia="Times New Roman" w:hAnsi="Calibri" w:cs="Calibri"/>
                  <w:sz w:val="14"/>
                  <w:szCs w:val="14"/>
                  <w:lang w:eastAsia="tr-TR"/>
                </w:rPr>
                <w:t>https://yadi.sk/i/jb5QuOkMedFFp</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2" w:history="1">
              <w:r w:rsidR="00BF1028" w:rsidRPr="00BF1028">
                <w:rPr>
                  <w:rFonts w:ascii="Calibri" w:eastAsia="Times New Roman" w:hAnsi="Calibri" w:cs="Calibri"/>
                  <w:sz w:val="14"/>
                  <w:szCs w:val="14"/>
                  <w:lang w:eastAsia="tr-TR"/>
                </w:rPr>
                <w:t>https://yadi.sk/i/aQpl8rfbedETL</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3" w:history="1">
              <w:r w:rsidR="00BF1028" w:rsidRPr="00BF1028">
                <w:rPr>
                  <w:rFonts w:ascii="Calibri" w:eastAsia="Times New Roman" w:hAnsi="Calibri" w:cs="Calibri"/>
                  <w:sz w:val="14"/>
                  <w:szCs w:val="14"/>
                  <w:lang w:eastAsia="tr-TR"/>
                </w:rPr>
                <w:t>https://yadi.sk/i/vyMYqacuedERG</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4" w:history="1">
              <w:r w:rsidR="00BF1028" w:rsidRPr="00BF1028">
                <w:rPr>
                  <w:rFonts w:ascii="Calibri" w:eastAsia="Times New Roman" w:hAnsi="Calibri" w:cs="Calibri"/>
                  <w:sz w:val="14"/>
                  <w:szCs w:val="14"/>
                  <w:lang w:eastAsia="tr-TR"/>
                </w:rPr>
                <w:t>https://yadi.sk/i/et63kl-8eXrrY</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5" w:history="1">
              <w:r w:rsidR="00BF1028" w:rsidRPr="00BF1028">
                <w:rPr>
                  <w:rFonts w:ascii="Calibri" w:eastAsia="Times New Roman" w:hAnsi="Calibri" w:cs="Calibri"/>
                  <w:sz w:val="14"/>
                  <w:szCs w:val="14"/>
                  <w:lang w:eastAsia="tr-TR"/>
                </w:rPr>
                <w:t>https://yadi.sk/i/fYS91FyxeXrqP</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6" w:history="1">
              <w:r w:rsidR="00BF1028" w:rsidRPr="00BF1028">
                <w:rPr>
                  <w:rFonts w:ascii="Calibri" w:eastAsia="Times New Roman" w:hAnsi="Calibri" w:cs="Calibri"/>
                  <w:sz w:val="14"/>
                  <w:szCs w:val="14"/>
                  <w:lang w:eastAsia="tr-TR"/>
                </w:rPr>
                <w:t>https://yadi.sk/i/v51P6XroeP9Wy</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7" w:history="1">
              <w:r w:rsidR="00BF1028" w:rsidRPr="00BF1028">
                <w:rPr>
                  <w:rFonts w:ascii="Calibri" w:eastAsia="Times New Roman" w:hAnsi="Calibri" w:cs="Calibri"/>
                  <w:sz w:val="14"/>
                  <w:szCs w:val="14"/>
                  <w:lang w:eastAsia="tr-TR"/>
                </w:rPr>
                <w:t>https://yadi.sk/i/7ov2iev1eP9h2</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8" w:history="1">
              <w:r w:rsidR="00BF1028" w:rsidRPr="00BF1028">
                <w:rPr>
                  <w:rFonts w:ascii="Calibri" w:eastAsia="Times New Roman" w:hAnsi="Calibri" w:cs="Calibri"/>
                  <w:sz w:val="14"/>
                  <w:szCs w:val="14"/>
                  <w:lang w:eastAsia="tr-TR"/>
                </w:rPr>
                <w:t>https://yadi.sk/i/NQ61VeOsePAUQ</w:t>
              </w:r>
            </w:hyperlink>
          </w:p>
        </w:tc>
      </w:tr>
      <w:tr w:rsidR="00BF1028" w:rsidRPr="001C065C" w:rsidTr="00BF1028">
        <w:trPr>
          <w:trHeight w:val="300"/>
          <w:jc w:val="center"/>
        </w:trPr>
        <w:tc>
          <w:tcPr>
            <w:tcW w:w="4322" w:type="dxa"/>
            <w:tcBorders>
              <w:top w:val="nil"/>
              <w:left w:val="nil"/>
              <w:bottom w:val="nil"/>
              <w:right w:val="nil"/>
            </w:tcBorders>
            <w:shd w:val="clear" w:color="auto" w:fill="auto"/>
            <w:vAlign w:val="bottom"/>
            <w:hideMark/>
          </w:tcPr>
          <w:p w:rsidR="00BF1028" w:rsidRPr="00BF1028" w:rsidRDefault="00A505A8" w:rsidP="00BF1028">
            <w:pPr>
              <w:pStyle w:val="ListeParagraf"/>
              <w:numPr>
                <w:ilvl w:val="0"/>
                <w:numId w:val="1"/>
              </w:numPr>
              <w:spacing w:after="0" w:line="240" w:lineRule="auto"/>
              <w:rPr>
                <w:rFonts w:ascii="Calibri" w:eastAsia="Times New Roman" w:hAnsi="Calibri" w:cs="Calibri"/>
                <w:sz w:val="14"/>
                <w:szCs w:val="14"/>
                <w:lang w:eastAsia="tr-TR"/>
              </w:rPr>
            </w:pPr>
            <w:hyperlink r:id="rId809" w:history="1">
              <w:r w:rsidR="00BF1028" w:rsidRPr="00BF1028">
                <w:rPr>
                  <w:rFonts w:ascii="Calibri" w:eastAsia="Times New Roman" w:hAnsi="Calibri" w:cs="Calibri"/>
                  <w:sz w:val="14"/>
                  <w:szCs w:val="14"/>
                  <w:lang w:eastAsia="tr-TR"/>
                </w:rPr>
                <w:t>https://yadi.sk/i/77xsAhxKePAKd</w:t>
              </w:r>
            </w:hyperlink>
          </w:p>
        </w:tc>
      </w:tr>
    </w:tbl>
    <w:p w:rsidR="00BF1028" w:rsidRDefault="00BF1028" w:rsidP="00BB7758">
      <w:pPr>
        <w:shd w:val="clear" w:color="auto" w:fill="FFFFFF"/>
        <w:spacing w:after="0" w:line="300" w:lineRule="atLeast"/>
        <w:jc w:val="both"/>
        <w:textAlignment w:val="baseline"/>
        <w:rPr>
          <w:rFonts w:ascii="Arial" w:hAnsi="Arial" w:cs="Arial"/>
          <w:bCs/>
        </w:rPr>
        <w:sectPr w:rsidR="00BF1028" w:rsidSect="00BF1028">
          <w:type w:val="continuous"/>
          <w:pgSz w:w="11906" w:h="16838"/>
          <w:pgMar w:top="1417" w:right="1417" w:bottom="1417" w:left="1417" w:header="708" w:footer="708" w:gutter="0"/>
          <w:cols w:num="2" w:space="708"/>
          <w:docGrid w:linePitch="360"/>
        </w:sectPr>
      </w:pPr>
    </w:p>
    <w:p w:rsidR="00BF1028" w:rsidRDefault="00BF1028" w:rsidP="00BB7758">
      <w:pPr>
        <w:shd w:val="clear" w:color="auto" w:fill="FFFFFF"/>
        <w:spacing w:after="0" w:line="300" w:lineRule="atLeast"/>
        <w:jc w:val="both"/>
        <w:textAlignment w:val="baseline"/>
        <w:rPr>
          <w:rFonts w:ascii="Arial" w:hAnsi="Arial" w:cs="Arial"/>
          <w:bCs/>
        </w:rPr>
      </w:pPr>
    </w:p>
    <w:p w:rsidR="00BB7758" w:rsidRPr="00E50347" w:rsidRDefault="00BB7758" w:rsidP="00E50347">
      <w:pPr>
        <w:shd w:val="clear" w:color="auto" w:fill="FFFFFF"/>
        <w:spacing w:after="0" w:line="300" w:lineRule="atLeast"/>
        <w:jc w:val="both"/>
        <w:textAlignment w:val="baseline"/>
        <w:rPr>
          <w:rFonts w:ascii="Arial" w:hAnsi="Arial" w:cs="Arial"/>
          <w:bCs/>
        </w:rPr>
      </w:pPr>
    </w:p>
    <w:sectPr w:rsidR="00BB7758" w:rsidRPr="00E50347" w:rsidSect="00BF10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A8" w:rsidRDefault="00A505A8" w:rsidP="00F142A2">
      <w:pPr>
        <w:spacing w:after="0" w:line="240" w:lineRule="auto"/>
      </w:pPr>
      <w:r>
        <w:separator/>
      </w:r>
    </w:p>
  </w:endnote>
  <w:endnote w:type="continuationSeparator" w:id="0">
    <w:p w:rsidR="00A505A8" w:rsidRDefault="00A505A8" w:rsidP="00F14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0933"/>
      <w:docPartObj>
        <w:docPartGallery w:val="Page Numbers (Bottom of Page)"/>
        <w:docPartUnique/>
      </w:docPartObj>
    </w:sdtPr>
    <w:sdtEndPr/>
    <w:sdtContent>
      <w:p w:rsidR="001B5DFC" w:rsidRDefault="00752926">
        <w:pPr>
          <w:pStyle w:val="Altbilgi"/>
          <w:jc w:val="right"/>
        </w:pPr>
        <w:r>
          <w:fldChar w:fldCharType="begin"/>
        </w:r>
        <w:r>
          <w:instrText xml:space="preserve"> PAGE   \* MERGEFORMAT </w:instrText>
        </w:r>
        <w:r>
          <w:fldChar w:fldCharType="separate"/>
        </w:r>
        <w:r w:rsidR="00D14487">
          <w:rPr>
            <w:noProof/>
          </w:rPr>
          <w:t>1</w:t>
        </w:r>
        <w:r>
          <w:rPr>
            <w:noProof/>
          </w:rPr>
          <w:fldChar w:fldCharType="end"/>
        </w:r>
      </w:p>
    </w:sdtContent>
  </w:sdt>
  <w:p w:rsidR="001B5DFC" w:rsidRDefault="001B5D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A8" w:rsidRDefault="00A505A8" w:rsidP="00F142A2">
      <w:pPr>
        <w:spacing w:after="0" w:line="240" w:lineRule="auto"/>
      </w:pPr>
      <w:r>
        <w:separator/>
      </w:r>
    </w:p>
  </w:footnote>
  <w:footnote w:type="continuationSeparator" w:id="0">
    <w:p w:rsidR="00A505A8" w:rsidRDefault="00A505A8" w:rsidP="00F14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172DE"/>
    <w:multiLevelType w:val="hybridMultilevel"/>
    <w:tmpl w:val="E2A6B2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58"/>
    <w:rsid w:val="000A0776"/>
    <w:rsid w:val="000D47CA"/>
    <w:rsid w:val="000E490A"/>
    <w:rsid w:val="001B5DFC"/>
    <w:rsid w:val="001D291B"/>
    <w:rsid w:val="003616DB"/>
    <w:rsid w:val="0036312E"/>
    <w:rsid w:val="00373E96"/>
    <w:rsid w:val="00390074"/>
    <w:rsid w:val="003943C3"/>
    <w:rsid w:val="003A4B89"/>
    <w:rsid w:val="004D5FE7"/>
    <w:rsid w:val="005677CC"/>
    <w:rsid w:val="005E5223"/>
    <w:rsid w:val="00675177"/>
    <w:rsid w:val="006B3A64"/>
    <w:rsid w:val="007258F5"/>
    <w:rsid w:val="00752926"/>
    <w:rsid w:val="00793C5A"/>
    <w:rsid w:val="007A0C76"/>
    <w:rsid w:val="007D1176"/>
    <w:rsid w:val="008125E4"/>
    <w:rsid w:val="00842097"/>
    <w:rsid w:val="008B43A7"/>
    <w:rsid w:val="008C52DF"/>
    <w:rsid w:val="009822D7"/>
    <w:rsid w:val="00A505A8"/>
    <w:rsid w:val="00A82751"/>
    <w:rsid w:val="00A97DA1"/>
    <w:rsid w:val="00AC763B"/>
    <w:rsid w:val="00AD32B2"/>
    <w:rsid w:val="00B1574D"/>
    <w:rsid w:val="00B27151"/>
    <w:rsid w:val="00B839BA"/>
    <w:rsid w:val="00B8774B"/>
    <w:rsid w:val="00BB7758"/>
    <w:rsid w:val="00BF1028"/>
    <w:rsid w:val="00C96FCF"/>
    <w:rsid w:val="00CE5F9C"/>
    <w:rsid w:val="00D14487"/>
    <w:rsid w:val="00D36F53"/>
    <w:rsid w:val="00E0398B"/>
    <w:rsid w:val="00E50347"/>
    <w:rsid w:val="00E64561"/>
    <w:rsid w:val="00ED0BB1"/>
    <w:rsid w:val="00F142A2"/>
    <w:rsid w:val="00F16B40"/>
    <w:rsid w:val="00F22A23"/>
    <w:rsid w:val="00F51E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4696F-12F0-4973-B1AA-31ECE4D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151"/>
  </w:style>
  <w:style w:type="paragraph" w:styleId="Balk1">
    <w:name w:val="heading 1"/>
    <w:basedOn w:val="Normal"/>
    <w:next w:val="Normal"/>
    <w:link w:val="Balk1Char"/>
    <w:qFormat/>
    <w:rsid w:val="00F16B40"/>
    <w:pPr>
      <w:keepNext/>
      <w:spacing w:after="0" w:line="240" w:lineRule="auto"/>
      <w:outlineLvl w:val="0"/>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16B40"/>
    <w:rPr>
      <w:rFonts w:ascii="Times New Roman" w:eastAsia="Times New Roman" w:hAnsi="Times New Roman" w:cs="Times New Roman"/>
      <w:b/>
      <w:bCs/>
      <w:sz w:val="20"/>
      <w:szCs w:val="20"/>
    </w:rPr>
  </w:style>
  <w:style w:type="paragraph" w:styleId="AralkYok">
    <w:name w:val="No Spacing"/>
    <w:uiPriority w:val="1"/>
    <w:qFormat/>
    <w:rsid w:val="00BB7758"/>
    <w:pPr>
      <w:spacing w:after="0" w:line="240" w:lineRule="auto"/>
    </w:pPr>
  </w:style>
  <w:style w:type="character" w:styleId="Kpr">
    <w:name w:val="Hyperlink"/>
    <w:basedOn w:val="VarsaylanParagrafYazTipi"/>
    <w:uiPriority w:val="99"/>
    <w:unhideWhenUsed/>
    <w:rsid w:val="00BF1028"/>
    <w:rPr>
      <w:color w:val="0000FF"/>
      <w:u w:val="single"/>
    </w:rPr>
  </w:style>
  <w:style w:type="paragraph" w:customStyle="1" w:styleId="font5">
    <w:name w:val="font5"/>
    <w:basedOn w:val="Normal"/>
    <w:rsid w:val="00BF1028"/>
    <w:pPr>
      <w:spacing w:before="100" w:beforeAutospacing="1" w:after="100" w:afterAutospacing="1" w:line="240" w:lineRule="auto"/>
    </w:pPr>
    <w:rPr>
      <w:rFonts w:ascii="Calibri" w:eastAsia="Times New Roman" w:hAnsi="Calibri" w:cs="Calibri"/>
      <w:sz w:val="16"/>
      <w:szCs w:val="16"/>
    </w:rPr>
  </w:style>
  <w:style w:type="paragraph" w:customStyle="1" w:styleId="font6">
    <w:name w:val="font6"/>
    <w:basedOn w:val="Normal"/>
    <w:rsid w:val="00BF102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5">
    <w:name w:val="xl65"/>
    <w:basedOn w:val="Normal"/>
    <w:rsid w:val="00BF102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Normal"/>
    <w:rsid w:val="00BF102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BF1028"/>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Normal"/>
    <w:rsid w:val="00BF1028"/>
    <w:pPr>
      <w:spacing w:before="100" w:beforeAutospacing="1" w:after="100" w:afterAutospacing="1" w:line="240" w:lineRule="auto"/>
      <w:jc w:val="both"/>
    </w:pPr>
    <w:rPr>
      <w:rFonts w:ascii="Times New Roman" w:eastAsia="Times New Roman" w:hAnsi="Times New Roman" w:cs="Times New Roman"/>
      <w:sz w:val="16"/>
      <w:szCs w:val="16"/>
    </w:rPr>
  </w:style>
  <w:style w:type="paragraph" w:customStyle="1" w:styleId="xl69">
    <w:name w:val="xl69"/>
    <w:basedOn w:val="Normal"/>
    <w:rsid w:val="00BF1028"/>
    <w:pP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BF1028"/>
    <w:pPr>
      <w:spacing w:before="100" w:beforeAutospacing="1" w:after="100" w:afterAutospacing="1" w:line="240" w:lineRule="auto"/>
    </w:pPr>
    <w:rPr>
      <w:rFonts w:ascii="Arial" w:eastAsia="Times New Roman" w:hAnsi="Arial" w:cs="Arial"/>
      <w:sz w:val="16"/>
      <w:szCs w:val="16"/>
    </w:rPr>
  </w:style>
  <w:style w:type="paragraph" w:customStyle="1" w:styleId="xl71">
    <w:name w:val="xl71"/>
    <w:basedOn w:val="Normal"/>
    <w:rsid w:val="00BF1028"/>
    <w:pPr>
      <w:spacing w:before="100" w:beforeAutospacing="1" w:after="100" w:afterAutospacing="1" w:line="240" w:lineRule="auto"/>
    </w:pPr>
    <w:rPr>
      <w:rFonts w:ascii="Symbol" w:eastAsia="Times New Roman" w:hAnsi="Symbol" w:cs="Times New Roman"/>
      <w:sz w:val="16"/>
      <w:szCs w:val="16"/>
    </w:rPr>
  </w:style>
  <w:style w:type="paragraph" w:customStyle="1" w:styleId="xl72">
    <w:name w:val="xl72"/>
    <w:basedOn w:val="Normal"/>
    <w:rsid w:val="00BF1028"/>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3">
    <w:name w:val="xl73"/>
    <w:basedOn w:val="Normal"/>
    <w:rsid w:val="00BF1028"/>
    <w:pPr>
      <w:spacing w:before="100" w:beforeAutospacing="1" w:after="100" w:afterAutospacing="1" w:line="240" w:lineRule="auto"/>
    </w:pPr>
    <w:rPr>
      <w:rFonts w:ascii="Times New Roman" w:eastAsia="Times New Roman" w:hAnsi="Times New Roman" w:cs="Times New Roman"/>
      <w:sz w:val="16"/>
      <w:szCs w:val="16"/>
    </w:rPr>
  </w:style>
  <w:style w:type="paragraph" w:styleId="ListeParagraf">
    <w:name w:val="List Paragraph"/>
    <w:basedOn w:val="Normal"/>
    <w:uiPriority w:val="34"/>
    <w:qFormat/>
    <w:rsid w:val="00BF1028"/>
    <w:pPr>
      <w:ind w:left="720"/>
      <w:contextualSpacing/>
    </w:pPr>
    <w:rPr>
      <w:rFonts w:eastAsiaTheme="minorHAnsi"/>
      <w:lang w:eastAsia="en-US"/>
    </w:rPr>
  </w:style>
  <w:style w:type="paragraph" w:styleId="stbilgi">
    <w:name w:val="header"/>
    <w:basedOn w:val="Normal"/>
    <w:link w:val="stbilgiChar"/>
    <w:uiPriority w:val="99"/>
    <w:semiHidden/>
    <w:unhideWhenUsed/>
    <w:rsid w:val="00F142A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142A2"/>
  </w:style>
  <w:style w:type="paragraph" w:styleId="Altbilgi">
    <w:name w:val="footer"/>
    <w:basedOn w:val="Normal"/>
    <w:link w:val="AltbilgiChar"/>
    <w:uiPriority w:val="99"/>
    <w:unhideWhenUsed/>
    <w:rsid w:val="00F142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35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itap-rafi.com/kd.asp?id=1841&amp;/e-kitap-oku/kirik-hancer-akincilar-kutsal-hancerin-pesinde_e-book_&amp;/e-kitap-oku/kirik-hancer-akincilar-kutsal-hancerin-pesinde_e-kitap.html" TargetMode="External"/><Relationship Id="rId671" Type="http://schemas.openxmlformats.org/officeDocument/2006/relationships/hyperlink" Target="http://www.sanalkutuphanem.net/2014/03/Huseyin-Nihal-Atsiz-Deli-Kurt-Kitabi-indir.html" TargetMode="External"/><Relationship Id="rId769" Type="http://schemas.openxmlformats.org/officeDocument/2006/relationships/hyperlink" Target="http://kitapevi.info/kitap-on-okuma/bekle-beni-donna-fletcher-pdf-e-kitap-indir.html" TargetMode="External"/><Relationship Id="rId21" Type="http://schemas.openxmlformats.org/officeDocument/2006/relationships/hyperlink" Target="http://e.domaindlx.com/dedekorkut/DEDEKORKUT.pdf" TargetMode="External"/><Relationship Id="rId324" Type="http://schemas.openxmlformats.org/officeDocument/2006/relationships/hyperlink" Target="http://bizimherseyimiz.blogspot.com/2014/05/buz-ve-atesin-sarks-3-kitap-klclarn.html" TargetMode="External"/><Relationship Id="rId531" Type="http://schemas.openxmlformats.org/officeDocument/2006/relationships/hyperlink" Target="http://pdfkutuphane.com/deli-kurt-huseyin-nihal-atsiz-pdf-ekitap-indir.html" TargetMode="External"/><Relationship Id="rId629" Type="http://schemas.openxmlformats.org/officeDocument/2006/relationships/hyperlink" Target="http://pdfkutuphane.com/nar-agaci-2kisim-nazan-bekiroglu-pdf-ekitap-indir.html" TargetMode="External"/><Relationship Id="rId170" Type="http://schemas.openxmlformats.org/officeDocument/2006/relationships/hyperlink" Target="http://www.kitap-rafi.com/kd.asp?id=1948&amp;/e-kitap-oku/desifre_e-book_&amp;/e-kitap-oku/desifre_e-kitap.html" TargetMode="External"/><Relationship Id="rId268" Type="http://schemas.openxmlformats.org/officeDocument/2006/relationships/hyperlink" Target="http://www.vazgecmem.net/elektronik-kitap-amp-e-book/17524-sabahattin-ali-kuyucakli-yusuf-e-book-e-kitap-indir-download.html" TargetMode="External"/><Relationship Id="rId475" Type="http://schemas.openxmlformats.org/officeDocument/2006/relationships/hyperlink" Target="http://www.hemenindir.gen.tr/e-kitap-e-book/nora-roberts-degerini-bil-pdf-e-kitap-indir-indir/" TargetMode="External"/><Relationship Id="rId682" Type="http://schemas.openxmlformats.org/officeDocument/2006/relationships/hyperlink" Target="http://www.sanalkutuphanem.net/2014/02/Amin-Maalouf-Tanios-Kayasi-Kitabi-indir.html" TargetMode="External"/><Relationship Id="rId32" Type="http://schemas.openxmlformats.org/officeDocument/2006/relationships/hyperlink" Target="http://www.kitab&#305;m.org/" TargetMode="External"/><Relationship Id="rId128" Type="http://schemas.openxmlformats.org/officeDocument/2006/relationships/hyperlink" Target="http://www.kitap-rafi.com/kd.asp?id=1133&amp;/e-kitap-oku/sair_e-book_&amp;/e-kitap-oku/sair_e-kitap.html" TargetMode="External"/><Relationship Id="rId335" Type="http://schemas.openxmlformats.org/officeDocument/2006/relationships/hyperlink" Target="http://bizimherseyimiz.blogspot.com/2014/05/azkaban-tutsag-jkrowling-epub-ebook.html" TargetMode="External"/><Relationship Id="rId542" Type="http://schemas.openxmlformats.org/officeDocument/2006/relationships/hyperlink" Target="http://dosya.co/gko31frm6c93/Ya%C5%9Far_%C3%87a%C4%9Fbay%C4%B1r_-_%C3%96t%C3%BCken_T%C3%BCrk%C3%A7e_S%C3%B6zl%C3%BCk_2_Cilt_-_Orhun_Yaz%C4%B1tlar%C4%B1ndan_G%C3%BCn%C3%BCm%C3%BCze_T%C3%BCrkiye_T%C3%BCrk%C3%A7esinin_S%C3%B6z_Varl%C4%B1%C4%9F%C4%B1.pdf.html" TargetMode="External"/><Relationship Id="rId181" Type="http://schemas.openxmlformats.org/officeDocument/2006/relationships/hyperlink" Target="http://www.yorumla.net/" TargetMode="External"/><Relationship Id="rId402" Type="http://schemas.openxmlformats.org/officeDocument/2006/relationships/hyperlink" Target="http://bizimherseyimiz.blogspot.com/2014/05/sar-benizli-adam-abdullah-ziya.html" TargetMode="External"/><Relationship Id="rId279" Type="http://schemas.openxmlformats.org/officeDocument/2006/relationships/hyperlink" Target="http://bizimherseyimiz.blogspot.com/2014/06/osmanl-bars-ilber-ortayl-pdf-e-kitap.html" TargetMode="External"/><Relationship Id="rId486" Type="http://schemas.openxmlformats.org/officeDocument/2006/relationships/hyperlink" Target="http://www.altinicizdiklerim.com/resimler/StratejikDerinlik.pdf" TargetMode="External"/><Relationship Id="rId693" Type="http://schemas.openxmlformats.org/officeDocument/2006/relationships/hyperlink" Target="http://ebabilkutuphanesi.blogspot.com.tr/2015/02/vehbi-vakkasoglu-yunus-emre-epub-ebook.html" TargetMode="External"/><Relationship Id="rId707" Type="http://schemas.openxmlformats.org/officeDocument/2006/relationships/hyperlink" Target="http://kitapevi.info/kitap-on-okuma/iskocyalinin-kollarinda-maya-banks-pdf-e-kitap-indir.html" TargetMode="External"/><Relationship Id="rId43" Type="http://schemas.openxmlformats.org/officeDocument/2006/relationships/hyperlink" Target="http://www.multimediaquran.com/" TargetMode="External"/><Relationship Id="rId139" Type="http://schemas.openxmlformats.org/officeDocument/2006/relationships/hyperlink" Target="http://www.kitap-rafi.com/kd.asp?id=55&amp;/e-kitap-oku/disi-kurdun-ruyalari_e-book_&amp;/e-kitap-oku/disi-kurdun-ruyalari_e-kitap.html" TargetMode="External"/><Relationship Id="rId346" Type="http://schemas.openxmlformats.org/officeDocument/2006/relationships/hyperlink" Target="http://bizimherseyimiz.blogspot.com/2014/06/patrick-rothfuss-kral-katili-guncesi.html" TargetMode="External"/><Relationship Id="rId553" Type="http://schemas.openxmlformats.org/officeDocument/2006/relationships/hyperlink" Target="http://ebabilkutuphanesi.blogspot.com.tr/2013/09/huseyin-nihal-atsz-ruh-adam-epub-ebook.html" TargetMode="External"/><Relationship Id="rId760" Type="http://schemas.openxmlformats.org/officeDocument/2006/relationships/hyperlink" Target="http://kitapevi.info/kitap-on-okuma/laurie-mcbain-sakli-dusler-pdf-e-kitap-indir.html" TargetMode="External"/><Relationship Id="rId85" Type="http://schemas.openxmlformats.org/officeDocument/2006/relationships/hyperlink" Target="https://www.facebook.com/atsizca?ref=ts&amp;fref=ts%20web" TargetMode="External"/><Relationship Id="rId150" Type="http://schemas.openxmlformats.org/officeDocument/2006/relationships/hyperlink" Target="http://www.kitap-rafi.com/kd.asp?id=2037&amp;/e-kitap-oku/cakabey_e-book_&amp;/e-kitap-oku/cakabey_e-kitap.html" TargetMode="External"/><Relationship Id="rId192" Type="http://schemas.openxmlformats.org/officeDocument/2006/relationships/hyperlink" Target="http://www.webcanavari.net/ebook/ynt-dunyanin-ilk-gunu-imparatorluk-1-beyazit-akman-ekitap-t283634.0.html;msg1749800" TargetMode="External"/><Relationship Id="rId206" Type="http://schemas.openxmlformats.org/officeDocument/2006/relationships/hyperlink" Target="https://disk.yandex.com.tr/public/?hash=tpaKrN%2Bq8B2gwMwh25d79DUZaOuyDfFkksGIwy5xKRE%3D" TargetMode="External"/><Relationship Id="rId413" Type="http://schemas.openxmlformats.org/officeDocument/2006/relationships/hyperlink" Target="http://bizimherseyimiz.blogspot.com/2014/05/kobay-algernona-cicekler-daniel-keyes.html" TargetMode="External"/><Relationship Id="rId595" Type="http://schemas.openxmlformats.org/officeDocument/2006/relationships/hyperlink" Target="http://www.turkcuturanci.com/dosya/huseyin_nihal_atsiz.rar" TargetMode="External"/><Relationship Id="rId248" Type="http://schemas.openxmlformats.org/officeDocument/2006/relationships/hyperlink" Target="https://www.zurna.net/forum/e-kitap-carsisi-656/julie-garwood-fidye-e-kitap-indir-157424.html" TargetMode="External"/><Relationship Id="rId455" Type="http://schemas.openxmlformats.org/officeDocument/2006/relationships/hyperlink" Target="http://kent34.com.tr/316-e-kitap-toplam-1-5-gb-arsiv/10793/" TargetMode="External"/><Relationship Id="rId497" Type="http://schemas.openxmlformats.org/officeDocument/2006/relationships/hyperlink" Target="http://pdfkutuphane.com/krallarin-carpismasi-1-george-r-r-martin-pdf-ekitap-indir.html" TargetMode="External"/><Relationship Id="rId620" Type="http://schemas.openxmlformats.org/officeDocument/2006/relationships/hyperlink" Target="http://pdfkutuphane.com/kurk-mantolu-madonna-sabahattin-ali-epub-ekitap-indir.html" TargetMode="External"/><Relationship Id="rId662" Type="http://schemas.openxmlformats.org/officeDocument/2006/relationships/hyperlink" Target="http://pdfkutuphane.com/harry-potter-ates-kadehi-jk-rowling-epub-ekitap-indir.html" TargetMode="External"/><Relationship Id="rId718" Type="http://schemas.openxmlformats.org/officeDocument/2006/relationships/hyperlink" Target="http://kitapevi.info/kitap-on-okuma/sakli-dusler-laurie-mcbain-pdf-e-kitap-indir.html" TargetMode="External"/><Relationship Id="rId12" Type="http://schemas.openxmlformats.org/officeDocument/2006/relationships/hyperlink" Target="http://ebookbrowsee.net/muharrem-ergin-dede-korkut-kitabi-pdf-d277824260" TargetMode="External"/><Relationship Id="rId108" Type="http://schemas.openxmlformats.org/officeDocument/2006/relationships/hyperlink" Target="http://www.kitap-rafi.com/kd.asp?id=2185&amp;/e-kitap-oku/yalniziz_e-book_&amp;/e-kitap-oku/yalniziz_e-kitap.html" TargetMode="External"/><Relationship Id="rId315" Type="http://schemas.openxmlformats.org/officeDocument/2006/relationships/hyperlink" Target="http://bizimherseyimiz.blogspot.com/2014/06/anahtar-uclemesi-nora-roberts.html" TargetMode="External"/><Relationship Id="rId357" Type="http://schemas.openxmlformats.org/officeDocument/2006/relationships/hyperlink" Target="http://bizimherseyimiz.blogspot.com/2013/03/alacakaranlk-twilight-turkce.html" TargetMode="External"/><Relationship Id="rId522" Type="http://schemas.openxmlformats.org/officeDocument/2006/relationships/hyperlink" Target="http://pdfkutuphane.com/fedailerin-kalesi-alamut-vladimir-bartol-epub-ekitap-indir.html" TargetMode="External"/><Relationship Id="rId54" Type="http://schemas.openxmlformats.org/officeDocument/2006/relationships/hyperlink" Target="http://www.kitapvesunnetdersleri.tr.gg/" TargetMode="External"/><Relationship Id="rId96" Type="http://schemas.openxmlformats.org/officeDocument/2006/relationships/hyperlink" Target="http://www.ozetkitap.com/" TargetMode="External"/><Relationship Id="rId161" Type="http://schemas.openxmlformats.org/officeDocument/2006/relationships/hyperlink" Target="http://www.kitap-rafi.com/kd.asp?id=2030&amp;/e-kitap-oku/osman-gazi_e-book_&amp;/e-kitap-oku/osman-gazi_e-kitap.html" TargetMode="External"/><Relationship Id="rId217" Type="http://schemas.openxmlformats.org/officeDocument/2006/relationships/hyperlink" Target="https://disk.yandex.com.tr/public/?hash=WyNbR1e0dRKxI3uXKU965MGnobE1/4ZBTDGy3EXWwfo%3D" TargetMode="External"/><Relationship Id="rId399" Type="http://schemas.openxmlformats.org/officeDocument/2006/relationships/hyperlink" Target="http://bizimherseyimiz.blogspot.com/2014/05/kiralk-nisanl-amanda-quick-pdf-e-kitap.html" TargetMode="External"/><Relationship Id="rId564" Type="http://schemas.openxmlformats.org/officeDocument/2006/relationships/hyperlink" Target="http://www.biligbitig.com/2014/04/huseyin-nihal-atsz-bozkurtlar-diriliyor.html" TargetMode="External"/><Relationship Id="rId771" Type="http://schemas.openxmlformats.org/officeDocument/2006/relationships/hyperlink" Target="http://kitapevi.info/kitap-on-okuma/beni-bana-birak-mary-balogh-pdf-e-kitap-indir.html" TargetMode="External"/><Relationship Id="rId259" Type="http://schemas.openxmlformats.org/officeDocument/2006/relationships/hyperlink" Target="http://www.vazgecmem.net/elektronik-kitap-amp-e-book/20953-kargalarin-ziyafeti-kisim-1-george-r-r-martin-e-book-indir.html" TargetMode="External"/><Relationship Id="rId424" Type="http://schemas.openxmlformats.org/officeDocument/2006/relationships/hyperlink" Target="http://bizimherseyimiz.blogspot.com/2014/04/linda-howard-o-gecenin-ardndan.html" TargetMode="External"/><Relationship Id="rId466" Type="http://schemas.openxmlformats.org/officeDocument/2006/relationships/hyperlink" Target="http://www.hemenindir.gen.tr/e-kitap-e-book/julie-garwood-sen-de-yanarsin-pdf-e-kitap-indir-2-indir/" TargetMode="External"/><Relationship Id="rId631" Type="http://schemas.openxmlformats.org/officeDocument/2006/relationships/hyperlink" Target="http://pdfkutuphane.com/taht-oyunlari-george-r-r-martin-pdf-ekitap-indir.html" TargetMode="External"/><Relationship Id="rId673" Type="http://schemas.openxmlformats.org/officeDocument/2006/relationships/hyperlink" Target="http://www.sanalkutuphanem.net/2014/03/Ayfer-Tunc-Bir-Maniniz-Yoksa-Annemler-Size-Gelecek-Kitabi-indir.html" TargetMode="External"/><Relationship Id="rId729" Type="http://schemas.openxmlformats.org/officeDocument/2006/relationships/hyperlink" Target="http://kitapevi.info/kitap-on-okuma/yuzlesme-nora-roberts-pdf-e-kitap-indir.html" TargetMode="External"/><Relationship Id="rId23" Type="http://schemas.openxmlformats.org/officeDocument/2006/relationships/hyperlink" Target="http://ekmekcioglu.gen.tr/FileUpload/op124928/File/dede_korkut.pdf" TargetMode="External"/><Relationship Id="rId119" Type="http://schemas.openxmlformats.org/officeDocument/2006/relationships/hyperlink" Target="http://www.kitap-rafi.com/kd.asp?id=1843&amp;/e-kitap-oku/aldigim-her-nefeste_e-book_&amp;/e-kitap-oku/aldigim-her-nefeste_e-kitap.html" TargetMode="External"/><Relationship Id="rId270" Type="http://schemas.openxmlformats.org/officeDocument/2006/relationships/hyperlink" Target="http://www.vazgecmem.net/elektronik-kitap-amp-e-book/16347-gulse-birsel-gayet-ciddiyim-e-book-e-kitap-indir-download.html" TargetMode="External"/><Relationship Id="rId326" Type="http://schemas.openxmlformats.org/officeDocument/2006/relationships/hyperlink" Target="http://bizimherseyimiz.blogspot.com/2014/05/gail-corson-levine-tlsml-prenses.html" TargetMode="External"/><Relationship Id="rId533" Type="http://schemas.openxmlformats.org/officeDocument/2006/relationships/hyperlink" Target="http://pdfkutuphane.com/kazmalar-ve-masalar-nihat-genc-pdf-ekitap-indir.html" TargetMode="External"/><Relationship Id="rId65" Type="http://schemas.openxmlformats.org/officeDocument/2006/relationships/hyperlink" Target="http://www.e-kittap.com/dede_korkut_kitabi_dresden_nushasi_el_yazisi_orijinal-138.html" TargetMode="External"/><Relationship Id="rId130" Type="http://schemas.openxmlformats.org/officeDocument/2006/relationships/hyperlink" Target="http://www.kitap-rafi.com/kd.asp?id=833&amp;/e-kitap-oku/aska-seytan-karisir_e-book_&amp;/e-kitap-oku/aska-seytan-karisir_e-kitap.html" TargetMode="External"/><Relationship Id="rId368" Type="http://schemas.openxmlformats.org/officeDocument/2006/relationships/hyperlink" Target="http://bizimherseyimiz.blogspot.com/2013/11/sabahattin-alinin-butun-oykuleri-1.html" TargetMode="External"/><Relationship Id="rId575" Type="http://schemas.openxmlformats.org/officeDocument/2006/relationships/hyperlink" Target="https://yadi.sk/i/9uWBigHAcd99Y" TargetMode="External"/><Relationship Id="rId740" Type="http://schemas.openxmlformats.org/officeDocument/2006/relationships/hyperlink" Target="http://kitapevi.info/kitap-on-okuma/mutlu-olum-nora-roberts-pdf-e-kitap-indir.html" TargetMode="External"/><Relationship Id="rId782" Type="http://schemas.openxmlformats.org/officeDocument/2006/relationships/hyperlink" Target="http://kitapevi.info/yeni-kitaplar/oksuzlugumuz-kazuo-ishiguro-yeni-kitap.html" TargetMode="External"/><Relationship Id="rId172" Type="http://schemas.openxmlformats.org/officeDocument/2006/relationships/hyperlink" Target="http://www.kitap-rafi.com/kd.asp?id=517&amp;/e-kitap-oku/besleme_e-book_&amp;/e-kitap-oku/besleme_e-kitap.html" TargetMode="External"/><Relationship Id="rId228" Type="http://schemas.openxmlformats.org/officeDocument/2006/relationships/hyperlink" Target="https://www.zurna.net/forum/e-kitap-carsisi-656/biz-evleniyoruz-julia-quinn-e-kitap-indir-167563.html" TargetMode="External"/><Relationship Id="rId435" Type="http://schemas.openxmlformats.org/officeDocument/2006/relationships/hyperlink" Target="http://bizimherseyimiz.blogspot.com/2014/03/gece-yars-uyans-lara-adrian-epub-ebook.html" TargetMode="External"/><Relationship Id="rId477" Type="http://schemas.openxmlformats.org/officeDocument/2006/relationships/hyperlink" Target="http://www.hemenindir.gen.tr/e-kitap-e-book/dani-atkins-avuclarinin-arasina-bir-kalp-biraktim-pdf-e-kitap-indir-indir/" TargetMode="External"/><Relationship Id="rId600" Type="http://schemas.openxmlformats.org/officeDocument/2006/relationships/hyperlink" Target="http://www.slideshare.net/oxerjen/dii-kurdun-ryalar" TargetMode="External"/><Relationship Id="rId642" Type="http://schemas.openxmlformats.org/officeDocument/2006/relationships/hyperlink" Target="http://pdfkutuphane.com/deli-kurt-huseyin-nihal-atsiz-pdf-ekitap-indir.html" TargetMode="External"/><Relationship Id="rId684" Type="http://schemas.openxmlformats.org/officeDocument/2006/relationships/hyperlink" Target="http://www.sanalkutuphanem.net/2014/03/Mustafa-Armagan-Abdulhamid-in-Kurtlarla-Dansi-Kitabi-indir.html" TargetMode="External"/><Relationship Id="rId281" Type="http://schemas.openxmlformats.org/officeDocument/2006/relationships/hyperlink" Target="http://bizimherseyimiz.blogspot.com/2014/07/anna-campbell-yedi-gece.html" TargetMode="External"/><Relationship Id="rId337" Type="http://schemas.openxmlformats.org/officeDocument/2006/relationships/hyperlink" Target="http://bizimherseyimiz.blogspot.com/2014/05/cesur-yeni-dunya-aldous-huxley-epub.html" TargetMode="External"/><Relationship Id="rId502" Type="http://schemas.openxmlformats.org/officeDocument/2006/relationships/hyperlink" Target="http://pdfkutuphane.com/osmanliyi-yeniden-kesfetmek-1-ilber-ortayli-pdf-ekitap-indir.html" TargetMode="External"/><Relationship Id="rId34" Type="http://schemas.openxmlformats.org/officeDocument/2006/relationships/hyperlink" Target="http://www.ekitapindirkitap.blogspot.com/" TargetMode="External"/><Relationship Id="rId76" Type="http://schemas.openxmlformats.org/officeDocument/2006/relationships/hyperlink" Target="http://www.ekitapdownload.com/&#8206;" TargetMode="External"/><Relationship Id="rId141" Type="http://schemas.openxmlformats.org/officeDocument/2006/relationships/hyperlink" Target="http://www.kitap-rafi.com/kd.asp?id=367&amp;/e-kitap-oku/beyaz-gemi_e-book_&amp;/e-kitap-oku/beyaz-gemi_e-kitap.html" TargetMode="External"/><Relationship Id="rId379" Type="http://schemas.openxmlformats.org/officeDocument/2006/relationships/hyperlink" Target="http://bizimherseyimiz.blogspot.com/2013/12/mahrem-anna-campbell-e-kitap-indir.html" TargetMode="External"/><Relationship Id="rId544" Type="http://schemas.openxmlformats.org/officeDocument/2006/relationships/hyperlink" Target="http://dosya.co/znyooun3rlfd/Huseyin_Nihal_Atsiz_-_Bozkurtlar_Diriliyor.pdf.html" TargetMode="External"/><Relationship Id="rId586" Type="http://schemas.openxmlformats.org/officeDocument/2006/relationships/hyperlink" Target="http://www.youblisher.com/p/181815-Bozkurtlar-Diriliyor" TargetMode="External"/><Relationship Id="rId751" Type="http://schemas.openxmlformats.org/officeDocument/2006/relationships/hyperlink" Target="http://kitapevi.info/kitap-on-okuma/opusunde-sakli-julia-quinn-pdf-e-kitap-indir.html" TargetMode="External"/><Relationship Id="rId793" Type="http://schemas.openxmlformats.org/officeDocument/2006/relationships/hyperlink" Target="https://docviewer.yandex.com.tr/?url=ya-disk-public%3A%2F%2F09WbzTL%2BeUw1u%2BGjT0obD3TXfURfNgDLBoJWP%2BkOkNE%3D&amp;name=Salim%20Ayd%C4%B1n%20-%20Balkanlar%27%C4%B1n%20Ac%C4%B1%20Y%C3%BCz%C3%BC.pdf&amp;c=54eef4102a79" TargetMode="External"/><Relationship Id="rId807" Type="http://schemas.openxmlformats.org/officeDocument/2006/relationships/hyperlink" Target="https://yadi.sk/i/7ov2iev1eP9h2" TargetMode="External"/><Relationship Id="rId7" Type="http://schemas.openxmlformats.org/officeDocument/2006/relationships/footer" Target="footer1.xml"/><Relationship Id="rId183" Type="http://schemas.openxmlformats.org/officeDocument/2006/relationships/hyperlink" Target="http://dosyalar.semazen.net/" TargetMode="External"/><Relationship Id="rId239" Type="http://schemas.openxmlformats.org/officeDocument/2006/relationships/hyperlink" Target="https://www.zurna.net/forum/e-kitap-carsisi-656/kevin-guilfoile-klon-e-kitap-indir-171414.html" TargetMode="External"/><Relationship Id="rId390" Type="http://schemas.openxmlformats.org/officeDocument/2006/relationships/hyperlink" Target="http://bizimherseyimiz.blogspot.com/2014/05/vicky-dreiling-cesaretin-var-m.html" TargetMode="External"/><Relationship Id="rId404" Type="http://schemas.openxmlformats.org/officeDocument/2006/relationships/hyperlink" Target="http://bizimherseyimiz.blogspot.com/2014/05/savc-bey-abdullah-ziya-kozanoglu-epub.html" TargetMode="External"/><Relationship Id="rId446" Type="http://schemas.openxmlformats.org/officeDocument/2006/relationships/hyperlink" Target="http://bizimherseyimiz.blogspot.com/2014/02/julia-quinn-en-cok-beni-sev-pdf-e-kitap.html" TargetMode="External"/><Relationship Id="rId611" Type="http://schemas.openxmlformats.org/officeDocument/2006/relationships/hyperlink" Target="https://yadi.sk/d/E4StS-N15_-v3" TargetMode="External"/><Relationship Id="rId653" Type="http://schemas.openxmlformats.org/officeDocument/2006/relationships/hyperlink" Target="http://pdfkutuphane.com/makalat-semsi-tebrizi-epub-ekitap-indir.html" TargetMode="External"/><Relationship Id="rId250" Type="http://schemas.openxmlformats.org/officeDocument/2006/relationships/hyperlink" Target="http://www.vazgecmem.net/elektronik-kitap-amp-e-book/16484-ilber-ortayli-gelenekten-gelecege-e-book-e-kitap-indir-download.html" TargetMode="External"/><Relationship Id="rId292" Type="http://schemas.openxmlformats.org/officeDocument/2006/relationships/hyperlink" Target="http://bizimherseyimiz.blogspot.com/2014/07/sabahattin-ali-kurk-mantolu-madonna.html" TargetMode="External"/><Relationship Id="rId306" Type="http://schemas.openxmlformats.org/officeDocument/2006/relationships/hyperlink" Target="http://bizimherseyimiz.blogspot.com/2014/06/demoklesin-klc-nazm-hikmet-pdf-e-kitap.html" TargetMode="External"/><Relationship Id="rId488" Type="http://schemas.openxmlformats.org/officeDocument/2006/relationships/hyperlink" Target="http://www.mediafire.com/view/8yai4bq1lwyah9h/BA-D%C3%9CNYANIN_%C4%B0LK_G%C3%9CN%C3%9C(marked).pdf" TargetMode="External"/><Relationship Id="rId695" Type="http://schemas.openxmlformats.org/officeDocument/2006/relationships/hyperlink" Target="http://ebabilkutuphanesi.blogspot.com.tr/2014/11/ahmet-hamdi-tanpnar-huzur-epub-ebook.html" TargetMode="External"/><Relationship Id="rId709" Type="http://schemas.openxmlformats.org/officeDocument/2006/relationships/hyperlink" Target="http://kitapevi.info/kitap-on-okuma/ihtiras-cicegi-kathleen-e-woodiwiss-pdf-e-kitap-indir.html" TargetMode="External"/><Relationship Id="rId45" Type="http://schemas.openxmlformats.org/officeDocument/2006/relationships/hyperlink" Target="http://www.furkanvakti.net/" TargetMode="External"/><Relationship Id="rId87" Type="http://schemas.openxmlformats.org/officeDocument/2006/relationships/hyperlink" Target="http://www.iphoneyardim.net/topic/56096-e-kitaplarla-ilgili-&#351;ablonl&#252;tfen-okumadan-konu-a&#231;may&#305;n/" TargetMode="External"/><Relationship Id="rId110" Type="http://schemas.openxmlformats.org/officeDocument/2006/relationships/hyperlink" Target="http://www.kitap-rafi.com/kd.asp?id=2117&amp;/e-kitap-oku/bir-prense-asik-oldum_e-book_&amp;/e-kitap-oku/bir-prense-asik-oldum_e-kitap.html" TargetMode="External"/><Relationship Id="rId348" Type="http://schemas.openxmlformats.org/officeDocument/2006/relationships/hyperlink" Target="http://bizimherseyimiz.blogspot.com/2014/05/nora-roberts-bir-umut-daha.html" TargetMode="External"/><Relationship Id="rId513" Type="http://schemas.openxmlformats.org/officeDocument/2006/relationships/hyperlink" Target="http://pdfkutuphane.com/tarihin-sinirlarina-yolculuk-ilber-ortayli-pdf-ekitap-indir.html" TargetMode="External"/><Relationship Id="rId555" Type="http://schemas.openxmlformats.org/officeDocument/2006/relationships/hyperlink" Target="http://www.biligbitig.com/2014/04/cengiz-aytmatov-beyaz-gemi-cevrimici-oku.html" TargetMode="External"/><Relationship Id="rId597" Type="http://schemas.openxmlformats.org/officeDocument/2006/relationships/hyperlink" Target="http://www.pdfkitapci.com/2014/11/deniz-kysnda-kosan-ala-kopek-cengiz.html" TargetMode="External"/><Relationship Id="rId720" Type="http://schemas.openxmlformats.org/officeDocument/2006/relationships/hyperlink" Target="http://kitapevi.info/kitap-on-okuma/golgeler-diyari-kate-brian-pdf-e-kitap-indir.html" TargetMode="External"/><Relationship Id="rId762" Type="http://schemas.openxmlformats.org/officeDocument/2006/relationships/hyperlink" Target="http://kitapevi.info/kitap-on-okuma/melek-opucugu-barbara-freethy-pdf-e-kitap-indir.html" TargetMode="External"/><Relationship Id="rId152" Type="http://schemas.openxmlformats.org/officeDocument/2006/relationships/hyperlink" Target="http://www.kitap-rafi.com/kd.asp?id=2036&amp;/e-kitap-oku/dorduncu-murad_e-book_&amp;/e-kitap-oku/dorduncu-murad_e-kitap.html" TargetMode="External"/><Relationship Id="rId194" Type="http://schemas.openxmlformats.org/officeDocument/2006/relationships/hyperlink" Target="http://osmaniye.academia.edu/ebrudilbas/Papers" TargetMode="External"/><Relationship Id="rId208" Type="http://schemas.openxmlformats.org/officeDocument/2006/relationships/hyperlink" Target="https://disk.yandex.com.tr/public/?hash=QCNH4iQRPUUz%2BXjvoKYICo/c2EthVndlmDFPXG/4d0U%3D" TargetMode="External"/><Relationship Id="rId415" Type="http://schemas.openxmlformats.org/officeDocument/2006/relationships/hyperlink" Target="http://bizimherseyimiz.blogspot.com/2014/04/kargalarn-ziyafeti-ksm-1-george-r-r.html" TargetMode="External"/><Relationship Id="rId457" Type="http://schemas.openxmlformats.org/officeDocument/2006/relationships/hyperlink" Target="http://www.sosyaldenge.com/wp-content/uploads/%C4%B0lber-Ortayl%C4%B1-ImparatorlugunSonNefesi.pdf" TargetMode="External"/><Relationship Id="rId622" Type="http://schemas.openxmlformats.org/officeDocument/2006/relationships/hyperlink" Target="http://pdfkutuphane.com/mai-ve-siyah-halid-ziya-usakligil-pdf-ekitap-indir.html" TargetMode="External"/><Relationship Id="rId261" Type="http://schemas.openxmlformats.org/officeDocument/2006/relationships/hyperlink" Target="http://www.vazgecmem.net/elektronik-kitap-amp-e-book/20455-pucca-3-allah-beni-boyle-yaratmis-e-book-indir.html" TargetMode="External"/><Relationship Id="rId499" Type="http://schemas.openxmlformats.org/officeDocument/2006/relationships/hyperlink" Target="http://pdfkutuphane.com/hl-ciddiyim-gulse-birsel-epub-ekitap-indir.html" TargetMode="External"/><Relationship Id="rId664" Type="http://schemas.openxmlformats.org/officeDocument/2006/relationships/hyperlink" Target="http://pdfkutuphane.com/harry-potter-sirlar-odasi-jk-rowling-epub-ekitap-indir.html" TargetMode="External"/><Relationship Id="rId14" Type="http://schemas.openxmlformats.org/officeDocument/2006/relationships/hyperlink" Target="http://rapidlibrary.com/files/muharrem-ergin-dede-korkut-kitab-pdf_ulwveqnyeifmon.html" TargetMode="External"/><Relationship Id="rId56" Type="http://schemas.openxmlformats.org/officeDocument/2006/relationships/hyperlink" Target="http://www.istami-tr.com/" TargetMode="External"/><Relationship Id="rId317" Type="http://schemas.openxmlformats.org/officeDocument/2006/relationships/hyperlink" Target="http://bizimherseyimiz.blogspot.com/2014/05/kolay-tammara-weber.html" TargetMode="External"/><Relationship Id="rId359" Type="http://schemas.openxmlformats.org/officeDocument/2006/relationships/hyperlink" Target="http://bizimherseyimiz.blogspot.com/2013/08/harry-potter-ve-olum-yadigarlar-e-book.html" TargetMode="External"/><Relationship Id="rId524" Type="http://schemas.openxmlformats.org/officeDocument/2006/relationships/hyperlink" Target="http://pdfkutuphane.com/harry-potter-zumruduanka-yoldasligi-jk-rowling-epub-ekitap-indir.html" TargetMode="External"/><Relationship Id="rId566" Type="http://schemas.openxmlformats.org/officeDocument/2006/relationships/hyperlink" Target="http://www.mediafire.com/view/mfx8ralhadftgrd/Peyami_Safa_-_Dokuzuncu_Hariciye_Kogusu.pdf" TargetMode="External"/><Relationship Id="rId731" Type="http://schemas.openxmlformats.org/officeDocument/2006/relationships/hyperlink" Target="http://kitapevi.info/kitap-on-okuma/civisi-cikmis-dunya-amin-maalouf-pdf-e-kitap-indir.html" TargetMode="External"/><Relationship Id="rId773" Type="http://schemas.openxmlformats.org/officeDocument/2006/relationships/hyperlink" Target="http://kitapevi.info/kitap-on-okuma/odul-julie-garwood-pdf-e-kitap-indir.html" TargetMode="External"/><Relationship Id="rId98" Type="http://schemas.openxmlformats.org/officeDocument/2006/relationships/hyperlink" Target="http://www.kitap-rafi.com/kd.asp?id=1221&amp;/e-kitap-oku/babam-sultan-abdulhamid-hatiralarim_e-book_&amp;/e-kitap-oku/babam-sultan-abdulhamid-hatiralarim_e-kitap.html" TargetMode="External"/><Relationship Id="rId121" Type="http://schemas.openxmlformats.org/officeDocument/2006/relationships/hyperlink" Target="http://www.kitap-rafi.com/kd.asp?id=1522&amp;/e-kitap-oku/ailede-ve-okulda-cocuk-egitimi_e-book_&amp;/e-kitap-oku/ailede-ve-okulda-cocuk-egitimi_e-kitap.html" TargetMode="External"/><Relationship Id="rId163" Type="http://schemas.openxmlformats.org/officeDocument/2006/relationships/hyperlink" Target="http://www.kitap-rafi.com/kd.asp?id=2024&amp;/e-kitap-oku/sehzade-selim_e-book_&amp;/e-kitap-oku/sehzade-selim_e-kitap.html" TargetMode="External"/><Relationship Id="rId219" Type="http://schemas.openxmlformats.org/officeDocument/2006/relationships/hyperlink" Target="http://www.allbookez.com/doc/14jg8e0/" TargetMode="External"/><Relationship Id="rId370" Type="http://schemas.openxmlformats.org/officeDocument/2006/relationships/hyperlink" Target="http://bizimherseyimiz.blogspot.com/2013/11/gurur-marsha-canham-pdf-kitap-indir.html" TargetMode="External"/><Relationship Id="rId426" Type="http://schemas.openxmlformats.org/officeDocument/2006/relationships/hyperlink" Target="http://bizimherseyimiz.blogspot.com/2014/04/beni-uzaklarda-arama-kieran-kramer.html" TargetMode="External"/><Relationship Id="rId633" Type="http://schemas.openxmlformats.org/officeDocument/2006/relationships/hyperlink" Target="http://pdfkutuphane.com/olasiliksiz-adam-fawer-mobi-ekitap-indir.html" TargetMode="External"/><Relationship Id="rId230" Type="http://schemas.openxmlformats.org/officeDocument/2006/relationships/hyperlink" Target="https://www.zurna.net/forum/e-kitap-carsisi-656/nora-roberts-anahtar-uclemesi-3-cesaretin-anahtari-e-kitap-indir-159754.html" TargetMode="External"/><Relationship Id="rId468" Type="http://schemas.openxmlformats.org/officeDocument/2006/relationships/hyperlink" Target="http://www.hemenindir.gen.tr/e-kitap-e-book/e-kitap-arsiv-indir/" TargetMode="External"/><Relationship Id="rId675" Type="http://schemas.openxmlformats.org/officeDocument/2006/relationships/hyperlink" Target="http://www.sanalkutuphanem.net/2014/03/John-Verdon-Aklindan-Bir-Sayi-Tut-Kitabi-indir.html" TargetMode="External"/><Relationship Id="rId25" Type="http://schemas.openxmlformats.org/officeDocument/2006/relationships/hyperlink" Target="http://www.turkceciler.com/dede_korkut.html" TargetMode="External"/><Relationship Id="rId67" Type="http://schemas.openxmlformats.org/officeDocument/2006/relationships/hyperlink" Target="http://www.edebiyatsayfasi.com/bitmeyen-gece/" TargetMode="External"/><Relationship Id="rId272" Type="http://schemas.openxmlformats.org/officeDocument/2006/relationships/hyperlink" Target="http://www.vazgecmem.net/elektronik-kitap-amp-e-book/16344-stephenie-meyer-4-safak-vakti-e-book-indir-alacakaranlik-kitap-serisi-indir.html" TargetMode="External"/><Relationship Id="rId328" Type="http://schemas.openxmlformats.org/officeDocument/2006/relationships/hyperlink" Target="http://bizimherseyimiz.blogspot.com/2014/05/matmazel-noralyann-koltugu-peyami-safa.html" TargetMode="External"/><Relationship Id="rId535" Type="http://schemas.openxmlformats.org/officeDocument/2006/relationships/hyperlink" Target="http://www.ukitap.com/" TargetMode="External"/><Relationship Id="rId577" Type="http://schemas.openxmlformats.org/officeDocument/2006/relationships/hyperlink" Target="https://yadi.sk/i/qrcfOlkkcxBEG" TargetMode="External"/><Relationship Id="rId700" Type="http://schemas.openxmlformats.org/officeDocument/2006/relationships/hyperlink" Target="http://kitapevi.info/kitap-on-okuma/kucuk-aptalin-buyuk-dunyasi-pucca-pdf-e-kitap-indir.html" TargetMode="External"/><Relationship Id="rId742" Type="http://schemas.openxmlformats.org/officeDocument/2006/relationships/hyperlink" Target="http://kitapevi.info/kitap-on-okuma/tutku-cemberi-paula-quinn-pdf-e-kitap-indir.html" TargetMode="External"/><Relationship Id="rId132" Type="http://schemas.openxmlformats.org/officeDocument/2006/relationships/hyperlink" Target="http://www.kitap-rafi.com/kd.asp?id=439&amp;/e-kitap-oku/yatmadan-once-100-firca-darbesi_e-book_&amp;/e-kitap-oku/yatmadan-once-100-firca-darbesi_e-kitap.html" TargetMode="External"/><Relationship Id="rId174" Type="http://schemas.openxmlformats.org/officeDocument/2006/relationships/hyperlink" Target="http://www.turkcuturanci.com/" TargetMode="External"/><Relationship Id="rId381" Type="http://schemas.openxmlformats.org/officeDocument/2006/relationships/hyperlink" Target="http://bizimherseyimiz.blogspot.com/2013/12/pucca-2-ve-geri-kalan-her-sey-kitap.html" TargetMode="External"/><Relationship Id="rId602" Type="http://schemas.openxmlformats.org/officeDocument/2006/relationships/hyperlink" Target="http://ekrandanrenkler.blogspot.com.tr/2014/10/hergune-bir-e-kitap-1-ekim.html" TargetMode="External"/><Relationship Id="rId784" Type="http://schemas.openxmlformats.org/officeDocument/2006/relationships/hyperlink" Target="http://kitapevi.info/kitap-on-okuma/ihtiras-cemberi-virginia-henley-pdf-e-kitap-indir.html" TargetMode="External"/><Relationship Id="rId241" Type="http://schemas.openxmlformats.org/officeDocument/2006/relationships/hyperlink" Target="https://www.zurna.net/forum/e-kitap-carsisi-656/julia-quinn-iki-kiz-kardesin-masali-e-kitap-indir-171247.html" TargetMode="External"/><Relationship Id="rId437" Type="http://schemas.openxmlformats.org/officeDocument/2006/relationships/hyperlink" Target="http://bizimherseyimiz.blogspot.com/2014/03/gece-yars-tuzag-lara-adrian-epub-ebook.html" TargetMode="External"/><Relationship Id="rId479" Type="http://schemas.openxmlformats.org/officeDocument/2006/relationships/hyperlink" Target="http://www.hemenindir.gen.tr/e-kitap-e-book/harry-potter-kitaplari-7-adet-turkce-pdf-indir/" TargetMode="External"/><Relationship Id="rId644" Type="http://schemas.openxmlformats.org/officeDocument/2006/relationships/hyperlink" Target="http://pdfkutuphane.com/ince-memed-yasar-kemal-epub-ekitap-indir.html" TargetMode="External"/><Relationship Id="rId686" Type="http://schemas.openxmlformats.org/officeDocument/2006/relationships/hyperlink" Target="http://www.sanalkutuphanem.net/2014/03/Huseyin-Nihal-Atsiz-Bozkurtlar-Diriliyor-Kitabi-indir.html" TargetMode="External"/><Relationship Id="rId36" Type="http://schemas.openxmlformats.org/officeDocument/2006/relationships/hyperlink" Target="http://www.warezturkey.net/" TargetMode="External"/><Relationship Id="rId283" Type="http://schemas.openxmlformats.org/officeDocument/2006/relationships/hyperlink" Target="http://bizimherseyimiz.blogspot.com/2014/07/cathy-kelly-omrunde-bir-kere.html" TargetMode="External"/><Relationship Id="rId339" Type="http://schemas.openxmlformats.org/officeDocument/2006/relationships/hyperlink" Target="http://bizimherseyimiz.blogspot.com/2014/05/gayet-ciddiyim-gulse-birsel-epub-ebook.html" TargetMode="External"/><Relationship Id="rId490" Type="http://schemas.openxmlformats.org/officeDocument/2006/relationships/hyperlink" Target="http://bu.gen.tr/e-book-indir/dunyanin-ilk-gunu-beyazit-akman-pdf-e-kitap-indir.htm" TargetMode="External"/><Relationship Id="rId504" Type="http://schemas.openxmlformats.org/officeDocument/2006/relationships/hyperlink" Target="http://pdfkutuphane.com/aklindan-bir-sayi-tut-john-verdon-epub-ekitap-indir.html" TargetMode="External"/><Relationship Id="rId546" Type="http://schemas.openxmlformats.org/officeDocument/2006/relationships/hyperlink" Target="http://ebabilkutuphanesi.blogspot.com.tr/2014/11/peyami-safa-dokuzuncu-hariciye-kogusu.html" TargetMode="External"/><Relationship Id="rId711" Type="http://schemas.openxmlformats.org/officeDocument/2006/relationships/hyperlink" Target="http://kitapevi.info/kitap-on-okuma/iki-ates-arasinda-monica-mccarty-pdf-e-kitap-indir-2.html" TargetMode="External"/><Relationship Id="rId753" Type="http://schemas.openxmlformats.org/officeDocument/2006/relationships/hyperlink" Target="http://kitapevi.info/kitap-tanitimlari/herkese-lazim-olan-imanalintidir-1.html" TargetMode="External"/><Relationship Id="rId78" Type="http://schemas.openxmlformats.org/officeDocument/2006/relationships/hyperlink" Target="http://www.mayonez.net/ebook-ekitap/" TargetMode="External"/><Relationship Id="rId101" Type="http://schemas.openxmlformats.org/officeDocument/2006/relationships/hyperlink" Target="http://e-kitapcarsisi.blogspot.com/2013/12/ilber-ortayl-tarihin-snrlarna-yolculuk.html" TargetMode="External"/><Relationship Id="rId143" Type="http://schemas.openxmlformats.org/officeDocument/2006/relationships/hyperlink" Target="http://www.kitap-rafi.com/kd.asp?id=1364&amp;/e-kitap-oku/meshurlardan-espriler_e-book_&amp;/e-kitap-oku/meshurlardan-espriler_e-kitap.html" TargetMode="External"/><Relationship Id="rId185" Type="http://schemas.openxmlformats.org/officeDocument/2006/relationships/hyperlink" Target="http://www.eskikitaplarim.com/" TargetMode="External"/><Relationship Id="rId350" Type="http://schemas.openxmlformats.org/officeDocument/2006/relationships/hyperlink" Target="http://bizimherseyimiz.blogspot.com/2014/05/bernhard-hennen-ejderha-elfleri-ksm-2.html" TargetMode="External"/><Relationship Id="rId406" Type="http://schemas.openxmlformats.org/officeDocument/2006/relationships/hyperlink" Target="http://bizimherseyimiz.blogspot.com/2014/05/kzltug-abdullah-ziya-kozanoglu-epub.html" TargetMode="External"/><Relationship Id="rId588" Type="http://schemas.openxmlformats.org/officeDocument/2006/relationships/hyperlink" Target="https://www.google.com.tr/url?sa=t&amp;rct=j&amp;q=&amp;esrc=s&amp;source=web&amp;cd=2&amp;cad=rja&amp;uact=8&amp;sqi=2&amp;ved=0CCAQFjAB&amp;url=http%3A%2F%2Fm.friendfeed-media.com%2F1e340b0561a722c4de335f6bd6151a8d3bf31b6d&amp;ei=z1OJVLfoKYmsU5f5g5AK&amp;usg=AFQjCNEMvcXNRRc4yHcl8nqsgpgBMJ_E2Q&amp;bvm=bv.81456516,d.d24%20" TargetMode="External"/><Relationship Id="rId795" Type="http://schemas.openxmlformats.org/officeDocument/2006/relationships/hyperlink" Target="https://yadi.sk/i/ERYDU5_AePAA6" TargetMode="External"/><Relationship Id="rId809" Type="http://schemas.openxmlformats.org/officeDocument/2006/relationships/hyperlink" Target="https://yadi.sk/i/77xsAhxKePAKd" TargetMode="External"/><Relationship Id="rId9" Type="http://schemas.openxmlformats.org/officeDocument/2006/relationships/hyperlink" Target="http://www.turuz.info/Dedequrqut/35-(2)Dede%20korkut%20kitabi-muharrem_ergin(101den%20-131re%20dek%20yoxdur)(233d)(34.540KB).pdf" TargetMode="External"/><Relationship Id="rId210" Type="http://schemas.openxmlformats.org/officeDocument/2006/relationships/hyperlink" Target="https://disk.yandex.com.tr/public/?hash=sW4msySpo0vmgcyKWuvO9JR9zYqKAAHL1QMvy4nQg44%3D" TargetMode="External"/><Relationship Id="rId392" Type="http://schemas.openxmlformats.org/officeDocument/2006/relationships/hyperlink" Target="http://bizimherseyimiz.blogspot.com/2014/05/beni-son-defa-op-luanne-rice.html" TargetMode="External"/><Relationship Id="rId448" Type="http://schemas.openxmlformats.org/officeDocument/2006/relationships/hyperlink" Target="http://www.kent34.com.tr/dev-kitap-arsivi-pdf-format/10798/" TargetMode="External"/><Relationship Id="rId613" Type="http://schemas.openxmlformats.org/officeDocument/2006/relationships/hyperlink" Target="https://yadi.sk/d/IgcrD3yr5_CLj" TargetMode="External"/><Relationship Id="rId655" Type="http://schemas.openxmlformats.org/officeDocument/2006/relationships/hyperlink" Target="http://pdfkutuphane.com/kutubi-sitte-ibrahim-canan-epub-ekitap-indir.html" TargetMode="External"/><Relationship Id="rId697" Type="http://schemas.openxmlformats.org/officeDocument/2006/relationships/hyperlink" Target="http://kitapevi.info/kitap-on-okuma/ay-hadi-insallah-pucca-gunluk-4-kitap-pucca-pdf-e-kitap-indir.html" TargetMode="External"/><Relationship Id="rId252" Type="http://schemas.openxmlformats.org/officeDocument/2006/relationships/hyperlink" Target="http://www.vazgecmem.net/elektronik-kitap-amp-e-book/16482-ilber-ortayli-tarihin-sinirlarina-dogru-yolculuk-e-book-e-kitap-indir-download.html" TargetMode="External"/><Relationship Id="rId294" Type="http://schemas.openxmlformats.org/officeDocument/2006/relationships/hyperlink" Target="http://bizimherseyimiz.blogspot.com/2014/06/fidye-julie-garwood-pdf-e-kitap-indir.html" TargetMode="External"/><Relationship Id="rId308" Type="http://schemas.openxmlformats.org/officeDocument/2006/relationships/hyperlink" Target="http://bizimherseyimiz.blogspot.com/2014/06/linda-howard-av-mevsimi.html" TargetMode="External"/><Relationship Id="rId515" Type="http://schemas.openxmlformats.org/officeDocument/2006/relationships/hyperlink" Target="http://pdfkutuphane.com/osmanliyi-yeniden-kesfetmek-ilber-ortayli-pdf-ekitap-indir.html" TargetMode="External"/><Relationship Id="rId722" Type="http://schemas.openxmlformats.org/officeDocument/2006/relationships/hyperlink" Target="http://kitapevi.info/kitap-on-okuma/ipegin-fisiltisi-loretta-chase-pdf-e-kitap-indir.html" TargetMode="External"/><Relationship Id="rId47" Type="http://schemas.openxmlformats.org/officeDocument/2006/relationships/hyperlink" Target="http://www.mumine.com/" TargetMode="External"/><Relationship Id="rId89" Type="http://schemas.openxmlformats.org/officeDocument/2006/relationships/hyperlink" Target="http://www.iphoneyardim.net/topic/55580-e-kitap-istek-b&#246;l&#252;m&#252;/" TargetMode="External"/><Relationship Id="rId112" Type="http://schemas.openxmlformats.org/officeDocument/2006/relationships/hyperlink" Target="http://www.kitap-rafi.com/kd.asp?id=2023&amp;/e-kitap-oku/sirpence_e-book_&amp;/e-kitap-oku/sirpence_e-kitap.html" TargetMode="External"/><Relationship Id="rId154" Type="http://schemas.openxmlformats.org/officeDocument/2006/relationships/hyperlink" Target="http://www.kitap-rafi.com/kd.asp?id=2032&amp;/e-kitap-oku/kopru-basi_e-book_&amp;/e-kitap-oku/kopru-basi_e-kitap.html" TargetMode="External"/><Relationship Id="rId361" Type="http://schemas.openxmlformats.org/officeDocument/2006/relationships/hyperlink" Target="http://bizimherseyimiz.blogspot.com/2013/08/sule-yuksel-senler-huzur-sokag-kitap.html" TargetMode="External"/><Relationship Id="rId557" Type="http://schemas.openxmlformats.org/officeDocument/2006/relationships/hyperlink" Target="http://www.biligbitig.com/2014/04/huseyin-nihal-atsz-deli-kurt.html" TargetMode="External"/><Relationship Id="rId599" Type="http://schemas.openxmlformats.org/officeDocument/2006/relationships/hyperlink" Target="http://www.pdfkitapci.com/2014/11/elveda-gulsar-cengiz-aytmatov.html" TargetMode="External"/><Relationship Id="rId764" Type="http://schemas.openxmlformats.org/officeDocument/2006/relationships/hyperlink" Target="http://kitapevi.info/kitap-on-okuma/babaannem-bir-gangster-david-williams-pdf-e-kitap-indir.html" TargetMode="External"/><Relationship Id="rId196" Type="http://schemas.openxmlformats.org/officeDocument/2006/relationships/hyperlink" Target="http://turkasya.blogspot.com.tr/2014/04/ilber-ortayl-kitap-arsivi-cevrimici-oku.html" TargetMode="External"/><Relationship Id="rId417" Type="http://schemas.openxmlformats.org/officeDocument/2006/relationships/hyperlink" Target="http://bizimherseyimiz.blogspot.com/2014/04/john-verdon-kitaplar-3-kitap.html" TargetMode="External"/><Relationship Id="rId459" Type="http://schemas.openxmlformats.org/officeDocument/2006/relationships/hyperlink" Target="http://www.sosyaldenge.com/wp-content/uploads/Ilber-Ortayli-Tarihin-Sinirlarina-Yolculuk.pdf" TargetMode="External"/><Relationship Id="rId624" Type="http://schemas.openxmlformats.org/officeDocument/2006/relationships/hyperlink" Target="http://pdfkutuphane.com/kurk-mantolu-madonna-sabahattin-ali-pdf-ekitap-indir.html" TargetMode="External"/><Relationship Id="rId666" Type="http://schemas.openxmlformats.org/officeDocument/2006/relationships/hyperlink" Target="http://pdfkutuphane.com/harry-potter-felsefe-tasi-jk-rowling-epub-ekitap-indir.html" TargetMode="External"/><Relationship Id="rId16" Type="http://schemas.openxmlformats.org/officeDocument/2006/relationships/hyperlink" Target="http://www.gunesdershanesi.com/index.php?option=com_content&amp;view=article&amp;id=631:e-kitap-oku&amp;catid=48:ekitap&amp;Itemid%20=117" TargetMode="External"/><Relationship Id="rId221" Type="http://schemas.openxmlformats.org/officeDocument/2006/relationships/hyperlink" Target="https://www.zurna.net/forum/e-kitap-carsisi-656/sabahattin-ali-kurk-mantolu-madonna-e-kitap-indir-171936.html" TargetMode="External"/><Relationship Id="rId263" Type="http://schemas.openxmlformats.org/officeDocument/2006/relationships/hyperlink" Target="http://www.vazgecmem.net/elektronik-kitap-amp-e-book/20449-pucca-1-kucuk-aptalin-buyuk-dunyasi-e-book-indir.html" TargetMode="External"/><Relationship Id="rId319" Type="http://schemas.openxmlformats.org/officeDocument/2006/relationships/hyperlink" Target="http://bizimherseyimiz.blogspot.com/2014/05/nora-roberts-bir-umut-daha.html" TargetMode="External"/><Relationship Id="rId470" Type="http://schemas.openxmlformats.org/officeDocument/2006/relationships/hyperlink" Target="http://www.hemenindir.gen.tr/e-kitap-e-book/j-k-rowling-ozan-beedlein-hikayeleri-indir/" TargetMode="External"/><Relationship Id="rId526" Type="http://schemas.openxmlformats.org/officeDocument/2006/relationships/hyperlink" Target="http://pdfkutuphane.com/harry-potter-felsefe-tasi-jk-rowling-epub-ekitap-indir.html" TargetMode="External"/><Relationship Id="rId58" Type="http://schemas.openxmlformats.org/officeDocument/2006/relationships/hyperlink" Target="http://www.wattpad.com/hot" TargetMode="External"/><Relationship Id="rId123" Type="http://schemas.openxmlformats.org/officeDocument/2006/relationships/hyperlink" Target="http://www.kitap-rafi.com/kd.asp?id=1519&amp;/e-kitap-oku/duzceli-mehmet_e-book_&amp;/e-kitap-oku/duzceli-mehmet_e-kitap.html" TargetMode="External"/><Relationship Id="rId330" Type="http://schemas.openxmlformats.org/officeDocument/2006/relationships/hyperlink" Target="http://bizimherseyimiz.blogspot.com/2014/05/don-kisot-cervantes-saavedra-epub-ebook.html" TargetMode="External"/><Relationship Id="rId568" Type="http://schemas.openxmlformats.org/officeDocument/2006/relationships/hyperlink" Target="http://www.mediafire.com/view/yanzpbdnznb9rba/Huseyin_Nihal_Atsiz_-_Delikurt.pdf" TargetMode="External"/><Relationship Id="rId733" Type="http://schemas.openxmlformats.org/officeDocument/2006/relationships/hyperlink" Target="http://kitapevi.info/kitap-on-okuma/serserim-benim-elizabeth-boyle-pdf-e-kitap-indir.html" TargetMode="External"/><Relationship Id="rId775" Type="http://schemas.openxmlformats.org/officeDocument/2006/relationships/hyperlink" Target="http://kitapevi.info/kitap-on-okuma/sensiz-olamam-banu-belgi-pdf-e-kitap-indir.html" TargetMode="External"/><Relationship Id="rId165" Type="http://schemas.openxmlformats.org/officeDocument/2006/relationships/hyperlink" Target="http://www.kitap-rafi.com/kd.asp?id=1924&amp;/e-kitap-oku/seytanin-atlilari-1-kutsal-kasenin-pesinde_e-book_&amp;/e-kitap-oku/seytanin-atlilari-1-kutsal-kasenin-pesinde_e-kitap.html" TargetMode="External"/><Relationship Id="rId372" Type="http://schemas.openxmlformats.org/officeDocument/2006/relationships/hyperlink" Target="http://bizimherseyimiz.blogspot.com/2013/11/huseyin-nihal-atsz-ruh-adam_28.html" TargetMode="External"/><Relationship Id="rId428" Type="http://schemas.openxmlformats.org/officeDocument/2006/relationships/hyperlink" Target="http://bizimherseyimiz.blogspot.com/2014/04/gecemi-aydnlat-lisa-kleypas-epub-ebook.html" TargetMode="External"/><Relationship Id="rId635" Type="http://schemas.openxmlformats.org/officeDocument/2006/relationships/hyperlink" Target="http://pdfkutuphane.com/saatleri-ayarlama-enstitusu-ahmet-hamdi-tanpinar-epub-ekitap-indir.html" TargetMode="External"/><Relationship Id="rId677" Type="http://schemas.openxmlformats.org/officeDocument/2006/relationships/hyperlink" Target="http://www.sanalkutuphanem.net/2014/03/Texe-Marrs-Illuminati-Entrika-Cemberi-Kitabi-indir.html" TargetMode="External"/><Relationship Id="rId800" Type="http://schemas.openxmlformats.org/officeDocument/2006/relationships/hyperlink" Target="https://yadi.sk/i/AuZzT71HedFGu" TargetMode="External"/><Relationship Id="rId232" Type="http://schemas.openxmlformats.org/officeDocument/2006/relationships/hyperlink" Target="http://eskikitaplarim.com/showthread.php?t=36312" TargetMode="External"/><Relationship Id="rId274" Type="http://schemas.openxmlformats.org/officeDocument/2006/relationships/hyperlink" Target="http://www.vazgecmem.net/elektronik-kitap-amp-e-book/16343-stephenie-meyer-3-tutulma-e-book-indir-alacakaranlik-kitap-serisi-indir.html" TargetMode="External"/><Relationship Id="rId481" Type="http://schemas.openxmlformats.org/officeDocument/2006/relationships/hyperlink" Target="http://www.hemenindir.gen.tr/e-kitap-e-book/alacakaranlik-1-2-3-4-5-turkce-e-book-indir/" TargetMode="External"/><Relationship Id="rId702" Type="http://schemas.openxmlformats.org/officeDocument/2006/relationships/hyperlink" Target="http://kitapevi.info/kitap-on-okuma/isildayan-susan-mallery-pdf-e-kitap-indir.html" TargetMode="External"/><Relationship Id="rId27" Type="http://schemas.openxmlformats.org/officeDocument/2006/relationships/hyperlink" Target="http://www.e-book-indir.blogspot.com/" TargetMode="External"/><Relationship Id="rId69" Type="http://schemas.openxmlformats.org/officeDocument/2006/relationships/hyperlink" Target="http://blog.milliyet.com.tr/bitmeyen-gece/Blog/?BlogNo=312754" TargetMode="External"/><Relationship Id="rId134" Type="http://schemas.openxmlformats.org/officeDocument/2006/relationships/hyperlink" Target="http://www.kitap-rafi.com/kd.asp?id=175&amp;/e-kitap-oku/sari-benizli-adam_e-book_&amp;/e-kitap-oku/sari-benizli-adam_e-kitap.html" TargetMode="External"/><Relationship Id="rId537" Type="http://schemas.openxmlformats.org/officeDocument/2006/relationships/hyperlink" Target="http://www.pdfkutuphane.com/deli-kurt-huseyin-nihal-atsiz-pdf-ekitap-indir.html" TargetMode="External"/><Relationship Id="rId579" Type="http://schemas.openxmlformats.org/officeDocument/2006/relationships/hyperlink" Target="http://alpaytek.in/?wpfb_dl=34" TargetMode="External"/><Relationship Id="rId744" Type="http://schemas.openxmlformats.org/officeDocument/2006/relationships/hyperlink" Target="http://kitapevi.info/kitap-on-okuma/hayal-etmedigin-kadar-julia-quinn-pdf-e-kitap-indir.html" TargetMode="External"/><Relationship Id="rId786" Type="http://schemas.openxmlformats.org/officeDocument/2006/relationships/hyperlink" Target="http://kitapevi.info/kitap-on-okuma/hep-senin-yanindayim-linda-howard-pdf-e-kitap-indir.html" TargetMode="External"/><Relationship Id="rId80" Type="http://schemas.openxmlformats.org/officeDocument/2006/relationships/hyperlink" Target="http://e-kitaplarin.blogspot.com/2012/10/hala-ciddiyim-e-kitap-indir.html" TargetMode="External"/><Relationship Id="rId176" Type="http://schemas.openxmlformats.org/officeDocument/2006/relationships/hyperlink" Target="http://www.dosya.co/" TargetMode="External"/><Relationship Id="rId341" Type="http://schemas.openxmlformats.org/officeDocument/2006/relationships/hyperlink" Target="http://bizimherseyimiz.blogspot.com/2014/05/aynadaki-yalan-necip-fazl-ksakurek-epub.html" TargetMode="External"/><Relationship Id="rId383" Type="http://schemas.openxmlformats.org/officeDocument/2006/relationships/hyperlink" Target="http://bizimherseyimiz.blogspot.com/2013/12/ilber-ortayl-osmanliy-yeniden-kesfetmek.html" TargetMode="External"/><Relationship Id="rId439" Type="http://schemas.openxmlformats.org/officeDocument/2006/relationships/hyperlink" Target="http://bizimherseyimiz.blogspot.com/2014/03/laurie-mcbain-sakl-dusler.htmlhttp:/bizimherseyimiz.blogspot.com/2014/03/leyla-ipekci-maya.html" TargetMode="External"/><Relationship Id="rId590" Type="http://schemas.openxmlformats.org/officeDocument/2006/relationships/hyperlink" Target="http://nihalatsizbey.wordpress.com/kitaplari-pdf-halinde-okunabilir/" TargetMode="External"/><Relationship Id="rId604" Type="http://schemas.openxmlformats.org/officeDocument/2006/relationships/hyperlink" Target="https://archive.org/stream/SAHIHIBUHARIPDF/SAH%C4%B0H-%C4%B0%20BUHAR%C4%B0%20PDF_djvu.txt" TargetMode="External"/><Relationship Id="rId646" Type="http://schemas.openxmlformats.org/officeDocument/2006/relationships/hyperlink" Target="http://pdfkutuphane.com/beklenen-muslumanlara-yaratilis-ve-insanlik-tarihi-mehmed-alagas-epub-ekitap-indir.html" TargetMode="External"/><Relationship Id="rId811" Type="http://schemas.openxmlformats.org/officeDocument/2006/relationships/theme" Target="theme/theme1.xml"/><Relationship Id="rId201" Type="http://schemas.openxmlformats.org/officeDocument/2006/relationships/hyperlink" Target="http://ge.tt/" TargetMode="External"/><Relationship Id="rId243" Type="http://schemas.openxmlformats.org/officeDocument/2006/relationships/hyperlink" Target="https://www.zurna.net/forum/e-kitap-carsisi-656/julia-quinn-bana-sevdigini-soyle-e-kitap-indir-171245.html" TargetMode="External"/><Relationship Id="rId285" Type="http://schemas.openxmlformats.org/officeDocument/2006/relationships/hyperlink" Target="http://bizimherseyimiz.blogspot.com/2014/07/harry-potter-serisi-jk-rowling-epub.html" TargetMode="External"/><Relationship Id="rId450" Type="http://schemas.openxmlformats.org/officeDocument/2006/relationships/hyperlink" Target="http://kent34.com.tr/yazarlarina-gore-listelenmis-e-kitap-arsivi/18202/" TargetMode="External"/><Relationship Id="rId506" Type="http://schemas.openxmlformats.org/officeDocument/2006/relationships/hyperlink" Target="http://pdfkutuphane.com/harry-potter-tum-seri-jk-rowling-pdf-ekitap-indir.html" TargetMode="External"/><Relationship Id="rId688" Type="http://schemas.openxmlformats.org/officeDocument/2006/relationships/hyperlink" Target="http://www.sanalkutuphanem.net/2014/03/Metin-Uca-Yes-Yerine-Orrayt-Demek-Caiz-midir-Hocam-Kitabi-indir.html" TargetMode="External"/><Relationship Id="rId38" Type="http://schemas.openxmlformats.org/officeDocument/2006/relationships/hyperlink" Target="http://www.ebookindir.net/" TargetMode="External"/><Relationship Id="rId103" Type="http://schemas.openxmlformats.org/officeDocument/2006/relationships/hyperlink" Target="https://www.facebook.com/groups/ekitapgrubu/" TargetMode="External"/><Relationship Id="rId310" Type="http://schemas.openxmlformats.org/officeDocument/2006/relationships/hyperlink" Target="http://bizimherseyimiz.blogspot.com/2014/06/korduman-kemal-tahir-pdf-e-kitap-indir.html" TargetMode="External"/><Relationship Id="rId492" Type="http://schemas.openxmlformats.org/officeDocument/2006/relationships/hyperlink" Target="http://turbobit.net/lhwczn1aiea7.html" TargetMode="External"/><Relationship Id="rId548" Type="http://schemas.openxmlformats.org/officeDocument/2006/relationships/hyperlink" Target="http://ebabilkutuphanesi.blogspot.com.tr/2013/09/huseyin-nihal-atsz-turk-ulkusu-epub.html" TargetMode="External"/><Relationship Id="rId713" Type="http://schemas.openxmlformats.org/officeDocument/2006/relationships/hyperlink" Target="http://kitapevi.info/kitap-on-okuma/ne-guzel-tesaduf-mary-balogh-pdf-e-kitap-indir.html" TargetMode="External"/><Relationship Id="rId755" Type="http://schemas.openxmlformats.org/officeDocument/2006/relationships/hyperlink" Target="http://kitapevi.info/kitap-on-okuma/nisan-yagmurlari-lisa-kleypas-pdf-e-kitap-indir.html" TargetMode="External"/><Relationship Id="rId797" Type="http://schemas.openxmlformats.org/officeDocument/2006/relationships/hyperlink" Target="https://yadi.sk/i/ROZNE3ewenjbq" TargetMode="External"/><Relationship Id="rId91" Type="http://schemas.openxmlformats.org/officeDocument/2006/relationships/hyperlink" Target="http://www.iphoneyardim.net/forum/63-e-kitap/page-2?prune_day=100&amp;sort_by=Z-A&amp;sort_key=last_post&amp;topicfilter=all" TargetMode="External"/><Relationship Id="rId145" Type="http://schemas.openxmlformats.org/officeDocument/2006/relationships/hyperlink" Target="http://www.kitap-rafi.com/kd.asp?id=542&amp;/e-kitap-oku/yolculuk-nereye-hemserim_e-book_&amp;/e-kitap-oku/yolculuk-nereye-hemserim_e-kitap.html" TargetMode="External"/><Relationship Id="rId187" Type="http://schemas.openxmlformats.org/officeDocument/2006/relationships/hyperlink" Target="http://www.2shared.com/" TargetMode="External"/><Relationship Id="rId352" Type="http://schemas.openxmlformats.org/officeDocument/2006/relationships/hyperlink" Target="http://bizimherseyimiz.blogspot.com/2014/05/artk-benimsin-karen-hawkins.html" TargetMode="External"/><Relationship Id="rId394" Type="http://schemas.openxmlformats.org/officeDocument/2006/relationships/hyperlink" Target="http://bizimherseyimiz.blogspot.com/2014/05/nora-roberts-yarn-ve-daima.html" TargetMode="External"/><Relationship Id="rId408" Type="http://schemas.openxmlformats.org/officeDocument/2006/relationships/hyperlink" Target="http://bizimherseyimiz.blogspot.com/2014/05/benim-adm-krmz-orhan-pamuk-epub-ebook.html" TargetMode="External"/><Relationship Id="rId615" Type="http://schemas.openxmlformats.org/officeDocument/2006/relationships/hyperlink" Target="https://archive.org/details/HayatKitabiKuranGerekceliMealTefsir" TargetMode="External"/><Relationship Id="rId212" Type="http://schemas.openxmlformats.org/officeDocument/2006/relationships/hyperlink" Target="http://img853.imageshack.us/img853/851/mehmedniyazianakkalemah.pdf" TargetMode="External"/><Relationship Id="rId254" Type="http://schemas.openxmlformats.org/officeDocument/2006/relationships/hyperlink" Target="http://www.vazgecmem.net/elektronik-kitap-amp-e-book/16480-ilber-ortayli-osmanli-devletinde-kadi-e-book-e-kitap-indir-download.html" TargetMode="External"/><Relationship Id="rId657" Type="http://schemas.openxmlformats.org/officeDocument/2006/relationships/hyperlink" Target="http://pdfkutuphane.com/hayatus-sahabe-muhammed-yusuf-kandehlevi-epub-ekitap-indir.html" TargetMode="External"/><Relationship Id="rId699" Type="http://schemas.openxmlformats.org/officeDocument/2006/relationships/hyperlink" Target="http://kitapevi.info/kitap-on-okuma/ve-geri-kalan-her-sey-pucca-gunluk-2-kitap-pucca-pdf-e-kitap-indir.html" TargetMode="External"/><Relationship Id="rId49" Type="http://schemas.openxmlformats.org/officeDocument/2006/relationships/hyperlink" Target="http://www.dualar&#305;m.org/" TargetMode="External"/><Relationship Id="rId114" Type="http://schemas.openxmlformats.org/officeDocument/2006/relationships/hyperlink" Target="http://www.kitap-rafi.com/kd.asp?id=2022&amp;/e-kitap-oku/turgut-alp_e-book_&amp;/e-kitap-oku/turgut-alp_e-kitap.html" TargetMode="External"/><Relationship Id="rId296" Type="http://schemas.openxmlformats.org/officeDocument/2006/relationships/hyperlink" Target="http://bizimherseyimiz.blogspot.com/2014/06/odul-julie-garwood-pdf-e-kitap-indir.html" TargetMode="External"/><Relationship Id="rId461" Type="http://schemas.openxmlformats.org/officeDocument/2006/relationships/hyperlink" Target="http://www.sosyaldenge.com/toprak-ana-cengiz-aytmatov/" TargetMode="External"/><Relationship Id="rId517" Type="http://schemas.openxmlformats.org/officeDocument/2006/relationships/hyperlink" Target="http://pdfkutuphane.com/taht-oyunlari-george-r-r-martin-epub-ekitap-indir.html" TargetMode="External"/><Relationship Id="rId559" Type="http://schemas.openxmlformats.org/officeDocument/2006/relationships/hyperlink" Target="http://www.biligbitig.com/2014/04/huseyin-nihal-atsz-turk-edebiyat-tarihi.html" TargetMode="External"/><Relationship Id="rId724" Type="http://schemas.openxmlformats.org/officeDocument/2006/relationships/hyperlink" Target="http://kitapevi.info/kitap-on-okuma/bahari-beklerken-julie-garwood-pdf-e-kitap-indir.html" TargetMode="External"/><Relationship Id="rId766" Type="http://schemas.openxmlformats.org/officeDocument/2006/relationships/hyperlink" Target="http://kitapevi.info/kitap-on-okuma/oluruna-birak-kathryne-kennedy-pdf-e-kitap-indir.html" TargetMode="External"/><Relationship Id="rId60" Type="http://schemas.openxmlformats.org/officeDocument/2006/relationships/hyperlink" Target="http://www.img215.imageshack.us/img215/3074/muhyiddinekrsustneyazya.pdf" TargetMode="External"/><Relationship Id="rId156" Type="http://schemas.openxmlformats.org/officeDocument/2006/relationships/hyperlink" Target="http://www.kitap-rafi.com/kd.asp?id=2031&amp;/e-kitap-oku/misir-a-dogru_e-book_&amp;/e-kitap-oku/misir-a-dogru_e-kitap.html" TargetMode="External"/><Relationship Id="rId198" Type="http://schemas.openxmlformats.org/officeDocument/2006/relationships/hyperlink" Target="http://www.kitap-rafi.com/" TargetMode="External"/><Relationship Id="rId321" Type="http://schemas.openxmlformats.org/officeDocument/2006/relationships/hyperlink" Target="http://bizimherseyimiz.blogspot.com/2014/05/bernhard-hennen-ejderha-elfleri-ksm-2.html" TargetMode="External"/><Relationship Id="rId363" Type="http://schemas.openxmlformats.org/officeDocument/2006/relationships/hyperlink" Target="http://bizimherseyimiz.blogspot.com/2013/08/peyami-safa-dokuzuncu-hariciye-kogusu.html" TargetMode="External"/><Relationship Id="rId419" Type="http://schemas.openxmlformats.org/officeDocument/2006/relationships/hyperlink" Target="http://bizimherseyimiz.blogspot.com/2014/04/her-kalp-kendi-sarksn-soyler-jan.html" TargetMode="External"/><Relationship Id="rId570" Type="http://schemas.openxmlformats.org/officeDocument/2006/relationships/hyperlink" Target="http://www.mediafire.com/view/3uu8aeaiw3d05dr/Huseyin_Nihal_Atsiz_-_Dalkavuklar_Cetesi.pdf" TargetMode="External"/><Relationship Id="rId626" Type="http://schemas.openxmlformats.org/officeDocument/2006/relationships/hyperlink" Target="http://pdfkutuphane.com/ve-geri-kalan-her-sey-pucca-gunluk-2kitap-pucca-pdf-ekitap-indir.html" TargetMode="External"/><Relationship Id="rId223" Type="http://schemas.openxmlformats.org/officeDocument/2006/relationships/hyperlink" Target="https://www.zurna.net/forum/e-kitap-carsisi-656/nun-masallari-nazan-bekiroglu-e-kitap-indir-171284.html" TargetMode="External"/><Relationship Id="rId430" Type="http://schemas.openxmlformats.org/officeDocument/2006/relationships/hyperlink" Target="http://bizimherseyimiz.blogspot.com/2014/04/george-r-r-martin-ejderhalarn-dans-ksm.html" TargetMode="External"/><Relationship Id="rId668" Type="http://schemas.openxmlformats.org/officeDocument/2006/relationships/hyperlink" Target="http://pdfkutuphane.com/harry-potter-zumruduanka-yoldasligi-jk-rowling-epub-ekitap-indir.html" TargetMode="External"/><Relationship Id="rId18" Type="http://schemas.openxmlformats.org/officeDocument/2006/relationships/hyperlink" Target="http://www.turania.org/kitap-tanitimlari-ve-incelemeleri/6580-dede-korkut-tamami.html" TargetMode="External"/><Relationship Id="rId265" Type="http://schemas.openxmlformats.org/officeDocument/2006/relationships/hyperlink" Target="http://www.vazgecmem.net/elektronik-kitap-amp-e-book/17898-stephenie-meyer-tutulma-e-kitap-indir.html" TargetMode="External"/><Relationship Id="rId472" Type="http://schemas.openxmlformats.org/officeDocument/2006/relationships/hyperlink" Target="http://www.hemenindir.gen.tr/e-kitap-e-book/kan-sarkisi-anthony-ryan-kuzgunun-golgesi-1-pdf-e-kitap-indir-indir/" TargetMode="External"/><Relationship Id="rId528" Type="http://schemas.openxmlformats.org/officeDocument/2006/relationships/hyperlink" Target="http://pdfkutuphane.com/harry-potter-sirlar-odasi-jk-rowling-epub-ekitap-indir.html" TargetMode="External"/><Relationship Id="rId735" Type="http://schemas.openxmlformats.org/officeDocument/2006/relationships/hyperlink" Target="http://kitapevi.info/kitap-on-okuma/bastan-cikaran-olum-nora-roberts-pdf-e-kitap-indir.html" TargetMode="External"/><Relationship Id="rId125" Type="http://schemas.openxmlformats.org/officeDocument/2006/relationships/hyperlink" Target="http://www.kitap-rafi.com/kd.asp?id=1449&amp;/e-kitap-oku/deli-kurt_e-book_&amp;/e-kitap-oku/deli-kurt_e-kitap.html" TargetMode="External"/><Relationship Id="rId167" Type="http://schemas.openxmlformats.org/officeDocument/2006/relationships/hyperlink" Target="http://www.kitap-rafi.com/kd.asp?id=1827&amp;/e-kitap-oku/hilal-ve-hac_e-book_&amp;/e-kitap-oku/hilal-ve-hac_e-kitap.html" TargetMode="External"/><Relationship Id="rId332" Type="http://schemas.openxmlformats.org/officeDocument/2006/relationships/hyperlink" Target="http://bizimherseyimiz.blogspot.com/2014/05/beni-son-defa-op-luanne-rice.html" TargetMode="External"/><Relationship Id="rId374" Type="http://schemas.openxmlformats.org/officeDocument/2006/relationships/hyperlink" Target="http://bizimherseyimiz.blogspot.com/2013/11/sadece-seninim-susan-andersen.html" TargetMode="External"/><Relationship Id="rId581" Type="http://schemas.openxmlformats.org/officeDocument/2006/relationships/hyperlink" Target="http://m.friendfeed-media.com/82e744c3c6030e57e591d1c6788a6d54e4fbfba6" TargetMode="External"/><Relationship Id="rId777" Type="http://schemas.openxmlformats.org/officeDocument/2006/relationships/hyperlink" Target="http://kitapevi.info/kitap-on-okuma/askta-intikam-olmaz-amanda-scott-pdf-e-kitap-indir.html" TargetMode="External"/><Relationship Id="rId71" Type="http://schemas.openxmlformats.org/officeDocument/2006/relationships/hyperlink" Target="http://www.hayalkatibi.com/odev_indir/1438/Bitmeyen_Gece_Kitabinin_Ozeti.html" TargetMode="External"/><Relationship Id="rId234" Type="http://schemas.openxmlformats.org/officeDocument/2006/relationships/hyperlink" Target="http://www.tarihsuuru.com/20-yuzyil-tarihi-fahir-armaoglu-e-kitap-indir.html" TargetMode="External"/><Relationship Id="rId637" Type="http://schemas.openxmlformats.org/officeDocument/2006/relationships/hyperlink" Target="http://pdfkutuphane.com/yaprak-dokumu-resat-nuri-guntekin-docx-word-belgesi-indir.html" TargetMode="External"/><Relationship Id="rId679" Type="http://schemas.openxmlformats.org/officeDocument/2006/relationships/hyperlink" Target="http://www.sanalkutuphanem.net/2014/02/Bernard-Cornwell-Cehennem-Savascilari-Kitabi-indir.html" TargetMode="External"/><Relationship Id="rId802" Type="http://schemas.openxmlformats.org/officeDocument/2006/relationships/hyperlink" Target="https://yadi.sk/i/aQpl8rfbedETL" TargetMode="External"/><Relationship Id="rId2" Type="http://schemas.openxmlformats.org/officeDocument/2006/relationships/styles" Target="styles.xml"/><Relationship Id="rId29" Type="http://schemas.openxmlformats.org/officeDocument/2006/relationships/hyperlink" Target="http://www.cshtr.com/" TargetMode="External"/><Relationship Id="rId276" Type="http://schemas.openxmlformats.org/officeDocument/2006/relationships/hyperlink" Target="http://www.vazgecmem.net/elektronik-kitap-amp-e-book/15097-sabahattin-ali-kurk-mantolu-madonna-kitabi-e-book-e-kitap-indir-download.html" TargetMode="External"/><Relationship Id="rId441" Type="http://schemas.openxmlformats.org/officeDocument/2006/relationships/hyperlink" Target="http://bizimherseyimiz.blogspot.com/2014/03/aisopos-masallar-nurullah-atac-epub.html" TargetMode="External"/><Relationship Id="rId483" Type="http://schemas.openxmlformats.org/officeDocument/2006/relationships/hyperlink" Target="http://www.academia.edu/7161192/STRATEJ%C4%B0K_DER%C4%B0NL%C4%B0K_I%C5%9EI%C4%9EINDA_ELE%C5%9ET%C4%B0REL_B%C4%B0R_PORTRE_Bir_Stratejistin_Derinlik_A%C3%A7mazlar%C4%B1_AHMET_DAVUTO%C4%9ELU" TargetMode="External"/><Relationship Id="rId539" Type="http://schemas.openxmlformats.org/officeDocument/2006/relationships/hyperlink" Target="http://www.pdfkutuphane.com/beyaz-gemi-cengiz-aytmatov-pdf-ekitap-indir.html" TargetMode="External"/><Relationship Id="rId690" Type="http://schemas.openxmlformats.org/officeDocument/2006/relationships/hyperlink" Target="http://ebabilkutuphanesi.blogspot.com.tr/2015/01/prof-dr-kemal-h-karpat-turk-demokrasi.html" TargetMode="External"/><Relationship Id="rId704" Type="http://schemas.openxmlformats.org/officeDocument/2006/relationships/hyperlink" Target="http://kitapevi.info/kitap-on-okuma/asi-monica-mccarty-pdf-e-kitap-indir.html" TargetMode="External"/><Relationship Id="rId746" Type="http://schemas.openxmlformats.org/officeDocument/2006/relationships/hyperlink" Target="http://kitapevi.info/kitap-on-okuma/koru-beni-judith-mcnaught-pdf-e-kitap-indir.html" TargetMode="External"/><Relationship Id="rId40" Type="http://schemas.openxmlformats.org/officeDocument/2006/relationships/hyperlink" Target="http://www.pdrgunlugu.net/" TargetMode="External"/><Relationship Id="rId136" Type="http://schemas.openxmlformats.org/officeDocument/2006/relationships/hyperlink" Target="http://www.kitap-rafi.com/kd.asp?id=148&amp;/e-kitap-oku/atli-han_e-book_&amp;/e-kitap-oku/atli-han_e-kitap.html" TargetMode="External"/><Relationship Id="rId178" Type="http://schemas.openxmlformats.org/officeDocument/2006/relationships/hyperlink" Target="http://www.cerezforum.com/" TargetMode="External"/><Relationship Id="rId301" Type="http://schemas.openxmlformats.org/officeDocument/2006/relationships/hyperlink" Target="http://bizimherseyimiz.blogspot.com/2014/06/bilge-adamn-korkusu-patrick-rothfuss.html" TargetMode="External"/><Relationship Id="rId343" Type="http://schemas.openxmlformats.org/officeDocument/2006/relationships/hyperlink" Target="http://bizimherseyimiz.blogspot.com/2014/08/cumle-kaps-nazan-bekiroglu-pdf-e-kitap.html" TargetMode="External"/><Relationship Id="rId550" Type="http://schemas.openxmlformats.org/officeDocument/2006/relationships/hyperlink" Target="http://ebabilkutuphanesi.blogspot.com.tr/2013/09/huseyin-nihal-atsz-delikurt-epub-ebook.html" TargetMode="External"/><Relationship Id="rId788" Type="http://schemas.openxmlformats.org/officeDocument/2006/relationships/hyperlink" Target="http://kitapevi.info/kitap-on-okuma/majestenin-emriyle-jennifer-blake-pdf-e-kitap-indir.html" TargetMode="External"/><Relationship Id="rId82" Type="http://schemas.openxmlformats.org/officeDocument/2006/relationships/hyperlink" Target="http://ebookinndir.blogspot.com/" TargetMode="External"/><Relationship Id="rId203" Type="http://schemas.openxmlformats.org/officeDocument/2006/relationships/hyperlink" Target="http://www.genelturktarihi.net/" TargetMode="External"/><Relationship Id="rId385" Type="http://schemas.openxmlformats.org/officeDocument/2006/relationships/hyperlink" Target="http://bizimherseyimiz.blogspot.com/2014/01/ihtiras-cicegi-kathleen-e-woodiwiss.html" TargetMode="External"/><Relationship Id="rId592" Type="http://schemas.openxmlformats.org/officeDocument/2006/relationships/hyperlink" Target="http://issuu.com/kuradturk/docs/huseyin_nihal_atsiz_-_bozkurtlarin_" TargetMode="External"/><Relationship Id="rId606" Type="http://schemas.openxmlformats.org/officeDocument/2006/relationships/hyperlink" Target="http://www.dijitalkale.blogspot.com.tr/2014/03/saatleri-ayarlama-enstitusu-ahmet-hamdi.html" TargetMode="External"/><Relationship Id="rId648" Type="http://schemas.openxmlformats.org/officeDocument/2006/relationships/hyperlink" Target="http://pdfkutuphane.com/dunden-bugune-seytan-ve-dostlari-mehmed-alagas-epub-ekitap-indir.html" TargetMode="External"/><Relationship Id="rId245" Type="http://schemas.openxmlformats.org/officeDocument/2006/relationships/hyperlink" Target="https://www.zurna.net/forum/e-kitap-carsisi-656/biz-evleniyoruz-julia-quinn-e-kitap-indir-167563.html" TargetMode="External"/><Relationship Id="rId287" Type="http://schemas.openxmlformats.org/officeDocument/2006/relationships/hyperlink" Target="http://bizimherseyimiz.blogspot.com/2014/07/bir-kz-bara-girer-ve-helena-s-paige-pdf.html" TargetMode="External"/><Relationship Id="rId410" Type="http://schemas.openxmlformats.org/officeDocument/2006/relationships/hyperlink" Target="http://bizimherseyimiz.blogspot.com/2014/05/kristan-higgins-ikinci-sanslar-durag.html" TargetMode="External"/><Relationship Id="rId452" Type="http://schemas.openxmlformats.org/officeDocument/2006/relationships/hyperlink" Target="http://kent34.com.tr/turkce-epub-kitap-arsivi/13578/" TargetMode="External"/><Relationship Id="rId494" Type="http://schemas.openxmlformats.org/officeDocument/2006/relationships/hyperlink" Target="http://pdfkutuphane.com/mucizeler-atolyesi-valerie-tong-cuong-pdf-ekitap-indir.html" TargetMode="External"/><Relationship Id="rId508" Type="http://schemas.openxmlformats.org/officeDocument/2006/relationships/hyperlink" Target="http://pdfkutuphane.com/nar-agaci-1kisim-nazan-bekiroglu-pdf-ekitap-indir.html" TargetMode="External"/><Relationship Id="rId715" Type="http://schemas.openxmlformats.org/officeDocument/2006/relationships/hyperlink" Target="http://kitapevi.info/kitap-on-okuma/oyle-bir-geceydi-ki-sabrina-jeffries-pdf-e-kitap-indir.html" TargetMode="External"/><Relationship Id="rId105" Type="http://schemas.openxmlformats.org/officeDocument/2006/relationships/hyperlink" Target="http://epubkitap.com/" TargetMode="External"/><Relationship Id="rId147" Type="http://schemas.openxmlformats.org/officeDocument/2006/relationships/hyperlink" Target="http://www.kitap-rafi.com/kd.asp?id=2261&amp;/e-kitap-oku/turkiyede-misyoner-faaliyetleri_e-book_&amp;/e-kitap-oku/turkiyede-misyoner-faaliyetleri_e-kitap.html" TargetMode="External"/><Relationship Id="rId312" Type="http://schemas.openxmlformats.org/officeDocument/2006/relationships/hyperlink" Target="http://bizimherseyimiz.blogspot.com/2014/05/gunahn-rengi-ahmed-gunbay-yldz-pdf-e.html" TargetMode="External"/><Relationship Id="rId354" Type="http://schemas.openxmlformats.org/officeDocument/2006/relationships/hyperlink" Target="http://bizimherseyimiz.blogspot.com/2014/05/cok-daha-iyi-bir-tarama-buldum.html" TargetMode="External"/><Relationship Id="rId757" Type="http://schemas.openxmlformats.org/officeDocument/2006/relationships/hyperlink" Target="http://kitapevi.info/kitap-on-okuma/benimle-kal-lisa-kleypas-pdf-e-kitap-indir.html" TargetMode="External"/><Relationship Id="rId799" Type="http://schemas.openxmlformats.org/officeDocument/2006/relationships/hyperlink" Target="https://yadi.sk/i/PXgc9Px3edFHU" TargetMode="External"/><Relationship Id="rId51" Type="http://schemas.openxmlformats.org/officeDocument/2006/relationships/hyperlink" Target="http://www.ayetler.com/" TargetMode="External"/><Relationship Id="rId93" Type="http://schemas.openxmlformats.org/officeDocument/2006/relationships/hyperlink" Target="http://www.kitapcik.net/2013/05/profmuharrem-ergin-orhun-abideleri-e.html" TargetMode="External"/><Relationship Id="rId189" Type="http://schemas.openxmlformats.org/officeDocument/2006/relationships/hyperlink" Target="http://www.2shared.com/" TargetMode="External"/><Relationship Id="rId396" Type="http://schemas.openxmlformats.org/officeDocument/2006/relationships/hyperlink" Target="http://bizimherseyimiz.blogspot.com/2014/05/yolculuk-nereye-hemserim-gulse-birsel.html" TargetMode="External"/><Relationship Id="rId561" Type="http://schemas.openxmlformats.org/officeDocument/2006/relationships/hyperlink" Target="http://www.biligbitig.com/2014/04/cengiz-aytmatov-toprak-ana-cevrimici-oku.html" TargetMode="External"/><Relationship Id="rId617" Type="http://schemas.openxmlformats.org/officeDocument/2006/relationships/hyperlink" Target="http://pdfkutuphane.com/kurk-mantolu-madonna-sabahattin-ali-epub-ekitap-indir.html" TargetMode="External"/><Relationship Id="rId659" Type="http://schemas.openxmlformats.org/officeDocument/2006/relationships/hyperlink" Target="http://pdfkutuphane.com/sahihii-buhari-imam-buhari-epub-ekitap-indir.html" TargetMode="External"/><Relationship Id="rId214" Type="http://schemas.openxmlformats.org/officeDocument/2006/relationships/hyperlink" Target="https://disk.yandex.com.tr/public/?hash=tpaKrN%2Bq8B2gwMwh25d79DUZaOuyDfFkksGIwy5xKRE%3D" TargetMode="External"/><Relationship Id="rId256" Type="http://schemas.openxmlformats.org/officeDocument/2006/relationships/hyperlink" Target="http://www.vazgecmem.net/elektronik-kitap-amp-e-book/23024-sabahattin-ali-kuyucakli-yusuf-e-book-e-kitap-indir.html" TargetMode="External"/><Relationship Id="rId298" Type="http://schemas.openxmlformats.org/officeDocument/2006/relationships/hyperlink" Target="http://bizimherseyimiz.blogspot.com/2014/06/vahsi-kartlar-george-r-r-martin.html" TargetMode="External"/><Relationship Id="rId421" Type="http://schemas.openxmlformats.org/officeDocument/2006/relationships/hyperlink" Target="http://bizimherseyimiz.blogspot.com/2014/04/nisan-yagmurlar-lisa-kleypas-epub-ebook.html" TargetMode="External"/><Relationship Id="rId463" Type="http://schemas.openxmlformats.org/officeDocument/2006/relationships/hyperlink" Target="http://www.sosyaldenge.com/wp-content/uploads/Istihbarat-Teknikleri-Gultekin-Avc%C4%B1.pdf" TargetMode="External"/><Relationship Id="rId519" Type="http://schemas.openxmlformats.org/officeDocument/2006/relationships/hyperlink" Target="http://pdfkutuphane.com/kurk-mantolu-madonna-sabahattin-ali-epub-ekitap-indir.html" TargetMode="External"/><Relationship Id="rId670" Type="http://schemas.openxmlformats.org/officeDocument/2006/relationships/hyperlink" Target="http://www.sanalkutuphanem.net/2014/01/vehbi-vakkasoglu-baskasnn-gunahna.html" TargetMode="External"/><Relationship Id="rId116" Type="http://schemas.openxmlformats.org/officeDocument/2006/relationships/hyperlink" Target="http://www.kitap-rafi.com/kd.asp?id=1889&amp;/e-kitap-oku/ask-hirsizi_e-book_&amp;/e-kitap-oku/ask-hirsizi_e-kitap.html" TargetMode="External"/><Relationship Id="rId158" Type="http://schemas.openxmlformats.org/officeDocument/2006/relationships/hyperlink" Target="http://www.kitap-rafi.com/kd.asp?id=2029&amp;/e-kitap-oku/sahipsiz-saltanat_e-book_&amp;/e-kitap-oku/sahipsiz-saltanat_e-kitap.html" TargetMode="External"/><Relationship Id="rId323" Type="http://schemas.openxmlformats.org/officeDocument/2006/relationships/hyperlink" Target="http://bizimherseyimiz.blogspot.com/2014/05/artk-benimsin-karen-hawkins.html" TargetMode="External"/><Relationship Id="rId530" Type="http://schemas.openxmlformats.org/officeDocument/2006/relationships/hyperlink" Target="http://pdfkutuphane.com/harry-potter-ates-kadehi-jk-rowling-epub-ekitap-indir.html" TargetMode="External"/><Relationship Id="rId726" Type="http://schemas.openxmlformats.org/officeDocument/2006/relationships/hyperlink" Target="http://kitapevi.info/kitap-on-okuma/pencereme-ask-kondu-lavyrle-spencer-pdf-e-kitap-indir.html" TargetMode="External"/><Relationship Id="rId768" Type="http://schemas.openxmlformats.org/officeDocument/2006/relationships/hyperlink" Target="http://kitapevi.info/kitap-on-okuma/bir-umut-daha-nora-roberts-pdf-e-kitap-indir.html" TargetMode="External"/><Relationship Id="rId20" Type="http://schemas.openxmlformats.org/officeDocument/2006/relationships/hyperlink" Target="http://ref5.net/e-book-f77/dede-korkut-prof-dr-muharrem-ergin-k87448/" TargetMode="External"/><Relationship Id="rId62" Type="http://schemas.openxmlformats.org/officeDocument/2006/relationships/hyperlink" Target="http://www.belgeler.com/blg/2bvf/dedekorkut" TargetMode="External"/><Relationship Id="rId365" Type="http://schemas.openxmlformats.org/officeDocument/2006/relationships/hyperlink" Target="http://bizimherseyimiz.blogspot.com/2013/09/nevzat-tarhan-kadn-psikolojisi-indir.html" TargetMode="External"/><Relationship Id="rId572" Type="http://schemas.openxmlformats.org/officeDocument/2006/relationships/hyperlink" Target="https://yadi.sk/i/ILuOBO8LcxBRd" TargetMode="External"/><Relationship Id="rId628" Type="http://schemas.openxmlformats.org/officeDocument/2006/relationships/hyperlink" Target="http://pdfkutuphane.com/nar-agaci-1kisim-nazan-bekiroglu-pdf-ekitap-indir.html" TargetMode="External"/><Relationship Id="rId225" Type="http://schemas.openxmlformats.org/officeDocument/2006/relationships/hyperlink" Target="https://www.zurna.net/forum/e-kitap-carsisi-656/julia-quinn-sevgiliye-36-mektup-e-kitap-indir-171246.html" TargetMode="External"/><Relationship Id="rId267" Type="http://schemas.openxmlformats.org/officeDocument/2006/relationships/hyperlink" Target="http://www.vazgecmem.net/elektronik-kitap-amp-e-book/17526-sabahattin-ali-kurk-mantolu-madonna-e-book-e-kitap-indir-download.html" TargetMode="External"/><Relationship Id="rId432" Type="http://schemas.openxmlformats.org/officeDocument/2006/relationships/hyperlink" Target="http://bizimherseyimiz.blogspot.com/2014/03/kzl-opucuk-lara-adrian-gece-yars-serisi.html" TargetMode="External"/><Relationship Id="rId474" Type="http://schemas.openxmlformats.org/officeDocument/2006/relationships/hyperlink" Target="http://www.hemenindir.gen.tr/e-kitap-e-book/karen-hawkins-askina-talibim-pdf-e-kitap-indir-indir/" TargetMode="External"/><Relationship Id="rId127" Type="http://schemas.openxmlformats.org/officeDocument/2006/relationships/hyperlink" Target="http://www.kitap-rafi.com/kd.asp?id=1138&amp;/e-kitap-oku/eclipse-tutulma_e-book_&amp;/e-kitap-oku/eclipse-tutulma_e-kitap.html" TargetMode="External"/><Relationship Id="rId681" Type="http://schemas.openxmlformats.org/officeDocument/2006/relationships/hyperlink" Target="http://www.sanalkutuphanem.net/2014/02/Atilla-Akar-Kamikaze-Operasyonu-Kitabi-indir.html" TargetMode="External"/><Relationship Id="rId737" Type="http://schemas.openxmlformats.org/officeDocument/2006/relationships/hyperlink" Target="http://kitapevi.info/kitap-on-okuma/buyulu-olum-nora-roberts-pdf-e-kitap-indir.html" TargetMode="External"/><Relationship Id="rId779" Type="http://schemas.openxmlformats.org/officeDocument/2006/relationships/hyperlink" Target="http://kitapevi.info/kitap-on-okuma/asla-bir-iskocyali-sevme-maya-banks-pdf-e-kitap-indir.html" TargetMode="External"/><Relationship Id="rId31" Type="http://schemas.openxmlformats.org/officeDocument/2006/relationships/hyperlink" Target="http://www.ekitapdownload.worldpress.com/" TargetMode="External"/><Relationship Id="rId73" Type="http://schemas.openxmlformats.org/officeDocument/2006/relationships/hyperlink" Target="http://www.e-kitapciyiz.blogspot.com/&#8206;" TargetMode="External"/><Relationship Id="rId169" Type="http://schemas.openxmlformats.org/officeDocument/2006/relationships/hyperlink" Target="http://www.kitap-rafi.com/kd.asp?id=1536&amp;/e-kitap-oku/osmanliyi-yeniden-kesfetmek_e-book_&amp;/e-kitap-oku/osmanliyi-yeniden-kesfetmek_e-kitap.html" TargetMode="External"/><Relationship Id="rId334" Type="http://schemas.openxmlformats.org/officeDocument/2006/relationships/hyperlink" Target="http://bizimherseyimiz.blogspot.com/2014/05/bat-tefekkuru-ve-islamtasavvufu-necip.html" TargetMode="External"/><Relationship Id="rId376" Type="http://schemas.openxmlformats.org/officeDocument/2006/relationships/hyperlink" Target="http://bizimherseyimiz.blogspot.com/2013/11/hermann-hesse-bozkrkurdu-e-kitap-indir.html" TargetMode="External"/><Relationship Id="rId541" Type="http://schemas.openxmlformats.org/officeDocument/2006/relationships/hyperlink" Target="http://dosya.co/gko31frm6c93/Ya%C5%9Far_%C3%87a%C4%9Fbay%C4%B1r_-_%C3%96t%C3%BCken_T%C3%BCrk%C3%A7e_S%C3%B6zl%C3%BCk_3_Cilt_-_Orhun_Yaz%C4%B1tlar%C4%B1ndan_G%C3%BCn%C3%BCm%C3%BCze_T%C3%BCrkiye_T%C3%BCrk%C3%A7esinin_S%C3%B6z_Varl%C4%B1%C4%9F%C4%B1.pdf.html" TargetMode="External"/><Relationship Id="rId583" Type="http://schemas.openxmlformats.org/officeDocument/2006/relationships/hyperlink" Target="http://m.friendfeed-media.com/6ba961283afda65f877a59311cd4308a09bbad6c" TargetMode="External"/><Relationship Id="rId639" Type="http://schemas.openxmlformats.org/officeDocument/2006/relationships/hyperlink" Target="http://pdfkutuphane.com/krallarin-carpismasi-1-george-r-r-martin-pdf-ekitap-indir.html" TargetMode="External"/><Relationship Id="rId790" Type="http://schemas.openxmlformats.org/officeDocument/2006/relationships/hyperlink" Target="http://kitapevi.info/kitap-on-okuma/lisa-valdez-tutku-pdf-e-kitap-indir.html" TargetMode="External"/><Relationship Id="rId804" Type="http://schemas.openxmlformats.org/officeDocument/2006/relationships/hyperlink" Target="https://yadi.sk/i/et63kl-8eXrrY" TargetMode="External"/><Relationship Id="rId4" Type="http://schemas.openxmlformats.org/officeDocument/2006/relationships/webSettings" Target="webSettings.xml"/><Relationship Id="rId180" Type="http://schemas.openxmlformats.org/officeDocument/2006/relationships/hyperlink" Target="http://www.bozkurtmhp.com/" TargetMode="External"/><Relationship Id="rId236" Type="http://schemas.openxmlformats.org/officeDocument/2006/relationships/hyperlink" Target="http://www.antoloji.com/turk-un-kizi-siiri/" TargetMode="External"/><Relationship Id="rId278" Type="http://schemas.openxmlformats.org/officeDocument/2006/relationships/hyperlink" Target="http://bizimherseyimiz.blogspot.com/2014/07/nar-agac-nazan-bekiroglu.html" TargetMode="External"/><Relationship Id="rId401" Type="http://schemas.openxmlformats.org/officeDocument/2006/relationships/hyperlink" Target="http://bizimherseyimiz.blogspot.com/2014/05/erturk-aksun-agafya.html" TargetMode="External"/><Relationship Id="rId443" Type="http://schemas.openxmlformats.org/officeDocument/2006/relationships/hyperlink" Target="http://bizimherseyimiz.blogspot.com/2014/02/disi-kurdun-ruyalar-cengiz-aytmatov.html" TargetMode="External"/><Relationship Id="rId650" Type="http://schemas.openxmlformats.org/officeDocument/2006/relationships/hyperlink" Target="http://pdfkutuphane.com/seytanizme-ragmen-islami-uyanis-mehmed-alagas-epub-ekitap-indir.html" TargetMode="External"/><Relationship Id="rId303" Type="http://schemas.openxmlformats.org/officeDocument/2006/relationships/hyperlink" Target="http://bizimherseyimiz.blogspot.com/2014/06/metal-frtna-serisi-orkun-ucar-burak.html" TargetMode="External"/><Relationship Id="rId485" Type="http://schemas.openxmlformats.org/officeDocument/2006/relationships/hyperlink" Target="http://www.boxca.com/lepjwkeysvfs/__ahmet_davutoglu_Stratejik_Derinlik.pdf.html" TargetMode="External"/><Relationship Id="rId692" Type="http://schemas.openxmlformats.org/officeDocument/2006/relationships/hyperlink" Target="http://ebabilkutuphanesi.blogspot.com.tr/2015/02/waris-dirie-col-cicegi-epub-ebook-pdf.html" TargetMode="External"/><Relationship Id="rId706" Type="http://schemas.openxmlformats.org/officeDocument/2006/relationships/hyperlink" Target="http://kitapevi.info/kitap-on-okuma/kayip-duk-julia-quinn-pdf-e-kitap-indir.html" TargetMode="External"/><Relationship Id="rId748" Type="http://schemas.openxmlformats.org/officeDocument/2006/relationships/hyperlink" Target="http://kitapevi.info/kitap-on-okuma/kacak-yolcu-johanna-lindsey-pdf-e-kitap-indir.html" TargetMode="External"/><Relationship Id="rId42" Type="http://schemas.openxmlformats.org/officeDocument/2006/relationships/hyperlink" Target="http://www.tr.scribd.com/" TargetMode="External"/><Relationship Id="rId84" Type="http://schemas.openxmlformats.org/officeDocument/2006/relationships/hyperlink" Target="http://kickass.to/290-adet-epub-format%C4%B1nda-t%C3%BCrk%C3%A7e-e-kitap-t7351209.html" TargetMode="External"/><Relationship Id="rId138" Type="http://schemas.openxmlformats.org/officeDocument/2006/relationships/hyperlink" Target="http://www.kitap-rafi.com/kd.asp?id=118&amp;/e-kitap-oku/yusufcuk-gece-gelir_e-book_&amp;/e-kitap-oku/yusufcuk-gece-gelir_e-kitap.html" TargetMode="External"/><Relationship Id="rId345" Type="http://schemas.openxmlformats.org/officeDocument/2006/relationships/hyperlink" Target="http://bizimherseyimiz.blogspot.com/2014/06/anahtar-uclemesi-nora-roberts.html" TargetMode="External"/><Relationship Id="rId387" Type="http://schemas.openxmlformats.org/officeDocument/2006/relationships/hyperlink" Target="http://bizimherseyimiz.blogspot.com/2014/05/matmazel-noralyann-koltugu-peyami-safa.html" TargetMode="External"/><Relationship Id="rId510" Type="http://schemas.openxmlformats.org/officeDocument/2006/relationships/hyperlink" Target="http://pdfkutuphane.com/ve-geri-kalan-her-sey-pucca-gunluk-2kitap-pucca-pdf-ekitap-indir.html" TargetMode="External"/><Relationship Id="rId552" Type="http://schemas.openxmlformats.org/officeDocument/2006/relationships/hyperlink" Target="http://ebabilkutuphanesi.blogspot.com.tr/2013/09/huseyin-nihal-atsz-bozkurtlarn-olumu.html" TargetMode="External"/><Relationship Id="rId594" Type="http://schemas.openxmlformats.org/officeDocument/2006/relationships/hyperlink" Target="http://www.turkcuturanci.com/dosya/Deli_Kurt.doc" TargetMode="External"/><Relationship Id="rId608" Type="http://schemas.openxmlformats.org/officeDocument/2006/relationships/hyperlink" Target="http://www.dijitalkale.blogspot.com.tr/2014/03/kurk-mantolu-madonna-sabahattin-ali.html" TargetMode="External"/><Relationship Id="rId191" Type="http://schemas.openxmlformats.org/officeDocument/2006/relationships/hyperlink" Target="http://www.wattpad.com/" TargetMode="External"/><Relationship Id="rId205" Type="http://schemas.openxmlformats.org/officeDocument/2006/relationships/hyperlink" Target="http://dosya.co/4cmusrghjip5/Beyaz_Gemi-Cengiz_Aytmatov.pdf.html" TargetMode="External"/><Relationship Id="rId247" Type="http://schemas.openxmlformats.org/officeDocument/2006/relationships/hyperlink" Target="https://www.zurna.net/forum/e-kitap-carsisi-656/nora-roberts-anahtar-uclemesi-3-cesaretin-anahtari-e-kitap-indir-159754.html" TargetMode="External"/><Relationship Id="rId412" Type="http://schemas.openxmlformats.org/officeDocument/2006/relationships/hyperlink" Target="http://bizimherseyimiz.blogspot.com/2014/05/kristan-higgins-gec-gelen-mutluluk.html" TargetMode="External"/><Relationship Id="rId107" Type="http://schemas.openxmlformats.org/officeDocument/2006/relationships/hyperlink" Target="http://www.kitap-rafi.com/kd.asp?id=2294&amp;/e-kitap-oku/simdi-dugun-zamani_e-book_&amp;/e-kitap-oku/simdi-dugun-zamani_e-kitap.html" TargetMode="External"/><Relationship Id="rId289" Type="http://schemas.openxmlformats.org/officeDocument/2006/relationships/hyperlink" Target="http://bizimherseyimiz.blogspot.com/2014/07/nar-agac-nazan-bekiroglu.html" TargetMode="External"/><Relationship Id="rId454" Type="http://schemas.openxmlformats.org/officeDocument/2006/relationships/hyperlink" Target="http://kent34.com.tr/dev-kitap-arsivi-pdf-format/10798/" TargetMode="External"/><Relationship Id="rId496" Type="http://schemas.openxmlformats.org/officeDocument/2006/relationships/hyperlink" Target="http://pdfkutuphane.com/krallarin-carpismasi-2-george-r-r-martin-pdf-ekitap-indir.html" TargetMode="External"/><Relationship Id="rId661" Type="http://schemas.openxmlformats.org/officeDocument/2006/relationships/hyperlink" Target="http://pdfkutuphane.com/misktul-mesbh-hatib-et-tebrizi-epub-ekitap-indir.html" TargetMode="External"/><Relationship Id="rId717" Type="http://schemas.openxmlformats.org/officeDocument/2006/relationships/hyperlink" Target="http://kitapevi.info/kitap-on-okuma/iskocyalinin-dokunusu-karen-marie-moning-pdf-e-kitap-indir.html" TargetMode="External"/><Relationship Id="rId759" Type="http://schemas.openxmlformats.org/officeDocument/2006/relationships/hyperlink" Target="http://kitapevi.info/kitap-on-okuma/beni-son-defa-op-luanne-rice-pdf-e-kitap-indir.html" TargetMode="External"/><Relationship Id="rId11" Type="http://schemas.openxmlformats.org/officeDocument/2006/relationships/hyperlink" Target="http://www.facebook.com/note.php?note_id=179505285434087" TargetMode="External"/><Relationship Id="rId53" Type="http://schemas.openxmlformats.org/officeDocument/2006/relationships/hyperlink" Target="http://www.tevhiddunyasi.blogcu.com/" TargetMode="External"/><Relationship Id="rId149" Type="http://schemas.openxmlformats.org/officeDocument/2006/relationships/hyperlink" Target="http://www.kitap-rafi.com/kd.asp?id=2041&amp;/e-kitap-oku/biz-osmanliyiz_e-book_&amp;/e-kitap-oku/biz-osmanliyiz_e-kitap.html" TargetMode="External"/><Relationship Id="rId314" Type="http://schemas.openxmlformats.org/officeDocument/2006/relationships/hyperlink" Target="http://bizimherseyimiz.blogspot.com/2014/06/peter-v-brett-dovmeli-adam-iblis.html" TargetMode="External"/><Relationship Id="rId356" Type="http://schemas.openxmlformats.org/officeDocument/2006/relationships/hyperlink" Target="http://bizimherseyimiz.blogspot.com/2014/05/kolay-tammara-weber.html" TargetMode="External"/><Relationship Id="rId398" Type="http://schemas.openxmlformats.org/officeDocument/2006/relationships/hyperlink" Target="http://bizimherseyimiz.blogspot.com/2014/05/gayet-ciddiyim-gulse-birsel-epub-ebook.html" TargetMode="External"/><Relationship Id="rId521" Type="http://schemas.openxmlformats.org/officeDocument/2006/relationships/hyperlink" Target="http://pdfkutuphane.com/butun-oykuleri-sebahattin-ali-epub-ekitap-indir.html" TargetMode="External"/><Relationship Id="rId563" Type="http://schemas.openxmlformats.org/officeDocument/2006/relationships/hyperlink" Target="http://www.biligbitig.com/2014/07/oruc-beg-tarihi-nihal-atsiz-cevrimici.html" TargetMode="External"/><Relationship Id="rId619" Type="http://schemas.openxmlformats.org/officeDocument/2006/relationships/hyperlink" Target="http://pdfkutuphane.com/fedailerin-kalesi-alamut-vladimir-bartol-epub-ekitap-indir.html" TargetMode="External"/><Relationship Id="rId770" Type="http://schemas.openxmlformats.org/officeDocument/2006/relationships/hyperlink" Target="http://kitapevi.info/kitap-on-okuma/senden-hatira-kaldi-rosie-thomas-pdf-e-kitap-indir.html" TargetMode="External"/><Relationship Id="rId95" Type="http://schemas.openxmlformats.org/officeDocument/2006/relationships/hyperlink" Target="http://www.ekitaplik.com/iletisim.asp" TargetMode="External"/><Relationship Id="rId160" Type="http://schemas.openxmlformats.org/officeDocument/2006/relationships/hyperlink" Target="http://www.kitap-rafi.com/kd.asp?id=2026&amp;/e-kitap-oku/sunguroglu-cilt-2-bizans-saraylarinda_e-book_&amp;/e-kitap-oku/sunguroglu-cilt-2-bizans-saraylarinda_e-kitap.html" TargetMode="External"/><Relationship Id="rId216" Type="http://schemas.openxmlformats.org/officeDocument/2006/relationships/hyperlink" Target="https://disk.yandex.com.tr/public/?hash=QCNH4iQRPUUz%2BXjvoKYICo/c2EthVndlmDFPXG/4d0U%3D" TargetMode="External"/><Relationship Id="rId423" Type="http://schemas.openxmlformats.org/officeDocument/2006/relationships/hyperlink" Target="http://bizimherseyimiz.blogspot.com/2014/04/robert-musil-niteliksiz-adam-2-cilt.html" TargetMode="External"/><Relationship Id="rId258" Type="http://schemas.openxmlformats.org/officeDocument/2006/relationships/hyperlink" Target="http://www.vazgecmem.net/elektronik-kitap-amp-e-book/22098-cengiz-aytmatov-beyaz-gemi-e-book-indir.html" TargetMode="External"/><Relationship Id="rId465" Type="http://schemas.openxmlformats.org/officeDocument/2006/relationships/hyperlink" Target="http://www.sosyaldenge.com/wp-content/uploads/Ahmet-Hamdi-Tanp%C4%B1nar-Huzur.pdf" TargetMode="External"/><Relationship Id="rId630" Type="http://schemas.openxmlformats.org/officeDocument/2006/relationships/hyperlink" Target="http://pdfkutuphane.com/harry-potter-tum-seri-jk-rowling-pdf-ekitap-indir.html" TargetMode="External"/><Relationship Id="rId672" Type="http://schemas.openxmlformats.org/officeDocument/2006/relationships/hyperlink" Target="http://www.sanalkutuphanem.net/2014/02/Asim-Uysal-Evlilik-Ve-Cinsel-Hayat-Kitabi-indir.html" TargetMode="External"/><Relationship Id="rId728" Type="http://schemas.openxmlformats.org/officeDocument/2006/relationships/hyperlink" Target="http://kitapevi.info/kitap-on-okuma/ciplak-olum-nora-roberts-pdf-e-kitap-indir.html" TargetMode="External"/><Relationship Id="rId22" Type="http://schemas.openxmlformats.org/officeDocument/2006/relationships/hyperlink" Target="http://e.domaindlx.com/dedekorkut/ORHUNAB&#304;DELER&#304;.pdf" TargetMode="External"/><Relationship Id="rId64" Type="http://schemas.openxmlformats.org/officeDocument/2006/relationships/hyperlink" Target="http://www.belgeler.com/blg/1t8l/muharrem-ergin-dede-korkut-kitabi" TargetMode="External"/><Relationship Id="rId118" Type="http://schemas.openxmlformats.org/officeDocument/2006/relationships/hyperlink" Target="http://www.kitap-rafi.com/kd.asp?id=1837&amp;/e-kitap-oku/gunahin-rengi_e-book_&amp;/e-kitap-oku/gunahin-rengi_e-kitap.html" TargetMode="External"/><Relationship Id="rId325" Type="http://schemas.openxmlformats.org/officeDocument/2006/relationships/hyperlink" Target="http://bizimherseyimiz.blogspot.com/2014/05/cok-daha-iyi-bir-tarama-buldum.html" TargetMode="External"/><Relationship Id="rId367" Type="http://schemas.openxmlformats.org/officeDocument/2006/relationships/hyperlink" Target="http://bizimherseyimiz.blogspot.com/2013/10/mustafa-armagan-kuller-altnda-yakn.html" TargetMode="External"/><Relationship Id="rId532" Type="http://schemas.openxmlformats.org/officeDocument/2006/relationships/hyperlink" Target="http://pdfkutuphane.com/evlilik-ve-cinsel-hayat-asim-uysal-pdf-ekitap-indir.html" TargetMode="External"/><Relationship Id="rId574" Type="http://schemas.openxmlformats.org/officeDocument/2006/relationships/hyperlink" Target="https://yadi.sk/i/8AU5-cwvcd9DS" TargetMode="External"/><Relationship Id="rId171" Type="http://schemas.openxmlformats.org/officeDocument/2006/relationships/hyperlink" Target="http://www.kitap-rafi.com/kd.asp?id=1185&amp;/e-kitap-oku/kamikaze-operasyonu-11-eylulun-gercek-romani_e-book_&amp;/e-kitap-oku/kamikaze-operasyonu-11-eylulun-gercek-romani_e-kitap.html" TargetMode="External"/><Relationship Id="rId227" Type="http://schemas.openxmlformats.org/officeDocument/2006/relationships/hyperlink" Target="https://www.zurna.net/forum/e-kitap-carsisi-656/her-kalp-kendi-sarkisini-soyler-jan-philipp-sendker-e-kitap-indir-170449.html" TargetMode="External"/><Relationship Id="rId781" Type="http://schemas.openxmlformats.org/officeDocument/2006/relationships/hyperlink" Target="http://kitapevi.info/yeni-kitaplar/kara-ates-christine-feehan-yeni-kitap.html" TargetMode="External"/><Relationship Id="rId269" Type="http://schemas.openxmlformats.org/officeDocument/2006/relationships/hyperlink" Target="http://www.vazgecmem.net/elektronik-kitap-amp-e-book/16348-gulse-birsel-hala-ciddiyim-e-book-e-kitap-indir-download.html" TargetMode="External"/><Relationship Id="rId434" Type="http://schemas.openxmlformats.org/officeDocument/2006/relationships/hyperlink" Target="http://bizimherseyimiz.blogspot.com/2014/02/firtina-cicekleri-laura-kinsale-epub.html" TargetMode="External"/><Relationship Id="rId476" Type="http://schemas.openxmlformats.org/officeDocument/2006/relationships/hyperlink" Target="http://www.hemenindir.gen.tr/e-kitap-e-book/beverly-brandt-ask-oyunu-pdf-e-kitap-indir-indir/" TargetMode="External"/><Relationship Id="rId641" Type="http://schemas.openxmlformats.org/officeDocument/2006/relationships/hyperlink" Target="http://pdfkutuphane.com/the-secret-sir-rhonda-byrne-epub-ekitap-indir.html" TargetMode="External"/><Relationship Id="rId683" Type="http://schemas.openxmlformats.org/officeDocument/2006/relationships/hyperlink" Target="http://www.sanalkutuphanem.net/2014/01/Ahmet-Hamdi-Tanpinar-Bes-Sehir-Kittabi-indir.html" TargetMode="External"/><Relationship Id="rId739" Type="http://schemas.openxmlformats.org/officeDocument/2006/relationships/hyperlink" Target="http://kitapevi.info/kitap-on-okuma/olum-yargisi-nora-roberts-pdf-e-kitap-indir.html" TargetMode="External"/><Relationship Id="rId33" Type="http://schemas.openxmlformats.org/officeDocument/2006/relationships/hyperlink" Target="http://www.e-kitapdeposu.com/" TargetMode="External"/><Relationship Id="rId129" Type="http://schemas.openxmlformats.org/officeDocument/2006/relationships/hyperlink" Target="http://www.kitap-rafi.com/kd.asp?id=1086&amp;/e-kitap-oku/erkek-olu-kuslar_e-book_&amp;/e-kitap-oku/erkek-olu-kuslar_e-kitap.html" TargetMode="External"/><Relationship Id="rId280" Type="http://schemas.openxmlformats.org/officeDocument/2006/relationships/hyperlink" Target="http://bizimherseyimiz.blogspot.com/2014/06/gelenekten-gelecege-ilber-ortayl-pdf-e.html" TargetMode="External"/><Relationship Id="rId336" Type="http://schemas.openxmlformats.org/officeDocument/2006/relationships/hyperlink" Target="http://bizimherseyimiz.blogspot.com/2014/05/nora-roberts-yarn-ve-daima.html" TargetMode="External"/><Relationship Id="rId501" Type="http://schemas.openxmlformats.org/officeDocument/2006/relationships/hyperlink" Target="http://pdfkutuphane.com/huzur-ahmet-hamdi-tanpinar-epub-ekitap-indir.html" TargetMode="External"/><Relationship Id="rId543" Type="http://schemas.openxmlformats.org/officeDocument/2006/relationships/hyperlink" Target="http://dosya.co/gko31frm6c93/Ya%C5%9Far_%C3%87a%C4%9Fbay%C4%B1r_-_%C3%96t%C3%BCken_T%C3%BCrk%C3%A7e_S%C3%B6zl%C3%BCk_1_Cilt_-_Orhun_Yaz%C4%B1tlar%C4%B1ndan_G%C3%BCn%C3%BCm%C3%BCze_T%C3%BCrkiye_T%C3%BCrk%C3%A7esinin_S%C3%B6z_Varl%C4%B1%C4%9F%C4%B1.pdf.html" TargetMode="External"/><Relationship Id="rId75" Type="http://schemas.openxmlformats.org/officeDocument/2006/relationships/hyperlink" Target="http://www.e-kitap-oku.blogspot.com/&#8206;" TargetMode="External"/><Relationship Id="rId140" Type="http://schemas.openxmlformats.org/officeDocument/2006/relationships/hyperlink" Target="http://www.kitap-rafi.com/kd.asp?id=356&amp;/e-kitap-oku/klon_e-book_&amp;/e-kitap-oku/klon_e-kitap.html" TargetMode="External"/><Relationship Id="rId182" Type="http://schemas.openxmlformats.org/officeDocument/2006/relationships/hyperlink" Target="http://eski-e-kitap.blogspot.com.tr/" TargetMode="External"/><Relationship Id="rId378" Type="http://schemas.openxmlformats.org/officeDocument/2006/relationships/hyperlink" Target="http://bizimherseyimiz.blogspot.com/2013/12/gurur-marsha-canham-pdf-e-kitap-indir.html" TargetMode="External"/><Relationship Id="rId403" Type="http://schemas.openxmlformats.org/officeDocument/2006/relationships/hyperlink" Target="http://bizimherseyimiz.blogspot.com/2014/05/sencivanoglu-abdullah-ziya-kozanoglu.html" TargetMode="External"/><Relationship Id="rId585" Type="http://schemas.openxmlformats.org/officeDocument/2006/relationships/hyperlink" Target="https://app.box.com/s/e36f4zulrkn326x9gg7y" TargetMode="External"/><Relationship Id="rId750" Type="http://schemas.openxmlformats.org/officeDocument/2006/relationships/hyperlink" Target="http://kitapevi.info/kitap-on-okuma/av-mevsimi-linda-howard-pdf-e-kitap-indir.html" TargetMode="External"/><Relationship Id="rId792" Type="http://schemas.openxmlformats.org/officeDocument/2006/relationships/hyperlink" Target="https://docviewer.yandex.com.tr/?url=ya-disk-public%3A%2F%2F09WbzTL%2BeUw1u%2BGjT0obD3TXfURfNgDLBoJWP%2BkOkNE%3D&amp;name=Salim%20Ayd%C4%B1n%20-%20Balkanlar%27%C4%B1n%20Ac%C4%B1%20Y%C3%BCz%C3%BC.pdf&amp;c=54eef5494d19" TargetMode="External"/><Relationship Id="rId806" Type="http://schemas.openxmlformats.org/officeDocument/2006/relationships/hyperlink" Target="https://yadi.sk/i/v51P6XroeP9Wy" TargetMode="External"/><Relationship Id="rId6" Type="http://schemas.openxmlformats.org/officeDocument/2006/relationships/endnotes" Target="endnotes.xml"/><Relationship Id="rId238" Type="http://schemas.openxmlformats.org/officeDocument/2006/relationships/hyperlink" Target="https://www.zurna.net/forum/e-kitap-carsisi-656/sabahattin-ali-kurk-mantolu-madonna-e-kitap-indir-171936.html" TargetMode="External"/><Relationship Id="rId445" Type="http://schemas.openxmlformats.org/officeDocument/2006/relationships/hyperlink" Target="http://bizimherseyimiz.blogspot.com/2014/02/lisa-valdez-sabr-pdf-e-kitap-indir.html" TargetMode="External"/><Relationship Id="rId487" Type="http://schemas.openxmlformats.org/officeDocument/2006/relationships/hyperlink" Target="http://kitapozettanitim.blogspot.com.tr/2012/02/stratejik-derinlik-ahmet-davutoglu.html" TargetMode="External"/><Relationship Id="rId610" Type="http://schemas.openxmlformats.org/officeDocument/2006/relationships/hyperlink" Target="http://www.dijitalkale.blogspot.com.tr/2014/03/ben-bir-agacm-orhan-pamuk.html" TargetMode="External"/><Relationship Id="rId652" Type="http://schemas.openxmlformats.org/officeDocument/2006/relationships/hyperlink" Target="http://pdfkutuphane.com/tevhid-ve-sirk-mehmed-alagas-epub-ekitap-indir.html" TargetMode="External"/><Relationship Id="rId694" Type="http://schemas.openxmlformats.org/officeDocument/2006/relationships/hyperlink" Target="http://ebabilkutuphanesi.blogspot.com.tr/2014/11/cemalnur-sargut-ey-insan-yasin-suresi.html" TargetMode="External"/><Relationship Id="rId708" Type="http://schemas.openxmlformats.org/officeDocument/2006/relationships/hyperlink" Target="http://kitapevi.info/kitap-on-okuma/cennete-bir-bilet-gaby-hauptman-pdf-e-kitap-indir.html" TargetMode="External"/><Relationship Id="rId291" Type="http://schemas.openxmlformats.org/officeDocument/2006/relationships/hyperlink" Target="http://bizimherseyimiz.blogspot.com/2014/08/askn-resmi-nora-roberts.html" TargetMode="External"/><Relationship Id="rId305" Type="http://schemas.openxmlformats.org/officeDocument/2006/relationships/hyperlink" Target="http://bizimherseyimiz.blogspot.com/2014/06/cicek-acms-genc-kzlarn-golgesinde.html" TargetMode="External"/><Relationship Id="rId347" Type="http://schemas.openxmlformats.org/officeDocument/2006/relationships/hyperlink" Target="http://bizimherseyimiz.blogspot.com/2014/05/pamela-clare-teslimiyet.html" TargetMode="External"/><Relationship Id="rId512" Type="http://schemas.openxmlformats.org/officeDocument/2006/relationships/hyperlink" Target="http://pdfkutuphane.com/kurk-mantolu-madonna-sabahattin-ali-pdf-ekitap-indir.html" TargetMode="External"/><Relationship Id="rId44" Type="http://schemas.openxmlformats.org/officeDocument/2006/relationships/hyperlink" Target="http://www.eraykitap.com/" TargetMode="External"/><Relationship Id="rId86" Type="http://schemas.openxmlformats.org/officeDocument/2006/relationships/hyperlink" Target="http://www.iphoneyardim.net/topic/59823-54-adet-ebooks/" TargetMode="External"/><Relationship Id="rId151" Type="http://schemas.openxmlformats.org/officeDocument/2006/relationships/hyperlink" Target="http://www.kitap-rafi.com/kd.asp?id=2038&amp;/e-kitap-oku/cem-sultan_e-book_&amp;/e-kitap-oku/cem-sultan_e-kitap.html" TargetMode="External"/><Relationship Id="rId389" Type="http://schemas.openxmlformats.org/officeDocument/2006/relationships/hyperlink" Target="http://bizimherseyimiz.blogspot.com/2014/05/oluruna-brak-kathryne-kennedy.html" TargetMode="External"/><Relationship Id="rId554" Type="http://schemas.openxmlformats.org/officeDocument/2006/relationships/hyperlink" Target="http://www.biligbitig.com/2014/04/huseyin-nihal-atsz-bozkurtlar-diriliyor.html" TargetMode="External"/><Relationship Id="rId596" Type="http://schemas.openxmlformats.org/officeDocument/2006/relationships/hyperlink" Target="http://www.pdfkitapci.com/2014/11/disi-kurdun-ruyalar-cengiz-aytmatov.html" TargetMode="External"/><Relationship Id="rId761" Type="http://schemas.openxmlformats.org/officeDocument/2006/relationships/hyperlink" Target="http://kitapevi.info/kitap-on-okuma/linda-francis-lee-bana-bir-soz-yeter-pdf-e-kitap-indir.html" TargetMode="External"/><Relationship Id="rId193" Type="http://schemas.openxmlformats.org/officeDocument/2006/relationships/hyperlink" Target="https://disk.yandex.com.tr/public/?hash=UCBcpHxLT7AwrV9TcYhHsrL1mWldJp4tpmco4KylHfM%3D" TargetMode="External"/><Relationship Id="rId207" Type="http://schemas.openxmlformats.org/officeDocument/2006/relationships/hyperlink" Target="https://disk.yandex.com.tr/public/?hash=dgS4ZvaHwBMMhbNU7BF0Bx7aZjXgrfQzvGaOfWwmT8k%3D" TargetMode="External"/><Relationship Id="rId249" Type="http://schemas.openxmlformats.org/officeDocument/2006/relationships/hyperlink" Target="http://www.vazgecmem.net/elektronik-kitap-amp-e-book/23229-ilber-ortayli-eski-dunya-seyahatnamesi-e-book-e-kitap-indir.html" TargetMode="External"/><Relationship Id="rId414" Type="http://schemas.openxmlformats.org/officeDocument/2006/relationships/hyperlink" Target="http://bizimherseyimiz.blogspot.com/2014/04/ashley-march-gecmisi-unut.html" TargetMode="External"/><Relationship Id="rId456" Type="http://schemas.openxmlformats.org/officeDocument/2006/relationships/hyperlink" Target="http://nurkulliyat.blogspot.com.tr/2014/02/risale-i-nur-kulliyat.html" TargetMode="External"/><Relationship Id="rId498" Type="http://schemas.openxmlformats.org/officeDocument/2006/relationships/hyperlink" Target="http://pdfkutuphane.com/beyaz-gemi-cengiz-aytmatov-pdf-ekitap-indir.html" TargetMode="External"/><Relationship Id="rId621" Type="http://schemas.openxmlformats.org/officeDocument/2006/relationships/hyperlink" Target="http://pdfkutuphane.com/calikusu-resat-nuri-guntekin-pdf-ekitap-indir.html" TargetMode="External"/><Relationship Id="rId663" Type="http://schemas.openxmlformats.org/officeDocument/2006/relationships/hyperlink" Target="http://pdfkutuphane.com/harry-potter-olum-yadigarlari-jk-rowling-epub-ekitap-indir.html" TargetMode="External"/><Relationship Id="rId13" Type="http://schemas.openxmlformats.org/officeDocument/2006/relationships/hyperlink" Target="http://www.4shared.com/get/kH-LcG_-/Muharrem_Ergin_-_Dede_Korkut_K.html" TargetMode="External"/><Relationship Id="rId109" Type="http://schemas.openxmlformats.org/officeDocument/2006/relationships/hyperlink" Target="http://www.kitap-rafi.com/kd.asp?id=2173&amp;/e-kitap-oku/canan_e-book_&amp;/e-kitap-oku/canan_e-kitap.html" TargetMode="External"/><Relationship Id="rId260" Type="http://schemas.openxmlformats.org/officeDocument/2006/relationships/hyperlink" Target="http://www.vazgecmem.net/elektronik-kitap-amp-e-book/20459-pucca-4-ay-hadi-insallah-e-book-indir.html" TargetMode="External"/><Relationship Id="rId316" Type="http://schemas.openxmlformats.org/officeDocument/2006/relationships/hyperlink" Target="http://bizimherseyimiz.blogspot.com/2014/06/patrick-rothfuss-kral-katili-guncesi.html" TargetMode="External"/><Relationship Id="rId523" Type="http://schemas.openxmlformats.org/officeDocument/2006/relationships/hyperlink" Target="http://pdfkutuphane.com/ince-memed-yasar-kemal-epub-ekitap-indir.html" TargetMode="External"/><Relationship Id="rId719" Type="http://schemas.openxmlformats.org/officeDocument/2006/relationships/hyperlink" Target="http://kitapevi.info/kitap-on-okuma/peter-pan-olmeli-john-verdon-pdf-e-kitap-indir.html" TargetMode="External"/><Relationship Id="rId55" Type="http://schemas.openxmlformats.org/officeDocument/2006/relationships/hyperlink" Target="http://www.fussilet.com/" TargetMode="External"/><Relationship Id="rId97" Type="http://schemas.openxmlformats.org/officeDocument/2006/relationships/hyperlink" Target="https://www.facebook.com/groups/ekitapgrubu" TargetMode="External"/><Relationship Id="rId120" Type="http://schemas.openxmlformats.org/officeDocument/2006/relationships/hyperlink" Target="http://www.kitap-rafi.com/kd.asp?id=1678&amp;/e-kitap-oku/marti-jonathan-livingston_e-book_&amp;/e-kitap-oku/marti-jonathan-livingston_e-kitap.html" TargetMode="External"/><Relationship Id="rId358" Type="http://schemas.openxmlformats.org/officeDocument/2006/relationships/hyperlink" Target="http://bizimherseyimiz.blogspot.com/2013/08/julie-garwood-buz-ve-ates-ekitap-e-book.html" TargetMode="External"/><Relationship Id="rId565" Type="http://schemas.openxmlformats.org/officeDocument/2006/relationships/hyperlink" Target="http://www.biligbitig.com/2014/04/huseyin-nihal-atsz-bozkurtlarn-olumu.html" TargetMode="External"/><Relationship Id="rId730" Type="http://schemas.openxmlformats.org/officeDocument/2006/relationships/hyperlink" Target="http://kitapevi.info/kitap-on-okuma/yabanci-diana-gabaldon-pdf-e-kitap-indir.html" TargetMode="External"/><Relationship Id="rId772" Type="http://schemas.openxmlformats.org/officeDocument/2006/relationships/hyperlink" Target="http://kitapevi.info/kitap-on-okuma/kurt-ve-kumru-kathleen-e-woodiwiss-pdf-e-kitap-indir.html" TargetMode="External"/><Relationship Id="rId162" Type="http://schemas.openxmlformats.org/officeDocument/2006/relationships/hyperlink" Target="http://www.kitap-rafi.com/kd.asp?id=2025&amp;/e-kitap-oku/sunguroglu-cilt-3-foca-korsanlarina-karsi_e-book_&amp;/e-kitap-oku/sunguroglu-cilt-3-foca-korsanlarina-karsi_e-kitap.html" TargetMode="External"/><Relationship Id="rId218" Type="http://schemas.openxmlformats.org/officeDocument/2006/relationships/hyperlink" Target="https://disk.yandex.com.tr/public/?hash=sW4msySpo0vmgcyKWuvO9JR9zYqKAAHL1QMvy4nQg44%3D" TargetMode="External"/><Relationship Id="rId425" Type="http://schemas.openxmlformats.org/officeDocument/2006/relationships/hyperlink" Target="http://bizimherseyimiz.blogspot.com/2014/04/cengiz-hana-kusen-bulut-cengiz-aytmatov.html" TargetMode="External"/><Relationship Id="rId467" Type="http://schemas.openxmlformats.org/officeDocument/2006/relationships/hyperlink" Target="http://www.hemenindir.gen.tr/e-kitap-e-book/2900-adet-turkce-e-book-indir/" TargetMode="External"/><Relationship Id="rId632" Type="http://schemas.openxmlformats.org/officeDocument/2006/relationships/hyperlink" Target="http://pdfkutuphane.com/aklindan-bir-sayi-tut-john-verdon-epub-ekitap-indir.html" TargetMode="External"/><Relationship Id="rId271" Type="http://schemas.openxmlformats.org/officeDocument/2006/relationships/hyperlink" Target="http://www.vazgecmem.net/elektronik-kitap-amp-e-book/16346-gulse-birsel-yolculuk-nereye-hemserim-e-book-e-kitap-indir-download.html" TargetMode="External"/><Relationship Id="rId674" Type="http://schemas.openxmlformats.org/officeDocument/2006/relationships/hyperlink" Target="http://www.sanalkutuphanem.net/2014/03/John-Verdon-Seytani-Uyandirma-Kitabi-indir.html" TargetMode="External"/><Relationship Id="rId24" Type="http://schemas.openxmlformats.org/officeDocument/2006/relationships/hyperlink" Target="http://www.bilgicik.com/yazi/dede-korkut-destanlari/" TargetMode="External"/><Relationship Id="rId66" Type="http://schemas.openxmlformats.org/officeDocument/2006/relationships/hyperlink" Target="http://tr.scribd.com/doc/50906024/Mitat-Enc-Bitmeyen-Gece" TargetMode="External"/><Relationship Id="rId131" Type="http://schemas.openxmlformats.org/officeDocument/2006/relationships/hyperlink" Target="http://www.kitap-rafi.com/kd.asp?id=590&amp;/e-kitap-oku/senden-once-senden-sonra_e-book_&amp;/e-kitap-oku/senden-once-senden-sonra_e-kitap.html" TargetMode="External"/><Relationship Id="rId327" Type="http://schemas.openxmlformats.org/officeDocument/2006/relationships/hyperlink" Target="http://bizimherseyimiz.blogspot.com/2014/05/kuvayi-milliye-destan-nazm-hikmet-pdf-e.html" TargetMode="External"/><Relationship Id="rId369" Type="http://schemas.openxmlformats.org/officeDocument/2006/relationships/hyperlink" Target="http://bizimherseyimiz.blogspot.com/2013/11/sabahattin-alinin-butun-oykuleri-2.html" TargetMode="External"/><Relationship Id="rId534" Type="http://schemas.openxmlformats.org/officeDocument/2006/relationships/hyperlink" Target="http://www.turkcuturanci.com/" TargetMode="External"/><Relationship Id="rId576" Type="http://schemas.openxmlformats.org/officeDocument/2006/relationships/hyperlink" Target="https://yadi.sk/d/mZvtUYjyN2LKq" TargetMode="External"/><Relationship Id="rId741" Type="http://schemas.openxmlformats.org/officeDocument/2006/relationships/hyperlink" Target="http://kitapevi.info/kitap-on-okuma/elif-gibi-sevmek-2-ask-i-tevekkul-hikmet-anil-oztekin-pdf-e-kitap-indir.html" TargetMode="External"/><Relationship Id="rId783" Type="http://schemas.openxmlformats.org/officeDocument/2006/relationships/hyperlink" Target="http://kitapevi.info/yeni-kitaplar/sudaki-yuzler-janet-frame-yeni-kitap.html" TargetMode="External"/><Relationship Id="rId173" Type="http://schemas.openxmlformats.org/officeDocument/2006/relationships/hyperlink" Target="http://www.youblisher.com/" TargetMode="External"/><Relationship Id="rId229" Type="http://schemas.openxmlformats.org/officeDocument/2006/relationships/hyperlink" Target="https://www.zurna.net/forum/e-kitap-carsisi-656/sil-bastan-ken-grimwood-e-kitap-indir-159765.html" TargetMode="External"/><Relationship Id="rId380" Type="http://schemas.openxmlformats.org/officeDocument/2006/relationships/hyperlink" Target="http://bizimherseyimiz.blogspot.com/2014/01/binbogalar-efsanesi-yasar-kemal-epub.html" TargetMode="External"/><Relationship Id="rId436" Type="http://schemas.openxmlformats.org/officeDocument/2006/relationships/hyperlink" Target="http://bizimherseyimiz.blogspot.com/2014/03/gece-yars-opucugu-lara-adrian-epub.html" TargetMode="External"/><Relationship Id="rId601" Type="http://schemas.openxmlformats.org/officeDocument/2006/relationships/hyperlink" Target="http://wwwseyyidin.blogspot.com.tr/2014/05/disi-kurdun-ruyalari-pdf-e-kitap-2.html" TargetMode="External"/><Relationship Id="rId643" Type="http://schemas.openxmlformats.org/officeDocument/2006/relationships/hyperlink" Target="http://pdfkutuphane.com/aynadaki-yalan-necip-fazil-kisakurek-pdf-ekitap-indir.html" TargetMode="External"/><Relationship Id="rId240" Type="http://schemas.openxmlformats.org/officeDocument/2006/relationships/hyperlink" Target="https://www.zurna.net/forum/e-kitap-carsisi-656/nun-masallari-nazan-bekiroglu-e-kitap-indir-171284.html" TargetMode="External"/><Relationship Id="rId478" Type="http://schemas.openxmlformats.org/officeDocument/2006/relationships/hyperlink" Target="http://www.hemenindir.gen.tr/e-kitap-e-book/nora-roberts-olumsuz-olum-pdf-e-kitap-indir-indir/" TargetMode="External"/><Relationship Id="rId685" Type="http://schemas.openxmlformats.org/officeDocument/2006/relationships/hyperlink" Target="http://www.sanalkutuphanem.net/2014/03/Stephenie-Meyer-Alacakaranlik-Serisi-Kitabi-indir.html" TargetMode="External"/><Relationship Id="rId35" Type="http://schemas.openxmlformats.org/officeDocument/2006/relationships/hyperlink" Target="http://www.sanalkitapc&#305;.blogspot.com/" TargetMode="External"/><Relationship Id="rId77" Type="http://schemas.openxmlformats.org/officeDocument/2006/relationships/hyperlink" Target="http://www.ebookinndir.blogspot.com/&#8206;" TargetMode="External"/><Relationship Id="rId100" Type="http://schemas.openxmlformats.org/officeDocument/2006/relationships/hyperlink" Target="https://www.facebook.com/groups/ekitapgrubu/" TargetMode="External"/><Relationship Id="rId282" Type="http://schemas.openxmlformats.org/officeDocument/2006/relationships/hyperlink" Target="http://bizimherseyimiz.blogspot.com/2014/07/george-r-r-martin-buz-ve-atesin-sarks.html" TargetMode="External"/><Relationship Id="rId338" Type="http://schemas.openxmlformats.org/officeDocument/2006/relationships/hyperlink" Target="http://bizimherseyimiz.blogspot.com/2014/05/yolculuk-nereye-hemserim-gulse-birsel.html" TargetMode="External"/><Relationship Id="rId503" Type="http://schemas.openxmlformats.org/officeDocument/2006/relationships/hyperlink" Target="http://pdfkutuphane.com/ay-hadi-insallah-pucca-pdf-ekitap-indir.html" TargetMode="External"/><Relationship Id="rId545" Type="http://schemas.openxmlformats.org/officeDocument/2006/relationships/hyperlink" Target="http://dosya.co/40519254180a2401/Deli_Kurt.pdf.html" TargetMode="External"/><Relationship Id="rId587" Type="http://schemas.openxmlformats.org/officeDocument/2006/relationships/hyperlink" Target="http://www.youblisher.com/p/181814-Bozkurtlar-n-Oluemue/" TargetMode="External"/><Relationship Id="rId710" Type="http://schemas.openxmlformats.org/officeDocument/2006/relationships/hyperlink" Target="http://kitapevi.info/kitap-on-okuma/ikinci-sanslar-duragi-kristan-higgins-pdf-e-kitap-indir.html" TargetMode="External"/><Relationship Id="rId752" Type="http://schemas.openxmlformats.org/officeDocument/2006/relationships/hyperlink" Target="http://kitapevi.info/kitap-on-okuma/askin-kalesi-loretta-chase-pdf-e-kitap-indir.html" TargetMode="External"/><Relationship Id="rId808" Type="http://schemas.openxmlformats.org/officeDocument/2006/relationships/hyperlink" Target="https://yadi.sk/i/NQ61VeOsePAUQ" TargetMode="External"/><Relationship Id="rId8" Type="http://schemas.openxmlformats.org/officeDocument/2006/relationships/hyperlink" Target="http://www.tufar.com/SanalBaba/DEDE%20KORKUT/DEDEKORKUT.pdf" TargetMode="External"/><Relationship Id="rId142" Type="http://schemas.openxmlformats.org/officeDocument/2006/relationships/hyperlink" Target="http://www.kitap-rafi.com/kd.asp?id=2185&amp;/e-kitap-oku/yalniziz_e-book_&amp;/e-kitap-oku/yalniziz_e-kitap.html" TargetMode="External"/><Relationship Id="rId184" Type="http://schemas.openxmlformats.org/officeDocument/2006/relationships/hyperlink" Target="http://www.ekitapebook.blogspot.com.tr/" TargetMode="External"/><Relationship Id="rId391" Type="http://schemas.openxmlformats.org/officeDocument/2006/relationships/hyperlink" Target="http://bizimherseyimiz.blogspot.com/2014/05/michelle-zink-kehanet-prophecy-of.html" TargetMode="External"/><Relationship Id="rId405" Type="http://schemas.openxmlformats.org/officeDocument/2006/relationships/hyperlink" Target="http://bizimherseyimiz.blogspot.com/2014/05/malkocoglu-abdullah-ziya-kozanoglu-epub.html" TargetMode="External"/><Relationship Id="rId447" Type="http://schemas.openxmlformats.org/officeDocument/2006/relationships/hyperlink" Target="http://bizimherseyimiz.blogspot.com/2014/02/amin-maalouf-isk-bahceleri-pdf-e-kitap.html" TargetMode="External"/><Relationship Id="rId612" Type="http://schemas.openxmlformats.org/officeDocument/2006/relationships/hyperlink" Target="https://yadi.sk/d/b4HCTUcr5_Bsx" TargetMode="External"/><Relationship Id="rId794" Type="http://schemas.openxmlformats.org/officeDocument/2006/relationships/hyperlink" Target="https://yadi.sk/d/aQ-VmxjM6XL5K" TargetMode="External"/><Relationship Id="rId251" Type="http://schemas.openxmlformats.org/officeDocument/2006/relationships/hyperlink" Target="http://www.vazgecmem.net/elektronik-kitap-amp-e-book/16483-ilber-ortayli-osmanli-barisi-e-book-e-kitap-indir-download.html" TargetMode="External"/><Relationship Id="rId489" Type="http://schemas.openxmlformats.org/officeDocument/2006/relationships/hyperlink" Target="https://yadi.sk/i/u-yRcdOedV92C" TargetMode="External"/><Relationship Id="rId654" Type="http://schemas.openxmlformats.org/officeDocument/2006/relationships/hyperlink" Target="http://pdfkutuphane.com/suneni-tirmizi-imam-tirmizi-epub-ekitap-indir.html" TargetMode="External"/><Relationship Id="rId696" Type="http://schemas.openxmlformats.org/officeDocument/2006/relationships/hyperlink" Target="http://m.friendfeed-media.com/647381ca736078d97ce518a26a1052c0b2bd20f5" TargetMode="External"/><Relationship Id="rId46" Type="http://schemas.openxmlformats.org/officeDocument/2006/relationships/hyperlink" Target="http://www.firaset.net/" TargetMode="External"/><Relationship Id="rId293" Type="http://schemas.openxmlformats.org/officeDocument/2006/relationships/hyperlink" Target="http://bizimherseyimiz.blogspot.com/2014/07/kuyucakl-yusuf-sabahattin-ali.html" TargetMode="External"/><Relationship Id="rId307" Type="http://schemas.openxmlformats.org/officeDocument/2006/relationships/hyperlink" Target="http://bizimherseyimiz.blogspot.com/2014/06/kayp-gul-serdar-ozkan-pdf-e-kitap-indir.html" TargetMode="External"/><Relationship Id="rId349" Type="http://schemas.openxmlformats.org/officeDocument/2006/relationships/hyperlink" Target="http://bizimherseyimiz.blogspot.com/2014/05/yldz-tozu-neil-gaiman.html" TargetMode="External"/><Relationship Id="rId514" Type="http://schemas.openxmlformats.org/officeDocument/2006/relationships/hyperlink" Target="http://pdfkutuphane.com/tarihin-sinirlarina-yolculuk-ilber-ortayli-pdf-ekitap-indir.html" TargetMode="External"/><Relationship Id="rId556" Type="http://schemas.openxmlformats.org/officeDocument/2006/relationships/hyperlink" Target="http://www.biligbitig.com/2014/04/huseyin-nihal-atsz-ruh-adam-internetten.html" TargetMode="External"/><Relationship Id="rId721" Type="http://schemas.openxmlformats.org/officeDocument/2006/relationships/hyperlink" Target="http://kitapevi.info/kitap-on-okuma/gonlunu-kimseye-kaptirma-celeste-bradley-pdf-e-kitap-indir.html" TargetMode="External"/><Relationship Id="rId763" Type="http://schemas.openxmlformats.org/officeDocument/2006/relationships/hyperlink" Target="http://kitapevi.info/kitap-on-okuma/soz-vermistin-bana-cassie-edwards-pdf-e-kitap-indir.html" TargetMode="External"/><Relationship Id="rId88" Type="http://schemas.openxmlformats.org/officeDocument/2006/relationships/hyperlink" Target="http://www.iphoneyardim.net/topic/28529-epub-format&#305;nda-kitaplar-ibooks-ve-calibre-uygulamas&#305;/" TargetMode="External"/><Relationship Id="rId111" Type="http://schemas.openxmlformats.org/officeDocument/2006/relationships/hyperlink" Target="http://www.kitap-rafi.com/kd.asp?id=2116&amp;/e-kitap-oku/omur-boyu-surecek_e-book_&amp;/e-kitap-oku/omur-boyu-surecek_e-kitap.html" TargetMode="External"/><Relationship Id="rId153" Type="http://schemas.openxmlformats.org/officeDocument/2006/relationships/hyperlink" Target="http://www.kitap-rafi.com/kd.asp?id=2035&amp;/e-kitap-oku/endulus-e-veda_e-book_&amp;/e-kitap-oku/endulus-e-veda_e-kitap.html" TargetMode="External"/><Relationship Id="rId195" Type="http://schemas.openxmlformats.org/officeDocument/2006/relationships/hyperlink" Target="http://www.islamkutuphanesi.com/" TargetMode="External"/><Relationship Id="rId209" Type="http://schemas.openxmlformats.org/officeDocument/2006/relationships/hyperlink" Target="https://disk.yandex.com.tr/public/?hash=WyNbR1e0dRKxI3uXKU965MGnobE1/4ZBTDGy3EXWwfo%3D" TargetMode="External"/><Relationship Id="rId360" Type="http://schemas.openxmlformats.org/officeDocument/2006/relationships/hyperlink" Target="http://bizimherseyimiz.blogspot.com/2013/08/amin-maalouf-semerkant-e-kitap-indir.html" TargetMode="External"/><Relationship Id="rId416" Type="http://schemas.openxmlformats.org/officeDocument/2006/relationships/hyperlink" Target="http://bizimherseyimiz.blogspot.com/2014/04/kargalarn-ziyafeti-ksm-2-george-r-r.html" TargetMode="External"/><Relationship Id="rId598" Type="http://schemas.openxmlformats.org/officeDocument/2006/relationships/hyperlink" Target="http://www.pdfkitapci.com/2014/11/beyaz-gemi-cengiz-aytmatov.html" TargetMode="External"/><Relationship Id="rId220" Type="http://schemas.openxmlformats.org/officeDocument/2006/relationships/hyperlink" Target="https://www.zurna.net/forum/e-kitap-carsisi-656/stephenie-meyer-1-alacakaranlik-e-kitap-indir-171966.html" TargetMode="External"/><Relationship Id="rId458" Type="http://schemas.openxmlformats.org/officeDocument/2006/relationships/hyperlink" Target="http://www.sosyaldenge.com/ilber-ortayli-tarihin-sinirlarina-yolculuk/" TargetMode="External"/><Relationship Id="rId623" Type="http://schemas.openxmlformats.org/officeDocument/2006/relationships/hyperlink" Target="http://pdfkutuphane.com/taht-oyunlari-george-r-r-martin-epub-ekitap-indir.html" TargetMode="External"/><Relationship Id="rId665" Type="http://schemas.openxmlformats.org/officeDocument/2006/relationships/hyperlink" Target="http://pdfkutuphane.com/harry-potter-melez-prens-jk-rowling-epub-ekitap-indir.html" TargetMode="External"/><Relationship Id="rId15" Type="http://schemas.openxmlformats.org/officeDocument/2006/relationships/hyperlink" Target="http://www.findbestdocs.com/find-doc-m/muharrem-korkut" TargetMode="External"/><Relationship Id="rId57" Type="http://schemas.openxmlformats.org/officeDocument/2006/relationships/hyperlink" Target="http://www.pdfindir.com/" TargetMode="External"/><Relationship Id="rId262" Type="http://schemas.openxmlformats.org/officeDocument/2006/relationships/hyperlink" Target="http://www.vazgecmem.net/elektronik-kitap-amp-e-book/20453-pucca-2-ve-geri-kalan-hersey-e-book-indir.html" TargetMode="External"/><Relationship Id="rId318" Type="http://schemas.openxmlformats.org/officeDocument/2006/relationships/hyperlink" Target="http://bizimherseyimiz.blogspot.com/2014/05/pamela-clare-teslimiyet.html" TargetMode="External"/><Relationship Id="rId525" Type="http://schemas.openxmlformats.org/officeDocument/2006/relationships/hyperlink" Target="http://pdfkutuphane.com/harry-potter-azkaban-tutsagi-jk-rowling-epub-ekitap-indir.html" TargetMode="External"/><Relationship Id="rId567" Type="http://schemas.openxmlformats.org/officeDocument/2006/relationships/hyperlink" Target="http://www.mediafire.com/view/ra84d64ey7tls87/Huseyin_Nihal_Atsiz_-_Bozkurtlar_Diriliyor.pdf" TargetMode="External"/><Relationship Id="rId732" Type="http://schemas.openxmlformats.org/officeDocument/2006/relationships/hyperlink" Target="http://kitapevi.info/kitap-on-okuma/maskesiz-monica-mccarty-pdf-e-kitap-indir.html" TargetMode="External"/><Relationship Id="rId99" Type="http://schemas.openxmlformats.org/officeDocument/2006/relationships/hyperlink" Target="http://www.cshtr.com/e-book/34415-yavuz-bahadiroglu-arsivi-23-kitap-rapidshare-indir-cshtr-ozel.html" TargetMode="External"/><Relationship Id="rId122" Type="http://schemas.openxmlformats.org/officeDocument/2006/relationships/hyperlink" Target="http://www.kitap-rafi.com/kd.asp?id=1521&amp;/e-kitap-oku/kendini-arayan-adam_e-book_&amp;/e-kitap-oku/kendini-arayan-adam_e-kitap.html" TargetMode="External"/><Relationship Id="rId164" Type="http://schemas.openxmlformats.org/officeDocument/2006/relationships/hyperlink" Target="http://www.kitap-rafi.com/kd.asp?id=1925&amp;/e-kitap-oku/cehennem-savascilari-2-kutsal-kasenin-pesinde_e-book_&amp;/e-kitap-oku/cehennem-savascilari-2-kutsal-kasenin-pesinde_e-kitap.html" TargetMode="External"/><Relationship Id="rId371" Type="http://schemas.openxmlformats.org/officeDocument/2006/relationships/hyperlink" Target="http://bizimherseyimiz.blogspot.com/2013/11/dogunun-limanlar-amin-maalouf.html" TargetMode="External"/><Relationship Id="rId774" Type="http://schemas.openxmlformats.org/officeDocument/2006/relationships/hyperlink" Target="http://kitapevi.info/kitap-on-okuma/kara-ates-christine-feehan-pdf-e-kitap-indir.html" TargetMode="External"/><Relationship Id="rId427" Type="http://schemas.openxmlformats.org/officeDocument/2006/relationships/hyperlink" Target="http://bizimherseyimiz.blogspot.com/2014/04/joseph-finder-yitik.html" TargetMode="External"/><Relationship Id="rId469" Type="http://schemas.openxmlformats.org/officeDocument/2006/relationships/hyperlink" Target="http://www.hemenindir.gen.tr/e-kitap-e-book/ilber-ortayli-kitaplari-indir-indir/" TargetMode="External"/><Relationship Id="rId634" Type="http://schemas.openxmlformats.org/officeDocument/2006/relationships/hyperlink" Target="http://pdfkutuphane.com/huzur-ahmet-hamdi-tanpinar-epub-ekitap-indir.html" TargetMode="External"/><Relationship Id="rId676" Type="http://schemas.openxmlformats.org/officeDocument/2006/relationships/hyperlink" Target="http://www.sanalkutuphanem.net/2014/03/John-Verdon-Gozlerini-Simsiki-Kapat-Kitabi-indir.html" TargetMode="External"/><Relationship Id="rId26" Type="http://schemas.openxmlformats.org/officeDocument/2006/relationships/hyperlink" Target="http://www.tablet.e-kitap.blogspot.com/" TargetMode="External"/><Relationship Id="rId231" Type="http://schemas.openxmlformats.org/officeDocument/2006/relationships/hyperlink" Target="https://www.zurna.net/forum/e-kitap-carsisi-656/julie-garwood-fidye-e-kitap-indir-157424.html" TargetMode="External"/><Relationship Id="rId273" Type="http://schemas.openxmlformats.org/officeDocument/2006/relationships/hyperlink" Target="http://www.vazgecmem.net/elektronik-kitap-amp-e-book/16344-stephenie-meyer-4-safak-vakti-e-book-indir-alacakaranlik-kitap-serisi-indir.html" TargetMode="External"/><Relationship Id="rId329" Type="http://schemas.openxmlformats.org/officeDocument/2006/relationships/hyperlink" Target="http://bizimherseyimiz.blogspot.com/2014/05/3001-son-efsane-arthur-c-clarke-epub.html" TargetMode="External"/><Relationship Id="rId480" Type="http://schemas.openxmlformats.org/officeDocument/2006/relationships/hyperlink" Target="http://www.hemenindir.gen.tr/e-kitap-e-book/agatha-christie-29-kitap-doc-pdf-indir/" TargetMode="External"/><Relationship Id="rId536" Type="http://schemas.openxmlformats.org/officeDocument/2006/relationships/hyperlink" Target="http://www.pdfkutuphane.com/arama_sonucu.php?bul=Ats%C4%B1z&amp;arama_secenegi=2" TargetMode="External"/><Relationship Id="rId701" Type="http://schemas.openxmlformats.org/officeDocument/2006/relationships/hyperlink" Target="http://kitapevi.info/kitap-on-okuma/kizilgerdan-jo-nesbo-pdf-e-kitap-indir.html" TargetMode="External"/><Relationship Id="rId68" Type="http://schemas.openxmlformats.org/officeDocument/2006/relationships/hyperlink" Target="http://www.ziranbula.com/ilkogretim-100-temel-eser/bitmeyen-gece-mithat-enc/" TargetMode="External"/><Relationship Id="rId133" Type="http://schemas.openxmlformats.org/officeDocument/2006/relationships/hyperlink" Target="http://www.kitap-rafi.com/kd.asp?id=176&amp;/e-kitap-oku/savci-bey_e-book_&amp;/e-kitap-oku/savci-bey_e-kitap.html" TargetMode="External"/><Relationship Id="rId175" Type="http://schemas.openxmlformats.org/officeDocument/2006/relationships/hyperlink" Target="http://www.sozkonusu.net/" TargetMode="External"/><Relationship Id="rId340" Type="http://schemas.openxmlformats.org/officeDocument/2006/relationships/hyperlink" Target="http://bizimherseyimiz.blogspot.com/2014/05/hala-ciddiyim-gulse-birsel-epub-ebook.html" TargetMode="External"/><Relationship Id="rId578" Type="http://schemas.openxmlformats.org/officeDocument/2006/relationships/hyperlink" Target="http://alpaytek.in/?wpfb_dl=44" TargetMode="External"/><Relationship Id="rId743" Type="http://schemas.openxmlformats.org/officeDocument/2006/relationships/hyperlink" Target="http://kitapevi.info/kitap-on-okuma/emine-ozkan-senlikog%CC%86lu-imamin-manken-kizi.html" TargetMode="External"/><Relationship Id="rId785" Type="http://schemas.openxmlformats.org/officeDocument/2006/relationships/hyperlink" Target="http://kitapevi.info/kitap-on-okuma/yalnizlar-adasi-lisa-kleypas-pdf-e-kitap-indir.html" TargetMode="External"/><Relationship Id="rId200" Type="http://schemas.openxmlformats.org/officeDocument/2006/relationships/hyperlink" Target="http://www.turuz.com/" TargetMode="External"/><Relationship Id="rId382" Type="http://schemas.openxmlformats.org/officeDocument/2006/relationships/hyperlink" Target="http://bizimherseyimiz.blogspot.com/2013/12/pucca-pucca-gunlukleri-2-ve-geri-kalan.html" TargetMode="External"/><Relationship Id="rId438" Type="http://schemas.openxmlformats.org/officeDocument/2006/relationships/hyperlink" Target="http://bizimherseyimiz.blogspot.com/2014/03/laurie-mcbain-sakl-dusler.htmlhttp:/bizimherseyimiz.blogspot.com/2014/03/leyla-ipekci-maya.html" TargetMode="External"/><Relationship Id="rId603" Type="http://schemas.openxmlformats.org/officeDocument/2006/relationships/hyperlink" Target="http://bilgi.neva.az/print:page,1,2828-toprak-ana-cengiz-aytmatov-pdf-kitap-indir.html" TargetMode="External"/><Relationship Id="rId645" Type="http://schemas.openxmlformats.org/officeDocument/2006/relationships/hyperlink" Target="http://pdfkutuphane.com/tapusuz-suleyman-mehmed-alagas-epub-ekitap-indir.html" TargetMode="External"/><Relationship Id="rId687" Type="http://schemas.openxmlformats.org/officeDocument/2006/relationships/hyperlink" Target="http://www.sanalkutuphanem.net/2014/03/Sabahattin-Ali-Kurk-Mantolu-Madonna-Kitabi-indir.html" TargetMode="External"/><Relationship Id="rId810" Type="http://schemas.openxmlformats.org/officeDocument/2006/relationships/fontTable" Target="fontTable.xml"/><Relationship Id="rId242" Type="http://schemas.openxmlformats.org/officeDocument/2006/relationships/hyperlink" Target="https://www.zurna.net/forum/e-kitap-carsisi-656/julia-quinn-sevgiliye-36-mektup-e-kitap-indir-171246.html" TargetMode="External"/><Relationship Id="rId284" Type="http://schemas.openxmlformats.org/officeDocument/2006/relationships/hyperlink" Target="http://bizimherseyimiz.blogspot.com/2014/07/saftirik-gregin-gunlugu-1-jeff-kinney.html" TargetMode="External"/><Relationship Id="rId491" Type="http://schemas.openxmlformats.org/officeDocument/2006/relationships/hyperlink" Target="http://kitapevi.info/pdf-e-kitap-indir/dunyanin-ilk-gunu-beyazit-akman-pdf-e-kitap-indir.html" TargetMode="External"/><Relationship Id="rId505" Type="http://schemas.openxmlformats.org/officeDocument/2006/relationships/hyperlink" Target="http://pdfkutuphane.com/taht-oyunlari-george-r-r-martin-pdf-ekitap-indir.html" TargetMode="External"/><Relationship Id="rId712" Type="http://schemas.openxmlformats.org/officeDocument/2006/relationships/hyperlink" Target="http://kitapevi.info/kitap-on-okuma/son-sevgili-nora-roberts-pdf-e-kitap-indir.html" TargetMode="External"/><Relationship Id="rId37" Type="http://schemas.openxmlformats.org/officeDocument/2006/relationships/hyperlink" Target="http://www.gonuldiliturkce.blogcu.com/" TargetMode="External"/><Relationship Id="rId79" Type="http://schemas.openxmlformats.org/officeDocument/2006/relationships/hyperlink" Target="http://ekitapindirsene.blogspot.com/" TargetMode="External"/><Relationship Id="rId102" Type="http://schemas.openxmlformats.org/officeDocument/2006/relationships/hyperlink" Target="https://disk.yandex.com.tr/public/?hash=jchgQGqhGlne7LL9OI%2F98dzYQ%2BdHT098LiSXOUoF%2B8g%3D" TargetMode="External"/><Relationship Id="rId144" Type="http://schemas.openxmlformats.org/officeDocument/2006/relationships/hyperlink" Target="http://www.kitap-rafi.com/kd.asp?id=746&amp;/e-kitap-oku/hala-ciddiyim_e-book_&amp;/e-kitap-oku/hala-ciddiyim_e-kitap.html" TargetMode="External"/><Relationship Id="rId547" Type="http://schemas.openxmlformats.org/officeDocument/2006/relationships/hyperlink" Target="http://ebabilkutuphanesi.blogspot.com.tr/2014/03/ahmet-turan-alkan-istiklal-mahkemeleri.html" TargetMode="External"/><Relationship Id="rId589" Type="http://schemas.openxmlformats.org/officeDocument/2006/relationships/hyperlink" Target="https://www.google.com.tr/url?sa=t&amp;rct=j&amp;q=&amp;esrc=s&amp;source=web&amp;cd=2&amp;cad=rja&amp;uact=8&amp;sqi=2&amp;ved=0CCMQFjAB&amp;url=http%3A%2F%2Falpaytek.in%2F%3Fwpfb_dl%3D29&amp;ei=bWGJVMyAI4r1UpSRgyA&amp;usg=AFQjCNHhGy2rnSHLW9B-sb8usq2gyQqp1w" TargetMode="External"/><Relationship Id="rId754" Type="http://schemas.openxmlformats.org/officeDocument/2006/relationships/hyperlink" Target="http://kitapevi.info/kitap-on-okuma/yenilmez-savasci-karen-marie-moning-pdf-e-kitap-indir.html" TargetMode="External"/><Relationship Id="rId796" Type="http://schemas.openxmlformats.org/officeDocument/2006/relationships/hyperlink" Target="https://yadi.sk/i/pQQKXmnBeP9tP" TargetMode="External"/><Relationship Id="rId90" Type="http://schemas.openxmlformats.org/officeDocument/2006/relationships/hyperlink" Target="http://www.iphoneyardim.net/topic/52860-t&#252;rk&#231;e-e-kitap-k&#252;t&#252;phanesi-2400-k&#252;s&#252;r-word-ve-pdf-dosya-formatlar&#305;nda/" TargetMode="External"/><Relationship Id="rId186" Type="http://schemas.openxmlformats.org/officeDocument/2006/relationships/hyperlink" Target="http://www.e-kitapdeposu.com/" TargetMode="External"/><Relationship Id="rId351" Type="http://schemas.openxmlformats.org/officeDocument/2006/relationships/hyperlink" Target="http://bizimherseyimiz.blogspot.com/2014/05/nora-roberts-son-sevgili.html" TargetMode="External"/><Relationship Id="rId393" Type="http://schemas.openxmlformats.org/officeDocument/2006/relationships/hyperlink" Target="http://bizimherseyimiz.blogspot.com/2014/05/julie-garwood-ait-arsivimdeki-kitaplar.html" TargetMode="External"/><Relationship Id="rId407" Type="http://schemas.openxmlformats.org/officeDocument/2006/relationships/hyperlink" Target="http://bizimherseyimiz.blogspot.com/2014/05/atl-han-abdullah-ziya-kozanoglu-epub.html" TargetMode="External"/><Relationship Id="rId449" Type="http://schemas.openxmlformats.org/officeDocument/2006/relationships/hyperlink" Target="http://kent34.com.tr/662-epub-kitap-1-2-gb-arsiv/18402/" TargetMode="External"/><Relationship Id="rId614" Type="http://schemas.openxmlformats.org/officeDocument/2006/relationships/hyperlink" Target="https://archive.org/details/KaderRisalesiVeSerhiMustafaISLAMOGLU" TargetMode="External"/><Relationship Id="rId656" Type="http://schemas.openxmlformats.org/officeDocument/2006/relationships/hyperlink" Target="http://pdfkutuphane.com/suneni-ebu-davud-imam-ebu-davud-epub-ekitap-indir.html" TargetMode="External"/><Relationship Id="rId211" Type="http://schemas.openxmlformats.org/officeDocument/2006/relationships/hyperlink" Target="http://www.mediafire.com/download/u6cp3pmi6lkvbgi/140.%C3%96t%C3%BCken+T%C3%BCrk%C3%A7e+S%C3%B6zl%C3%BCk+5+Cilt+-+Orhun+Yaz%C4%B1tlar%C4%B1ndan+G%C3%BCn%C3%BCm%C3%BCze+T%C3%BCrkiye+T%C3%BCrk%C3%A7esinin+S%C3%B6z+Varl%C4%B1%C4%9F%C4%B1.rar" TargetMode="External"/><Relationship Id="rId253" Type="http://schemas.openxmlformats.org/officeDocument/2006/relationships/hyperlink" Target="http://www.vazgecmem.net/elektronik-kitap-amp-e-book/16481-ilber-ortayli-osmanliyi-yeniden-kesfetmek-1-e-book-e-kitap-indir-download.html" TargetMode="External"/><Relationship Id="rId295" Type="http://schemas.openxmlformats.org/officeDocument/2006/relationships/hyperlink" Target="http://bizimherseyimiz.blogspot.com/2014/06/sr-julia-garwood-pdf-e-kitap-indir.html" TargetMode="External"/><Relationship Id="rId309" Type="http://schemas.openxmlformats.org/officeDocument/2006/relationships/hyperlink" Target="http://bizimherseyimiz.blogspot.com/2014/06/2001-uzay-efsanesi-arthur-cclarke-epub.html" TargetMode="External"/><Relationship Id="rId460" Type="http://schemas.openxmlformats.org/officeDocument/2006/relationships/hyperlink" Target="http://www.sosyaldenge.com/ilber-ortayli-imparatorlugunsonnefesi/" TargetMode="External"/><Relationship Id="rId516" Type="http://schemas.openxmlformats.org/officeDocument/2006/relationships/hyperlink" Target="http://pdfkutuphane.com/bozkurtlar-diriliyor-huseyin-nihal-atsiz-epub-ekitap-indir.html" TargetMode="External"/><Relationship Id="rId698" Type="http://schemas.openxmlformats.org/officeDocument/2006/relationships/hyperlink" Target="http://kitapevi.info/kitap-on-okuma/allah-beni-boyle-yaratmis-pucca-gunluk-3-kitap-pucca-pdf-e-kitap-indir.html" TargetMode="External"/><Relationship Id="rId48" Type="http://schemas.openxmlformats.org/officeDocument/2006/relationships/hyperlink" Target="http://www.islamtek.tr.gg/" TargetMode="External"/><Relationship Id="rId113" Type="http://schemas.openxmlformats.org/officeDocument/2006/relationships/hyperlink" Target="http://www.kitap-rafi.com/kd.asp?id=2028&amp;/e-kitap-oku/sel_e-book_&amp;/e-kitap-oku/sel_e-kitap.html" TargetMode="External"/><Relationship Id="rId320" Type="http://schemas.openxmlformats.org/officeDocument/2006/relationships/hyperlink" Target="http://bizimherseyimiz.blogspot.com/2014/05/yldz-tozu-neil-gaiman.html" TargetMode="External"/><Relationship Id="rId558" Type="http://schemas.openxmlformats.org/officeDocument/2006/relationships/hyperlink" Target="http://www.biligbitig.com/2014/04/huseyin-nihal-atsz-dalkavuklar-gecesi.html" TargetMode="External"/><Relationship Id="rId723" Type="http://schemas.openxmlformats.org/officeDocument/2006/relationships/hyperlink" Target="http://kitapevi.info/kitap-on-okuma/tutsak-monica-mccarty-pdf-e-kitap-indir.html" TargetMode="External"/><Relationship Id="rId765" Type="http://schemas.openxmlformats.org/officeDocument/2006/relationships/hyperlink" Target="http://kitapevi.info/kitap-on-okuma/mucizeler-atolyesi-valerie-tong-cuong-pdf-e-kitap-indir.html" TargetMode="External"/><Relationship Id="rId155" Type="http://schemas.openxmlformats.org/officeDocument/2006/relationships/hyperlink" Target="http://www.kitap-rafi.com/kd.asp?id=2033&amp;/e-kitap-oku/kacirilan-prenses_e-book_&amp;/e-kitap-oku/kacirilan-prenses_e-kitap.html" TargetMode="External"/><Relationship Id="rId197" Type="http://schemas.openxmlformats.org/officeDocument/2006/relationships/hyperlink" Target="http://www.zamundatorrent.com/" TargetMode="External"/><Relationship Id="rId362" Type="http://schemas.openxmlformats.org/officeDocument/2006/relationships/hyperlink" Target="http://bizimherseyimiz.blogspot.com/2013/08/taht-oyunlar-e-kitap-indir-taht-oyunlar.html" TargetMode="External"/><Relationship Id="rId418" Type="http://schemas.openxmlformats.org/officeDocument/2006/relationships/hyperlink" Target="http://bizimherseyimiz.blogspot.com/2014/04/nun-masallar-nazan-bekiroglu.html" TargetMode="External"/><Relationship Id="rId625" Type="http://schemas.openxmlformats.org/officeDocument/2006/relationships/hyperlink" Target="http://pdfkutuphane.com/allah-beni-boyle-yaratmis-pucca-gunluk-3kitap-pucca-pdf-ekitap-indir.html" TargetMode="External"/><Relationship Id="rId222" Type="http://schemas.openxmlformats.org/officeDocument/2006/relationships/hyperlink" Target="https://www.zurna.net/forum/e-kitap-carsisi-656/kevin-guilfoile-klon-e-kitap-indir-171414.html" TargetMode="External"/><Relationship Id="rId264" Type="http://schemas.openxmlformats.org/officeDocument/2006/relationships/hyperlink" Target="http://www.vazgecmem.net/elektronik-kitap-amp-e-book/17935-george-rr-martin-game-thrones-e-book-indir.html" TargetMode="External"/><Relationship Id="rId471" Type="http://schemas.openxmlformats.org/officeDocument/2006/relationships/hyperlink" Target="http://www.hemenindir.gen.tr/e-kitap-e-book/metal-firtina-serisi-1-5-indir/" TargetMode="External"/><Relationship Id="rId667" Type="http://schemas.openxmlformats.org/officeDocument/2006/relationships/hyperlink" Target="http://pdfkutuphane.com/harry-potter-azkaban-tutsagi-jk-rowling-epub-ekitap-indir.html" TargetMode="External"/><Relationship Id="rId17" Type="http://schemas.openxmlformats.org/officeDocument/2006/relationships/hyperlink" Target="http://pdf.gen.tr/cgi-sys/suspendedpage.cgi?q=Dede+Korkut+Kitab%C4%B1" TargetMode="External"/><Relationship Id="rId59" Type="http://schemas.openxmlformats.org/officeDocument/2006/relationships/hyperlink" Target="https://docs.google.com/a/timas.com.tr/file/d/0By--oZn26ouNNkxodzI2WE1pRG8/edit" TargetMode="External"/><Relationship Id="rId124" Type="http://schemas.openxmlformats.org/officeDocument/2006/relationships/hyperlink" Target="http://www.kitap-rafi.com/kd.asp?id=1518&amp;/e-kitap-oku/canan_e-book_&amp;/e-kitap-oku/canan_e-kitap.html" TargetMode="External"/><Relationship Id="rId527" Type="http://schemas.openxmlformats.org/officeDocument/2006/relationships/hyperlink" Target="http://pdfkutuphane.com/harry-potter-melez-prens-jk-rowling-epub-ekitap-indir.html" TargetMode="External"/><Relationship Id="rId569" Type="http://schemas.openxmlformats.org/officeDocument/2006/relationships/hyperlink" Target="http://www.mediafire.com/view/b717i3byabe5pki/Huseyin_Nihal_Atsiz_-_Turk_Ulkusu.pdf" TargetMode="External"/><Relationship Id="rId734" Type="http://schemas.openxmlformats.org/officeDocument/2006/relationships/hyperlink" Target="http://kitapevi.info/kitap-on-okuma/gorkemli-olum-nora-roberts-pdf-e-kitap-indir.html" TargetMode="External"/><Relationship Id="rId776" Type="http://schemas.openxmlformats.org/officeDocument/2006/relationships/hyperlink" Target="http://kitapevi.info/kitap-on-okuma/siyah-elbisenin-itiraflari-elizabeth-boyle-pdf-e-kitap-indir.html" TargetMode="External"/><Relationship Id="rId70" Type="http://schemas.openxmlformats.org/officeDocument/2006/relationships/hyperlink" Target="http://www.etutodasi.biz/kitap-ozetleri/108156-mitat-enc-bitmeyen-gece-ozeti.html" TargetMode="External"/><Relationship Id="rId166" Type="http://schemas.openxmlformats.org/officeDocument/2006/relationships/hyperlink" Target="http://www.kitap-rafi.com/kd.asp?id=1840&amp;/e-kitap-oku/istiklal-mahkemeleri-ve-sivasta-sapka-inkilabi-durusmalari_e-book_&amp;/e-kitap-oku/istiklal-mahkemeleri-ve-sivasta-sapka-inkilabi-durusmalari_e-kitap.html" TargetMode="External"/><Relationship Id="rId331" Type="http://schemas.openxmlformats.org/officeDocument/2006/relationships/hyperlink" Target="http://bizimherseyimiz.blogspot.com/2014/05/ejderha-elfleri-ksm-1-bernhard-hennen.html" TargetMode="External"/><Relationship Id="rId373" Type="http://schemas.openxmlformats.org/officeDocument/2006/relationships/hyperlink" Target="http://bizimherseyimiz.blogspot.com/2013/11/judith-mcnaught-sen-gelmeden-once.html" TargetMode="External"/><Relationship Id="rId429" Type="http://schemas.openxmlformats.org/officeDocument/2006/relationships/hyperlink" Target="http://bizimherseyimiz.blogspot.com/2014/03/ahlaksz-teklif-nicole-jordan-epub-ebook.html" TargetMode="External"/><Relationship Id="rId580" Type="http://schemas.openxmlformats.org/officeDocument/2006/relationships/hyperlink" Target="http://alpaytek.in/?wpfb_dl=38" TargetMode="External"/><Relationship Id="rId636" Type="http://schemas.openxmlformats.org/officeDocument/2006/relationships/hyperlink" Target="http://pdfkutuphane.com/beyaz-gemi-cengiz-aytmatov-pdf-ekitap-indir.html" TargetMode="External"/><Relationship Id="rId801" Type="http://schemas.openxmlformats.org/officeDocument/2006/relationships/hyperlink" Target="https://yadi.sk/i/jb5QuOkMedFFp" TargetMode="External"/><Relationship Id="rId1" Type="http://schemas.openxmlformats.org/officeDocument/2006/relationships/numbering" Target="numbering.xml"/><Relationship Id="rId233" Type="http://schemas.openxmlformats.org/officeDocument/2006/relationships/hyperlink" Target="http://tarihikitaparsivi.blogspot.com.tr/2012/07/20.html" TargetMode="External"/><Relationship Id="rId440" Type="http://schemas.openxmlformats.org/officeDocument/2006/relationships/hyperlink" Target="http://bizimherseyimiz.blogspot.com/2014/03/aklndan-bir-say-tut-john-verdon-epub.html" TargetMode="External"/><Relationship Id="rId678" Type="http://schemas.openxmlformats.org/officeDocument/2006/relationships/hyperlink" Target="http://www.sanalkutuphanem.net/2014/02/Bernard-Cornwell-Heretik-Kitabi-indir.html" TargetMode="External"/><Relationship Id="rId28" Type="http://schemas.openxmlformats.org/officeDocument/2006/relationships/hyperlink" Target="http://www.ekitapdownload.com/" TargetMode="External"/><Relationship Id="rId275" Type="http://schemas.openxmlformats.org/officeDocument/2006/relationships/hyperlink" Target="http://www.vazgecmem.net/elektronik-kitap-amp-e-book/16341-stephenie-meyer-1-alacakaranlik-e-book-indir-alacakaranlik-kitap-serisi-indir.html" TargetMode="External"/><Relationship Id="rId300" Type="http://schemas.openxmlformats.org/officeDocument/2006/relationships/hyperlink" Target="http://bizimherseyimiz.blogspot.com/2014/06/sabrina-jeffries-elimdeki-kitaplar-4.html" TargetMode="External"/><Relationship Id="rId482" Type="http://schemas.openxmlformats.org/officeDocument/2006/relationships/hyperlink" Target="http://www.hemenindir.gen.tr/e-kitap-e-book/metal-firtina-serisi-indir/" TargetMode="External"/><Relationship Id="rId538" Type="http://schemas.openxmlformats.org/officeDocument/2006/relationships/hyperlink" Target="http://www.pdfkutuphane.com/bozkurtlar-diriliyor-huseyin-nihal-atsiz-epub-ekitap-indir.html" TargetMode="External"/><Relationship Id="rId703" Type="http://schemas.openxmlformats.org/officeDocument/2006/relationships/hyperlink" Target="http://kitapevi.info/kitap-on-okuma/zor-kadin-susan-mallery-pdf-e-kitap-indir.html" TargetMode="External"/><Relationship Id="rId745" Type="http://schemas.openxmlformats.org/officeDocument/2006/relationships/hyperlink" Target="http://kitapevi.info/kitap-on-okuma/koruyucu-melegim-julie-garwood-pdf-e-kitap-indir.html" TargetMode="External"/><Relationship Id="rId81" Type="http://schemas.openxmlformats.org/officeDocument/2006/relationships/hyperlink" Target="http://ekitapcin.blogspot.com/" TargetMode="External"/><Relationship Id="rId135" Type="http://schemas.openxmlformats.org/officeDocument/2006/relationships/hyperlink" Target="http://www.kitap-rafi.com/kd.asp?id=163&amp;/e-kitap-oku/malkocoglu_e-book_&amp;/e-kitap-oku/malkocoglu_e-kitap.html" TargetMode="External"/><Relationship Id="rId177" Type="http://schemas.openxmlformats.org/officeDocument/2006/relationships/hyperlink" Target="http://www.teknoromi.com/" TargetMode="External"/><Relationship Id="rId342" Type="http://schemas.openxmlformats.org/officeDocument/2006/relationships/hyperlink" Target="http://bizimherseyimiz.blogspot.com/2014/08/tanr-kucuk-gunahlar-affeder-john-hart.html" TargetMode="External"/><Relationship Id="rId384" Type="http://schemas.openxmlformats.org/officeDocument/2006/relationships/hyperlink" Target="http://bizimherseyimiz.blogspot.com/2013/12/anna-campbell-mahrem-pdf-indir.html" TargetMode="External"/><Relationship Id="rId591" Type="http://schemas.openxmlformats.org/officeDocument/2006/relationships/hyperlink" Target="http://issuu.com/kuradturk/docs/hesap_b__yle_verilir_h.n.atsiz/1?e=8056193/5059987" TargetMode="External"/><Relationship Id="rId605" Type="http://schemas.openxmlformats.org/officeDocument/2006/relationships/hyperlink" Target="http://istihbaratdunyasi.files.wordpress.com/2012/08/turkiyede-misyoner-faaliyetleri.pdf" TargetMode="External"/><Relationship Id="rId787" Type="http://schemas.openxmlformats.org/officeDocument/2006/relationships/hyperlink" Target="http://kitapevi.info/kitap-on-okuma/sen-de-yanarsin-julie-garwood-pdf-e-kitap-indir.html" TargetMode="External"/><Relationship Id="rId202" Type="http://schemas.openxmlformats.org/officeDocument/2006/relationships/hyperlink" Target="http://todaypdf.org/" TargetMode="External"/><Relationship Id="rId244" Type="http://schemas.openxmlformats.org/officeDocument/2006/relationships/hyperlink" Target="https://www.zurna.net/forum/e-kitap-carsisi-656/her-kalp-kendi-sarkisini-soyler-jan-philipp-sendker-e-kitap-indir-170449.html" TargetMode="External"/><Relationship Id="rId647" Type="http://schemas.openxmlformats.org/officeDocument/2006/relationships/hyperlink" Target="http://pdfkutuphane.com/din-gercegi-ve-islam-mehmed-alagas-epub-ekitap-indir.html" TargetMode="External"/><Relationship Id="rId689" Type="http://schemas.openxmlformats.org/officeDocument/2006/relationships/hyperlink" Target="http://selam.org/kitaplar/" TargetMode="External"/><Relationship Id="rId39" Type="http://schemas.openxmlformats.org/officeDocument/2006/relationships/hyperlink" Target="http://www.ekitap-ebook.blogspot.com/" TargetMode="External"/><Relationship Id="rId286" Type="http://schemas.openxmlformats.org/officeDocument/2006/relationships/hyperlink" Target="http://bizimherseyimiz.blogspot.com/2014/07/robyn-carr-ask-yeniden-virgin-river.html" TargetMode="External"/><Relationship Id="rId451" Type="http://schemas.openxmlformats.org/officeDocument/2006/relationships/hyperlink" Target="http://kent34.com.tr/e-kitap-istek-platformu/18132/" TargetMode="External"/><Relationship Id="rId493" Type="http://schemas.openxmlformats.org/officeDocument/2006/relationships/hyperlink" Target="http://pdfkutuphane.com/bir-kiz-bara-girer-ve-helena-s-paige-sifre-ekitaphane-pdf-ekitap-indir.html" TargetMode="External"/><Relationship Id="rId507" Type="http://schemas.openxmlformats.org/officeDocument/2006/relationships/hyperlink" Target="http://pdfkutuphane.com/nar-agaci-2kisim-nazan-bekiroglu-pdf-ekitap-indir.html" TargetMode="External"/><Relationship Id="rId549" Type="http://schemas.openxmlformats.org/officeDocument/2006/relationships/hyperlink" Target="http://ebabilkutuphanesi.blogspot.com.tr/2013/09/huseyin-nihal-atsz-dalkavuklar-gecesi.html" TargetMode="External"/><Relationship Id="rId714" Type="http://schemas.openxmlformats.org/officeDocument/2006/relationships/hyperlink" Target="http://kitapevi.info/kitap-on-okuma/ask-ve-irade-rollo-may.html" TargetMode="External"/><Relationship Id="rId756" Type="http://schemas.openxmlformats.org/officeDocument/2006/relationships/hyperlink" Target="http://kitapevi.info/kitap-on-okuma/vazgecmem-senden-lisa-kleypas-pdf-e-kitap-indir.html" TargetMode="External"/><Relationship Id="rId50" Type="http://schemas.openxmlformats.org/officeDocument/2006/relationships/hyperlink" Target="http://www.mumsema.com/" TargetMode="External"/><Relationship Id="rId104" Type="http://schemas.openxmlformats.org/officeDocument/2006/relationships/hyperlink" Target="https://www.facebook.com/groups/dijital.murekkep/" TargetMode="External"/><Relationship Id="rId146" Type="http://schemas.openxmlformats.org/officeDocument/2006/relationships/hyperlink" Target="http://www.kitap-rafi.com/kd.asp?id=1800&amp;/e-kitap-oku/opucuk-kutusu_e-book_&amp;/e-kitap-oku/opucuk-kutusu_e-kitap.html" TargetMode="External"/><Relationship Id="rId188" Type="http://schemas.openxmlformats.org/officeDocument/2006/relationships/hyperlink" Target="http://www.webcanavari.net/" TargetMode="External"/><Relationship Id="rId311" Type="http://schemas.openxmlformats.org/officeDocument/2006/relationships/hyperlink" Target="http://bizimherseyimiz.blogspot.com/2014/06/yurekten-hikayeler-cengiz-tan-pdf-e.html" TargetMode="External"/><Relationship Id="rId353" Type="http://schemas.openxmlformats.org/officeDocument/2006/relationships/hyperlink" Target="http://bizimherseyimiz.blogspot.com/2014/05/buz-ve-atesin-sarks-3-kitap-klclarn.html" TargetMode="External"/><Relationship Id="rId395" Type="http://schemas.openxmlformats.org/officeDocument/2006/relationships/hyperlink" Target="http://bizimherseyimiz.blogspot.com/2014/05/azkaban-tutsag-jkrowling-epub-ebook.html" TargetMode="External"/><Relationship Id="rId409" Type="http://schemas.openxmlformats.org/officeDocument/2006/relationships/hyperlink" Target="http://bizimherseyimiz.blogspot.com/2014/05/gelinler-ve-nedimeler-jane-costello.html" TargetMode="External"/><Relationship Id="rId560" Type="http://schemas.openxmlformats.org/officeDocument/2006/relationships/hyperlink" Target="http://www.biligbitig.com/2014/04/huseyin-nihal-atsz-kitaplar-makaleleri.html" TargetMode="External"/><Relationship Id="rId798" Type="http://schemas.openxmlformats.org/officeDocument/2006/relationships/hyperlink" Target="https://yadi.sk/i/t7d-9RgvenjZm" TargetMode="External"/><Relationship Id="rId92" Type="http://schemas.openxmlformats.org/officeDocument/2006/relationships/hyperlink" Target="http://kickass.to/t&#252;rk&#231;e-e-kitap-ar&#351;ivi-turkish-e-book-library-t6355471.html" TargetMode="External"/><Relationship Id="rId213" Type="http://schemas.openxmlformats.org/officeDocument/2006/relationships/hyperlink" Target="http://www.mediafire.com/download/u6cp3pmi6lkvbgi/140.%C3%96t%C3%BCken+T%C3%BCrk%C3%A7e+S%C3%B6zl%C3%BCk+5+Cilt+-+Orhun+Yaz%C4%B1tlar%C4%B1ndan+G%C3%BCn%C3%BCm%C3%BCze+T%C3%BCrkiye+T%C3%BCrk%C3%A7esinin+S%C3%B6z+Varl%C4%B1%C4%9F%C4%B1.rar" TargetMode="External"/><Relationship Id="rId420" Type="http://schemas.openxmlformats.org/officeDocument/2006/relationships/hyperlink" Target="http://bizimherseyimiz.blogspot.com/2014/04/kalp-yalnzca-iceriden-aclan-bir-kapdr.html" TargetMode="External"/><Relationship Id="rId616" Type="http://schemas.openxmlformats.org/officeDocument/2006/relationships/hyperlink" Target="http://www.islamiyasam.com/Cinsel_Yasam.html" TargetMode="External"/><Relationship Id="rId658" Type="http://schemas.openxmlformats.org/officeDocument/2006/relationships/hyperlink" Target="http://pdfkutuphane.com/mucemussagr-imam-taberani-epub-ekitap-indir.html" TargetMode="External"/><Relationship Id="rId255" Type="http://schemas.openxmlformats.org/officeDocument/2006/relationships/hyperlink" Target="http://www.vazgecmem.net/elektronik-kitap-amp-e-book/23231-ilber-ortayli-tarihin-sinirlarina-yolculuk-e-book-e-kitap-indir.html" TargetMode="External"/><Relationship Id="rId297" Type="http://schemas.openxmlformats.org/officeDocument/2006/relationships/hyperlink" Target="http://bizimherseyimiz.blogspot.com/2014/06/osmanl-saraynda-hayat-ilber-ortayl-pdf.html" TargetMode="External"/><Relationship Id="rId462" Type="http://schemas.openxmlformats.org/officeDocument/2006/relationships/hyperlink" Target="http://www.sosyaldenge.com/istihbarat-teknikleri-gultekin-avci/" TargetMode="External"/><Relationship Id="rId518" Type="http://schemas.openxmlformats.org/officeDocument/2006/relationships/hyperlink" Target="http://pdfkutuphane.com/icimizdeki-seytan-sabahattin-ali-epub-ekitap-indir.html" TargetMode="External"/><Relationship Id="rId725" Type="http://schemas.openxmlformats.org/officeDocument/2006/relationships/hyperlink" Target="http://kitapevi.info/kitap-on-okuma/gabriel-arafta-sylvain-reynard-pdf-e-kitap-indir.html" TargetMode="External"/><Relationship Id="rId115" Type="http://schemas.openxmlformats.org/officeDocument/2006/relationships/hyperlink" Target="http://www.kitap-rafi.com/kd.asp?id=2019&amp;/e-kitap-oku/yurek-seferi_e-book_&amp;/e-kitap-oku/yurek-seferi_e-kitap.html" TargetMode="External"/><Relationship Id="rId157" Type="http://schemas.openxmlformats.org/officeDocument/2006/relationships/hyperlink" Target="http://www.kitap-rafi.com/kd.asp?id=2034&amp;/e-kitap-oku/gemide-isyan_e-book_&amp;/e-kitap-oku/gemide-isyan_e-kitap.html" TargetMode="External"/><Relationship Id="rId322" Type="http://schemas.openxmlformats.org/officeDocument/2006/relationships/hyperlink" Target="http://bizimherseyimiz.blogspot.com/2014/05/nora-roberts-son-sevgili.html" TargetMode="External"/><Relationship Id="rId364" Type="http://schemas.openxmlformats.org/officeDocument/2006/relationships/hyperlink" Target="http://bizimherseyimiz.blogspot.com/2013/08/red-kit-cizgi-roman-serisi.html" TargetMode="External"/><Relationship Id="rId767" Type="http://schemas.openxmlformats.org/officeDocument/2006/relationships/hyperlink" Target="http://kitapevi.info/kitap-on-okuma/tutku-dersleri-madeline-hunter-pdf-e-kitap-indir.html" TargetMode="External"/><Relationship Id="rId61" Type="http://schemas.openxmlformats.org/officeDocument/2006/relationships/hyperlink" Target="http://www.ekitapbankasi.com/" TargetMode="External"/><Relationship Id="rId199" Type="http://schemas.openxmlformats.org/officeDocument/2006/relationships/hyperlink" Target="https://www.blogger.com/" TargetMode="External"/><Relationship Id="rId571" Type="http://schemas.openxmlformats.org/officeDocument/2006/relationships/hyperlink" Target="https://yadi.sk/i/-vlLH-2bcd93e" TargetMode="External"/><Relationship Id="rId627" Type="http://schemas.openxmlformats.org/officeDocument/2006/relationships/hyperlink" Target="http://pdfkutuphane.com/kucuk-aptalin-buyuk-dunyasi-pucca-gunluk-1kitap-pucca-pdf-ekitap-indir.html" TargetMode="External"/><Relationship Id="rId669" Type="http://schemas.openxmlformats.org/officeDocument/2006/relationships/hyperlink" Target="http://www.sanalkutuphanem.net/search?q=evlilik+ve+cinsel+hayat" TargetMode="External"/><Relationship Id="rId19" Type="http://schemas.openxmlformats.org/officeDocument/2006/relationships/hyperlink" Target="http://docsfiles.com/pdf_prof_dr_muharrem_ergin.html" TargetMode="External"/><Relationship Id="rId224" Type="http://schemas.openxmlformats.org/officeDocument/2006/relationships/hyperlink" Target="https://www.zurna.net/forum/e-kitap-carsisi-656/julia-quinn-iki-kiz-kardesin-masali-e-kitap-indir-171247.html" TargetMode="External"/><Relationship Id="rId266" Type="http://schemas.openxmlformats.org/officeDocument/2006/relationships/hyperlink" Target="http://www.vazgecmem.net/elektronik-kitap-amp-e-book/17531-nazan-bekiroglu-nar-agaci-e-book-e-kitap-indir-download.html" TargetMode="External"/><Relationship Id="rId431" Type="http://schemas.openxmlformats.org/officeDocument/2006/relationships/hyperlink" Target="http://bizimherseyimiz.blogspot.com/2014/04/george-r-r-martin-krallarn-carpsmas-ksm.html" TargetMode="External"/><Relationship Id="rId473" Type="http://schemas.openxmlformats.org/officeDocument/2006/relationships/hyperlink" Target="http://www.hemenindir.gen.tr/e-kitap-e-book/serkan-ozel-kapali-gise-yalnizlik-pdf-e-kitap-indir-indir/" TargetMode="External"/><Relationship Id="rId529" Type="http://schemas.openxmlformats.org/officeDocument/2006/relationships/hyperlink" Target="http://pdfkutuphane.com/harry-potter-olum-yadigarlari-jk-rowling-epub-ekitap-indir.html" TargetMode="External"/><Relationship Id="rId680" Type="http://schemas.openxmlformats.org/officeDocument/2006/relationships/hyperlink" Target="http://www.sanalkutuphanem.net/2014/02/Bernard-Cornwell-Seytanin-Atlilari-Kitabi-indir.html" TargetMode="External"/><Relationship Id="rId736" Type="http://schemas.openxmlformats.org/officeDocument/2006/relationships/hyperlink" Target="http://kitapevi.info/kitap-on-okuma/gecmisten-gelen-olum-nora-roberts-pdf-e-kitap-indir.html" TargetMode="External"/><Relationship Id="rId30" Type="http://schemas.openxmlformats.org/officeDocument/2006/relationships/hyperlink" Target="http://www.onlinekitapoku.com/" TargetMode="External"/><Relationship Id="rId126" Type="http://schemas.openxmlformats.org/officeDocument/2006/relationships/hyperlink" Target="http://www.kitap-rafi.com/kd.asp?id=1197&amp;/e-kitap-oku/tanrinin-kizi-bir-kadin-mesih_e-book_&amp;/e-kitap-oku/tanrinin-kizi-bir-kadin-mesih_e-kitap.html" TargetMode="External"/><Relationship Id="rId168" Type="http://schemas.openxmlformats.org/officeDocument/2006/relationships/hyperlink" Target="http://www.kitap-rafi.com/kd.asp?id=1561&amp;/e-kitap-oku/sarikamis-beyaz-huzun_e-book_&amp;/e-kitap-oku/sarikamis-beyaz-huzun_e-kitap.html" TargetMode="External"/><Relationship Id="rId333" Type="http://schemas.openxmlformats.org/officeDocument/2006/relationships/hyperlink" Target="http://bizimherseyimiz.blogspot.com/2014/05/julie-garwood-ait-arsivimdeki-kitaplar.html" TargetMode="External"/><Relationship Id="rId540" Type="http://schemas.openxmlformats.org/officeDocument/2006/relationships/hyperlink" Target="http://www.pdfkutuphane.com/disi-kurdun-ruyalari-cengiz-aytmatov-epub-ekitap-indir.html" TargetMode="External"/><Relationship Id="rId778" Type="http://schemas.openxmlformats.org/officeDocument/2006/relationships/hyperlink" Target="http://kitapevi.info/kitap-on-okuma/icinde-ask-sakli-judith-mcnaught-pdf-e-kitap-indir.html" TargetMode="External"/><Relationship Id="rId72" Type="http://schemas.openxmlformats.org/officeDocument/2006/relationships/hyperlink" Target="http://www.e-book-indir.blogspot.com/" TargetMode="External"/><Relationship Id="rId375" Type="http://schemas.openxmlformats.org/officeDocument/2006/relationships/hyperlink" Target="http://bizimherseyimiz.blogspot.com/2013/11/jk-rowling-hp-ozan-beedlen-hikayeleri-e.html" TargetMode="External"/><Relationship Id="rId582" Type="http://schemas.openxmlformats.org/officeDocument/2006/relationships/hyperlink" Target="http://m.friendfeed-media.com/1e340b0561a722c4de335f6bd6151a8d3bf31b6d" TargetMode="External"/><Relationship Id="rId638" Type="http://schemas.openxmlformats.org/officeDocument/2006/relationships/hyperlink" Target="http://pdfkutuphane.com/iki-sehrin-hikayesi-charles-dickens-pdf-ekitap-indir.html" TargetMode="External"/><Relationship Id="rId803" Type="http://schemas.openxmlformats.org/officeDocument/2006/relationships/hyperlink" Target="https://yadi.sk/i/vyMYqacuedERG" TargetMode="External"/><Relationship Id="rId3" Type="http://schemas.openxmlformats.org/officeDocument/2006/relationships/settings" Target="settings.xml"/><Relationship Id="rId235" Type="http://schemas.openxmlformats.org/officeDocument/2006/relationships/hyperlink" Target="http://www.dailymotion.com/video/x1zha8m_huseyin-nihal-atsiz-turk-un-kizi_music" TargetMode="External"/><Relationship Id="rId277" Type="http://schemas.openxmlformats.org/officeDocument/2006/relationships/hyperlink" Target="http://www.vazgecmem.net/elektronik-kitap-amp-e-book/15095-judith-mcnaught-cennet-kitabi-e-book-e-kitap-indir-download.html" TargetMode="External"/><Relationship Id="rId400" Type="http://schemas.openxmlformats.org/officeDocument/2006/relationships/hyperlink" Target="http://bizimherseyimiz.blogspot.com/2014/05/metres-amanda-quick-pdf-e-kitap-indir.html" TargetMode="External"/><Relationship Id="rId442" Type="http://schemas.openxmlformats.org/officeDocument/2006/relationships/hyperlink" Target="http://bizimherseyimiz.blogspot.com/2014/03/cplak-kemikler-kathy-reichs-epub-ebook.html" TargetMode="External"/><Relationship Id="rId484" Type="http://schemas.openxmlformats.org/officeDocument/2006/relationships/hyperlink" Target="http://www.pdfindir.com/AHMET-DAVUTO%C4%9ELU-STRATEJ%C4%B0K-DER%C4%B0NL%C4%B0K-pdf-1.html" TargetMode="External"/><Relationship Id="rId705" Type="http://schemas.openxmlformats.org/officeDocument/2006/relationships/hyperlink" Target="http://kitapevi.info/kitap-on-okuma/zorla-guzellik-olmaz-johanna-lindsey-pdf-e-kitap-indir.html" TargetMode="External"/><Relationship Id="rId137" Type="http://schemas.openxmlformats.org/officeDocument/2006/relationships/hyperlink" Target="http://www.kitap-rafi.com/kd.asp?id=136&amp;/e-kitap-oku/huseyin-nihal-atsiz--ruh-adam_e-book_&amp;/e-kitap-oku/huseyin-nihal-atsiz--ruh-adam_e-kitap.html" TargetMode="External"/><Relationship Id="rId302" Type="http://schemas.openxmlformats.org/officeDocument/2006/relationships/hyperlink" Target="http://bizimherseyimiz.blogspot.com/2014/06/ben-boyleyim-lisa-kleypas-pdf-e-kitap.html" TargetMode="External"/><Relationship Id="rId344" Type="http://schemas.openxmlformats.org/officeDocument/2006/relationships/hyperlink" Target="http://bizimherseyimiz.blogspot.com/2014/05/gunahn-rengi-ahmed-gunbay-yldz-pdf-e.html" TargetMode="External"/><Relationship Id="rId691" Type="http://schemas.openxmlformats.org/officeDocument/2006/relationships/hyperlink" Target="http://ebabilkutuphanesi.blogspot.com.tr/2014/11/hikmet-anl-oztekin-elif-gibi-sevmek-2.html" TargetMode="External"/><Relationship Id="rId747" Type="http://schemas.openxmlformats.org/officeDocument/2006/relationships/hyperlink" Target="http://kitapevi.info/kitap-on-okuma/dilegim-sensin-barbara-freethy-pdf-e-kitap-indir.html" TargetMode="External"/><Relationship Id="rId789" Type="http://schemas.openxmlformats.org/officeDocument/2006/relationships/hyperlink" Target="http://kitapevi.info/kitap-on-okuma/ne-dusundugunu-biliyorum-mark-allen-smith-pdf-e-kitap-indir.html" TargetMode="External"/><Relationship Id="rId41" Type="http://schemas.openxmlformats.org/officeDocument/2006/relationships/hyperlink" Target="http://www.e-kitaplarin.blogspot.com/" TargetMode="External"/><Relationship Id="rId83" Type="http://schemas.openxmlformats.org/officeDocument/2006/relationships/hyperlink" Target="http://ekitapindirsek.blogspot.com/" TargetMode="External"/><Relationship Id="rId179" Type="http://schemas.openxmlformats.org/officeDocument/2006/relationships/hyperlink" Target="http://www.fakirane.org/" TargetMode="External"/><Relationship Id="rId386" Type="http://schemas.openxmlformats.org/officeDocument/2006/relationships/hyperlink" Target="http://bizimherseyimiz.blogspot.com/2014/01/sabahattin-ali-icimizdeki-seytan-epub.html" TargetMode="External"/><Relationship Id="rId551" Type="http://schemas.openxmlformats.org/officeDocument/2006/relationships/hyperlink" Target="http://ebabilkutuphanesi.blogspot.com.tr/2013/09/huseyin-nihal-atsz-bozkurtlar-diriliyor.html" TargetMode="External"/><Relationship Id="rId593" Type="http://schemas.openxmlformats.org/officeDocument/2006/relationships/hyperlink" Target="http://issuu.com/kuradturk/docs/huseyin_nihal_atsiz_-_bozkurtlar_di" TargetMode="External"/><Relationship Id="rId607" Type="http://schemas.openxmlformats.org/officeDocument/2006/relationships/hyperlink" Target="http://www.dijitalkale.blogspot.com.tr/2014/03/kanuni-sultan-suleyman-ylmaz-oztuna.html" TargetMode="External"/><Relationship Id="rId649" Type="http://schemas.openxmlformats.org/officeDocument/2006/relationships/hyperlink" Target="http://pdfkutuphane.com/rabbani-yol-ve-sunnetullah-mehmed-alagas-epub-ekitap-indir.html" TargetMode="External"/><Relationship Id="rId190" Type="http://schemas.openxmlformats.org/officeDocument/2006/relationships/hyperlink" Target="http://www.selam.org/" TargetMode="External"/><Relationship Id="rId204" Type="http://schemas.openxmlformats.org/officeDocument/2006/relationships/hyperlink" Target="http://www.webcanavari.net/" TargetMode="External"/><Relationship Id="rId246" Type="http://schemas.openxmlformats.org/officeDocument/2006/relationships/hyperlink" Target="https://www.zurna.net/forum/e-kitap-carsisi-656/sil-bastan-ken-grimwood-e-kitap-indir-159765.html" TargetMode="External"/><Relationship Id="rId288" Type="http://schemas.openxmlformats.org/officeDocument/2006/relationships/hyperlink" Target="http://bizimherseyimiz.blogspot.com/2014/07/rita-hunter-ates-serisi.html" TargetMode="External"/><Relationship Id="rId411" Type="http://schemas.openxmlformats.org/officeDocument/2006/relationships/hyperlink" Target="http://bizimherseyimiz.blogspot.com/2014/05/elizabeth-lowell-rehine.html" TargetMode="External"/><Relationship Id="rId453" Type="http://schemas.openxmlformats.org/officeDocument/2006/relationships/hyperlink" Target="http://kent34.com.tr/tarih-arastirma-inceleme-e-kitap-arsivi/13577/" TargetMode="External"/><Relationship Id="rId509" Type="http://schemas.openxmlformats.org/officeDocument/2006/relationships/hyperlink" Target="http://pdfkutuphane.com/allah-beni-boyle-yaratmis-pucca-gunluk-3kitap-pucca-pdf-ekitap-indir.html" TargetMode="External"/><Relationship Id="rId660" Type="http://schemas.openxmlformats.org/officeDocument/2006/relationships/hyperlink" Target="http://pdfkutuphane.com/suneni-darimi-imam-darimi-epub-ekitap-indir.html" TargetMode="External"/><Relationship Id="rId106" Type="http://schemas.openxmlformats.org/officeDocument/2006/relationships/hyperlink" Target="http://www.kitap-rafi.com/kd.asp?id=1386&amp;/e-kitap-oku/evlilik-ve-cinsel-hayat_e-book_&amp;/e-kitap-oku/evlilik-ve-cinsel-hayat_e-kitap.html" TargetMode="External"/><Relationship Id="rId313" Type="http://schemas.openxmlformats.org/officeDocument/2006/relationships/hyperlink" Target="http://bizimherseyimiz.blogspot.com/2014/05/bilgeligin-anahtar-nora-roberts-pdf-e.html" TargetMode="External"/><Relationship Id="rId495" Type="http://schemas.openxmlformats.org/officeDocument/2006/relationships/hyperlink" Target="http://pdfkutuphane.com/yarali-kahraman-tazeoglu-pdf-ekitap-indir.html" TargetMode="External"/><Relationship Id="rId716" Type="http://schemas.openxmlformats.org/officeDocument/2006/relationships/hyperlink" Target="http://kitapevi.info/kitap-on-okuma/bahari-beklerken-julie-garwood-pdf-e-kitap-indir-2.html" TargetMode="External"/><Relationship Id="rId758" Type="http://schemas.openxmlformats.org/officeDocument/2006/relationships/hyperlink" Target="http://kitapevi.info/kitap-on-okuma/dunyanin-ilk-gunu-beyazit-akman-pdf-e-kitap-indir.html" TargetMode="External"/><Relationship Id="rId10" Type="http://schemas.openxmlformats.org/officeDocument/2006/relationships/hyperlink" Target="http://www.belgeler.com/blg/1t8m/muharrem-ergin-orhun-abideleri" TargetMode="External"/><Relationship Id="rId52" Type="http://schemas.openxmlformats.org/officeDocument/2006/relationships/hyperlink" Target="http://www.islamakidesi.tr.gg/" TargetMode="External"/><Relationship Id="rId94" Type="http://schemas.openxmlformats.org/officeDocument/2006/relationships/hyperlink" Target="http://www.kuflu.com/" TargetMode="External"/><Relationship Id="rId148" Type="http://schemas.openxmlformats.org/officeDocument/2006/relationships/hyperlink" Target="http://www.kitap-rafi.com/kd.asp?id=2039&amp;/e-kitap-oku/buhara-yaniyor_e-book_&amp;/e-kitap-oku/buhara-yaniyor_e-kitap.html" TargetMode="External"/><Relationship Id="rId355" Type="http://schemas.openxmlformats.org/officeDocument/2006/relationships/hyperlink" Target="http://bizimherseyimiz.blogspot.com/2014/05/gail-corson-levine-tlsml-prenses.html" TargetMode="External"/><Relationship Id="rId397" Type="http://schemas.openxmlformats.org/officeDocument/2006/relationships/hyperlink" Target="http://bizimherseyimiz.blogspot.com/2014/05/hala-ciddiyim-gulse-birsel-epub-ebook.html" TargetMode="External"/><Relationship Id="rId520" Type="http://schemas.openxmlformats.org/officeDocument/2006/relationships/hyperlink" Target="http://pdfkutuphane.com/butun-oykuleri-ii-sabahattin-ali-epub-ekitap-indir.html" TargetMode="External"/><Relationship Id="rId562" Type="http://schemas.openxmlformats.org/officeDocument/2006/relationships/hyperlink" Target="http://www.biligbitig.com/2014/04/cengiz-aytmatov-cevrimici-oku.html" TargetMode="External"/><Relationship Id="rId618" Type="http://schemas.openxmlformats.org/officeDocument/2006/relationships/hyperlink" Target="http://pdfkutuphane.com/ince-memed-yasar-kemal-epub-ekitap-indir.html" TargetMode="External"/><Relationship Id="rId215" Type="http://schemas.openxmlformats.org/officeDocument/2006/relationships/hyperlink" Target="https://disk.yandex.com.tr/public/?hash=dgS4ZvaHwBMMhbNU7BF0Bx7aZjXgrfQzvGaOfWwmT8k%3D" TargetMode="External"/><Relationship Id="rId257" Type="http://schemas.openxmlformats.org/officeDocument/2006/relationships/hyperlink" Target="http://www.vazgecmem.net/elektronik-kitap-amp-e-book/22099-cengiz-aytmatov-deniz-kiyisindada-kosan-ala-kopek-e-book-indir.html" TargetMode="External"/><Relationship Id="rId422" Type="http://schemas.openxmlformats.org/officeDocument/2006/relationships/hyperlink" Target="http://bizimherseyimiz.blogspot.com/2014/04/tracey-garvis-graves-ada.html" TargetMode="External"/><Relationship Id="rId464" Type="http://schemas.openxmlformats.org/officeDocument/2006/relationships/hyperlink" Target="http://www.sosyaldenge.com/ahmet-hamdi-tanpinar-huzur/" TargetMode="External"/><Relationship Id="rId299" Type="http://schemas.openxmlformats.org/officeDocument/2006/relationships/hyperlink" Target="http://bizimherseyimiz.blogspot.com/2014/06/gazap-monica-mccarty-pdf-e-kitap-indir.html" TargetMode="External"/><Relationship Id="rId727" Type="http://schemas.openxmlformats.org/officeDocument/2006/relationships/hyperlink" Target="http://kitapevi.info/kitap-on-okuma/hain-olum-nora-roberts-pdf-e-kitap-indir.html" TargetMode="External"/><Relationship Id="rId63" Type="http://schemas.openxmlformats.org/officeDocument/2006/relationships/hyperlink" Target="http://www.belgeler.com/blg/1t8n/muharrem-ergin-orhun-abideleri" TargetMode="External"/><Relationship Id="rId159" Type="http://schemas.openxmlformats.org/officeDocument/2006/relationships/hyperlink" Target="http://www.kitap-rafi.com/kd.asp?id=2027&amp;/e-kitap-oku/sunguroglu-cilt-1-orhangazi-donemi_e-book_&amp;/e-kitap-oku/sunguroglu-cilt-1-orhangazi-donemi_e-kitap.html" TargetMode="External"/><Relationship Id="rId366" Type="http://schemas.openxmlformats.org/officeDocument/2006/relationships/hyperlink" Target="http://bizimherseyimiz.blogspot.com/2013/10/ince-memed-yasar-kemal-pdf-ekitap-indir.html" TargetMode="External"/><Relationship Id="rId573" Type="http://schemas.openxmlformats.org/officeDocument/2006/relationships/hyperlink" Target="https://yadi.sk/i/FGERp761cd9Aq" TargetMode="External"/><Relationship Id="rId780" Type="http://schemas.openxmlformats.org/officeDocument/2006/relationships/hyperlink" Target="http://kitapevi.info/kitap-on-okuma/kara-cazibe-christine-feehan-pdf-e-kitap-indir.html" TargetMode="External"/><Relationship Id="rId226" Type="http://schemas.openxmlformats.org/officeDocument/2006/relationships/hyperlink" Target="https://www.zurna.net/forum/e-kitap-carsisi-656/julia-quinn-bana-sevdigini-soyle-e-kitap-indir-171245.html" TargetMode="External"/><Relationship Id="rId433" Type="http://schemas.openxmlformats.org/officeDocument/2006/relationships/hyperlink" Target="http://bizimherseyimiz.blogspot.com/2014/04/mavi-sacl-kz-burcak-cerezcioglu-epub.html" TargetMode="External"/><Relationship Id="rId640" Type="http://schemas.openxmlformats.org/officeDocument/2006/relationships/hyperlink" Target="http://pdfkutuphane.com/krallarin-carpismasi-2-george-r-r-martin-pdf-ekitap-indir.html" TargetMode="External"/><Relationship Id="rId738" Type="http://schemas.openxmlformats.org/officeDocument/2006/relationships/hyperlink" Target="http://kitapevi.info/kitap-on-okuma/masum-olum-nora-roberts-pdf-e-kitap-indir.html" TargetMode="External"/><Relationship Id="rId74" Type="http://schemas.openxmlformats.org/officeDocument/2006/relationships/hyperlink" Target="http://www.ekitapebook.blogspot.com/" TargetMode="External"/><Relationship Id="rId377" Type="http://schemas.openxmlformats.org/officeDocument/2006/relationships/hyperlink" Target="http://bizimherseyimiz.blogspot.com/2013/12/game-of-thrones-taht-oyunlar-george-rr.html" TargetMode="External"/><Relationship Id="rId500" Type="http://schemas.openxmlformats.org/officeDocument/2006/relationships/hyperlink" Target="http://pdfkutuphane.com/saatleri-ayarlama-enstitusu-ahmet-hamdi-tanpinar-epub-ekitap-indir.html" TargetMode="External"/><Relationship Id="rId584" Type="http://schemas.openxmlformats.org/officeDocument/2006/relationships/hyperlink" Target="https://app.box.com/s/egl9vdigqukxvqmr1rio" TargetMode="External"/><Relationship Id="rId805" Type="http://schemas.openxmlformats.org/officeDocument/2006/relationships/hyperlink" Target="https://yadi.sk/i/fYS91FyxeXrqP" TargetMode="External"/><Relationship Id="rId5" Type="http://schemas.openxmlformats.org/officeDocument/2006/relationships/footnotes" Target="footnotes.xml"/><Relationship Id="rId237" Type="http://schemas.openxmlformats.org/officeDocument/2006/relationships/hyperlink" Target="https://www.zurna.net/forum/e-kitap-carsisi-656/stephenie-meyer-1-alacakaranlik-e-kitap-indir-171966.html" TargetMode="External"/><Relationship Id="rId791" Type="http://schemas.openxmlformats.org/officeDocument/2006/relationships/hyperlink" Target="https://yadi.sk/d/lxLHqFMXetteq" TargetMode="External"/><Relationship Id="rId444" Type="http://schemas.openxmlformats.org/officeDocument/2006/relationships/hyperlink" Target="http://bizimherseyimiz.blogspot.com/2014/02/cplak-olum-nora-roberts-j-d-robb-pdf-e.html" TargetMode="External"/><Relationship Id="rId651" Type="http://schemas.openxmlformats.org/officeDocument/2006/relationships/hyperlink" Target="http://pdfkutuphane.com/tartisilan-sorular-mehmed-alagas-epub-ekitap-indir.html" TargetMode="External"/><Relationship Id="rId749" Type="http://schemas.openxmlformats.org/officeDocument/2006/relationships/hyperlink" Target="http://kitapevi.info/kitap-on-okuma/hircin-ask-johanna-lindsey-pdf-e-kitap-indir.html" TargetMode="External"/><Relationship Id="rId290" Type="http://schemas.openxmlformats.org/officeDocument/2006/relationships/hyperlink" Target="http://bizimherseyimiz.blogspot.com/2014/09/ask-gibi-aydnlk-olum-gibi-karanlk.html" TargetMode="External"/><Relationship Id="rId304" Type="http://schemas.openxmlformats.org/officeDocument/2006/relationships/hyperlink" Target="http://bizimherseyimiz.blogspot.com/2014/06/peter-pan-olmeli-john-verdon.html" TargetMode="External"/><Relationship Id="rId388" Type="http://schemas.openxmlformats.org/officeDocument/2006/relationships/hyperlink" Target="http://bizimherseyimiz.blogspot.com/2014/05/don-kisot-cervantes-saavedra-epub-ebook.html" TargetMode="External"/><Relationship Id="rId511" Type="http://schemas.openxmlformats.org/officeDocument/2006/relationships/hyperlink" Target="http://pdfkutuphane.com/kucuk-aptalin-buyuk-dunyasi-pucca-gunluk-1kitap-pucca-pdf-ekitap-indir.html" TargetMode="External"/><Relationship Id="rId609" Type="http://schemas.openxmlformats.org/officeDocument/2006/relationships/hyperlink" Target="http://www.dijitalkale.blogspot.com.tr/2014/03/avukat-mark-gimenez.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20Tuba%20Han&#305;m\AppData\Roaming\Microsoft\Templates\SABIRANAL&#304;Z.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SABIRANALİZ</Template>
  <TotalTime>1</TotalTime>
  <Pages>1</Pages>
  <Words>23840</Words>
  <Characters>135891</Characters>
  <Application>Microsoft Office Word</Application>
  <DocSecurity>0</DocSecurity>
  <Lines>1132</Lines>
  <Paragraphs>318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 Tuba Hanım</dc:creator>
  <cp:lastModifiedBy>User</cp:lastModifiedBy>
  <cp:revision>3</cp:revision>
  <cp:lastPrinted>2015-03-06T12:33:00Z</cp:lastPrinted>
  <dcterms:created xsi:type="dcterms:W3CDTF">2015-03-26T08:42:00Z</dcterms:created>
  <dcterms:modified xsi:type="dcterms:W3CDTF">2015-03-26T08:42:00Z</dcterms:modified>
</cp:coreProperties>
</file>